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46" w:rsidRPr="00C81868" w:rsidRDefault="00D90246" w:rsidP="00D90246">
      <w:pPr>
        <w:shd w:val="clear" w:color="auto" w:fill="FFFFFF" w:themeFill="background1"/>
        <w:ind w:firstLine="708"/>
        <w:jc w:val="center"/>
        <w:rPr>
          <w:b/>
          <w:szCs w:val="28"/>
        </w:rPr>
      </w:pPr>
      <w:r w:rsidRPr="00C81868">
        <w:rPr>
          <w:b/>
          <w:szCs w:val="28"/>
        </w:rPr>
        <w:t xml:space="preserve">О выполнении Плана Федеральной антимонопольной службы </w:t>
      </w:r>
    </w:p>
    <w:p w:rsidR="00D90246" w:rsidRPr="00C81868" w:rsidRDefault="00D90246" w:rsidP="00D90246">
      <w:pPr>
        <w:shd w:val="clear" w:color="auto" w:fill="FFFFFF" w:themeFill="background1"/>
        <w:ind w:firstLine="708"/>
        <w:jc w:val="center"/>
        <w:rPr>
          <w:b/>
          <w:szCs w:val="28"/>
        </w:rPr>
      </w:pPr>
      <w:r w:rsidRPr="00C81868">
        <w:rPr>
          <w:b/>
          <w:szCs w:val="28"/>
        </w:rPr>
        <w:t xml:space="preserve">по противодействию коррупции на 2018 – 2020 годы, </w:t>
      </w:r>
    </w:p>
    <w:p w:rsidR="00D90246" w:rsidRPr="00C81868" w:rsidRDefault="00D90246" w:rsidP="00D90246">
      <w:pPr>
        <w:shd w:val="clear" w:color="auto" w:fill="FFFFFF" w:themeFill="background1"/>
        <w:ind w:firstLine="708"/>
        <w:jc w:val="center"/>
        <w:rPr>
          <w:b/>
          <w:szCs w:val="28"/>
        </w:rPr>
      </w:pPr>
      <w:r w:rsidRPr="00C81868">
        <w:rPr>
          <w:b/>
          <w:szCs w:val="28"/>
        </w:rPr>
        <w:t xml:space="preserve">утвержденного приказом ФАС России </w:t>
      </w:r>
      <w:r w:rsidRPr="00C81868">
        <w:rPr>
          <w:b/>
        </w:rPr>
        <w:t>от 17.08.2018 №1162/18</w:t>
      </w:r>
    </w:p>
    <w:p w:rsidR="00D90246" w:rsidRPr="00DB74CD" w:rsidRDefault="00D90246" w:rsidP="00D90246">
      <w:pPr>
        <w:shd w:val="clear" w:color="auto" w:fill="FFFFFF" w:themeFill="background1"/>
        <w:ind w:firstLine="720"/>
        <w:jc w:val="center"/>
        <w:rPr>
          <w:b/>
          <w:szCs w:val="28"/>
        </w:rPr>
      </w:pPr>
    </w:p>
    <w:tbl>
      <w:tblPr>
        <w:tblW w:w="15792" w:type="dxa"/>
        <w:jc w:val="center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901"/>
        <w:gridCol w:w="2321"/>
        <w:gridCol w:w="1701"/>
        <w:gridCol w:w="5165"/>
      </w:tblGrid>
      <w:tr w:rsidR="00D90246" w:rsidRPr="00C81868" w:rsidTr="001F0EC0">
        <w:trPr>
          <w:trHeight w:val="639"/>
          <w:tblHeader/>
          <w:jc w:val="center"/>
        </w:trPr>
        <w:tc>
          <w:tcPr>
            <w:tcW w:w="704" w:type="dxa"/>
          </w:tcPr>
          <w:p w:rsidR="00D90246" w:rsidRPr="00C81868" w:rsidRDefault="00D90246" w:rsidP="00433DAE">
            <w:pPr>
              <w:shd w:val="clear" w:color="auto" w:fill="FFFFFF" w:themeFill="background1"/>
              <w:spacing w:before="60" w:after="60"/>
              <w:jc w:val="center"/>
              <w:rPr>
                <w:b/>
                <w:sz w:val="24"/>
              </w:rPr>
            </w:pPr>
            <w:r w:rsidRPr="00C81868">
              <w:rPr>
                <w:b/>
                <w:sz w:val="24"/>
              </w:rPr>
              <w:t xml:space="preserve">№ </w:t>
            </w:r>
            <w:proofErr w:type="gramStart"/>
            <w:r w:rsidRPr="00C81868">
              <w:rPr>
                <w:b/>
                <w:sz w:val="24"/>
              </w:rPr>
              <w:t>п</w:t>
            </w:r>
            <w:proofErr w:type="gramEnd"/>
            <w:r w:rsidRPr="00C81868">
              <w:rPr>
                <w:b/>
                <w:sz w:val="24"/>
              </w:rPr>
              <w:t>/п</w:t>
            </w:r>
          </w:p>
        </w:tc>
        <w:tc>
          <w:tcPr>
            <w:tcW w:w="5901" w:type="dxa"/>
          </w:tcPr>
          <w:p w:rsidR="00D90246" w:rsidRPr="00C81868" w:rsidRDefault="00D90246" w:rsidP="00433DAE">
            <w:pPr>
              <w:shd w:val="clear" w:color="auto" w:fill="FFFFFF" w:themeFill="background1"/>
              <w:spacing w:before="60" w:after="60"/>
              <w:jc w:val="center"/>
              <w:rPr>
                <w:b/>
                <w:sz w:val="24"/>
              </w:rPr>
            </w:pPr>
            <w:r w:rsidRPr="00C81868">
              <w:rPr>
                <w:b/>
                <w:sz w:val="24"/>
              </w:rPr>
              <w:t>Мероприятия</w:t>
            </w:r>
          </w:p>
        </w:tc>
        <w:tc>
          <w:tcPr>
            <w:tcW w:w="2321" w:type="dxa"/>
          </w:tcPr>
          <w:p w:rsidR="00D90246" w:rsidRPr="00C81868" w:rsidRDefault="00D90246" w:rsidP="00433DAE">
            <w:pPr>
              <w:shd w:val="clear" w:color="auto" w:fill="FFFFFF" w:themeFill="background1"/>
              <w:spacing w:before="60" w:after="60"/>
              <w:jc w:val="center"/>
              <w:rPr>
                <w:b/>
                <w:sz w:val="24"/>
              </w:rPr>
            </w:pPr>
            <w:r w:rsidRPr="00C81868">
              <w:rPr>
                <w:b/>
                <w:sz w:val="24"/>
              </w:rPr>
              <w:t>Ответственные исполнители</w:t>
            </w:r>
          </w:p>
        </w:tc>
        <w:tc>
          <w:tcPr>
            <w:tcW w:w="1701" w:type="dxa"/>
          </w:tcPr>
          <w:p w:rsidR="00D90246" w:rsidRPr="00C81868" w:rsidRDefault="00D90246" w:rsidP="00433DAE">
            <w:pPr>
              <w:shd w:val="clear" w:color="auto" w:fill="FFFFFF" w:themeFill="background1"/>
              <w:spacing w:before="60" w:after="60"/>
              <w:jc w:val="center"/>
              <w:rPr>
                <w:b/>
                <w:sz w:val="24"/>
              </w:rPr>
            </w:pPr>
            <w:r w:rsidRPr="00C81868">
              <w:rPr>
                <w:b/>
                <w:sz w:val="24"/>
              </w:rPr>
              <w:t>Срок исполнения</w:t>
            </w:r>
          </w:p>
        </w:tc>
        <w:tc>
          <w:tcPr>
            <w:tcW w:w="5165" w:type="dxa"/>
          </w:tcPr>
          <w:p w:rsidR="00D90246" w:rsidRPr="00C81868" w:rsidRDefault="00D90246" w:rsidP="00433DAE">
            <w:pPr>
              <w:shd w:val="clear" w:color="auto" w:fill="FFFFFF" w:themeFill="background1"/>
              <w:spacing w:before="60" w:after="60"/>
              <w:jc w:val="center"/>
              <w:rPr>
                <w:b/>
                <w:sz w:val="24"/>
              </w:rPr>
            </w:pPr>
            <w:r w:rsidRPr="00C81868">
              <w:rPr>
                <w:b/>
                <w:sz w:val="24"/>
              </w:rPr>
              <w:t>Ожидаемый результат</w:t>
            </w:r>
          </w:p>
        </w:tc>
      </w:tr>
      <w:tr w:rsidR="00D90246" w:rsidRPr="00C81868" w:rsidTr="001F0EC0">
        <w:trPr>
          <w:jc w:val="center"/>
        </w:trPr>
        <w:tc>
          <w:tcPr>
            <w:tcW w:w="704" w:type="dxa"/>
          </w:tcPr>
          <w:p w:rsidR="00D90246" w:rsidRPr="00C81868" w:rsidRDefault="00D90246" w:rsidP="00433DAE">
            <w:pPr>
              <w:shd w:val="clear" w:color="auto" w:fill="FFFFFF" w:themeFill="background1"/>
              <w:spacing w:before="120" w:after="120"/>
              <w:jc w:val="center"/>
              <w:rPr>
                <w:sz w:val="24"/>
              </w:rPr>
            </w:pPr>
            <w:r w:rsidRPr="00C81868">
              <w:rPr>
                <w:b/>
                <w:sz w:val="24"/>
              </w:rPr>
              <w:t>1.</w:t>
            </w:r>
          </w:p>
        </w:tc>
        <w:tc>
          <w:tcPr>
            <w:tcW w:w="15088" w:type="dxa"/>
            <w:gridSpan w:val="4"/>
          </w:tcPr>
          <w:p w:rsidR="00D90246" w:rsidRPr="00C81868" w:rsidRDefault="00D90246" w:rsidP="00433DAE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C81868">
              <w:rPr>
                <w:b/>
                <w:sz w:val="24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 служащими ФАС России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0201A5" w:rsidRPr="00C81868" w:rsidTr="001F0EC0">
        <w:trPr>
          <w:trHeight w:val="2296"/>
          <w:jc w:val="center"/>
        </w:trPr>
        <w:tc>
          <w:tcPr>
            <w:tcW w:w="704" w:type="dxa"/>
          </w:tcPr>
          <w:p w:rsidR="000201A5" w:rsidRPr="00C81868" w:rsidRDefault="000201A5" w:rsidP="00433DAE">
            <w:pPr>
              <w:shd w:val="clear" w:color="auto" w:fill="FFFFFF" w:themeFill="background1"/>
              <w:spacing w:before="120" w:after="120"/>
              <w:jc w:val="center"/>
              <w:rPr>
                <w:sz w:val="24"/>
              </w:rPr>
            </w:pPr>
            <w:r w:rsidRPr="00C81868">
              <w:rPr>
                <w:sz w:val="24"/>
              </w:rPr>
              <w:t>1.1.</w:t>
            </w:r>
          </w:p>
        </w:tc>
        <w:tc>
          <w:tcPr>
            <w:tcW w:w="5901" w:type="dxa"/>
          </w:tcPr>
          <w:p w:rsidR="000201A5" w:rsidRPr="00C81868" w:rsidRDefault="000201A5" w:rsidP="009048A1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>Обеспечение действенного функционирования Комиссий Федеральной антимонопольной службы и ее территориальных органов по соблюдению требований к служебному поведению федеральных, государственных гражданских служащих и урегулированию конфликта интересов (далее-Комиссия)</w:t>
            </w:r>
          </w:p>
        </w:tc>
        <w:tc>
          <w:tcPr>
            <w:tcW w:w="2321" w:type="dxa"/>
          </w:tcPr>
          <w:p w:rsidR="000201A5" w:rsidRPr="00C81868" w:rsidRDefault="000201A5" w:rsidP="00433DAE">
            <w:pPr>
              <w:shd w:val="clear" w:color="auto" w:fill="FFFFFF" w:themeFill="background1"/>
              <w:jc w:val="center"/>
              <w:rPr>
                <w:sz w:val="24"/>
              </w:rPr>
            </w:pPr>
            <w:proofErr w:type="gramStart"/>
            <w:r w:rsidRPr="00C81868">
              <w:rPr>
                <w:sz w:val="24"/>
              </w:rPr>
              <w:t>Кировское</w:t>
            </w:r>
            <w:proofErr w:type="gramEnd"/>
            <w:r w:rsidRPr="00C81868">
              <w:rPr>
                <w:sz w:val="24"/>
              </w:rPr>
              <w:t xml:space="preserve"> УФАС России</w:t>
            </w:r>
          </w:p>
          <w:p w:rsidR="000201A5" w:rsidRPr="00C81868" w:rsidRDefault="000201A5" w:rsidP="00433DAE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201A5" w:rsidRPr="00C81868" w:rsidRDefault="000201A5" w:rsidP="00433DA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81868">
              <w:rPr>
                <w:sz w:val="24"/>
              </w:rPr>
              <w:t>В течение всего периода</w:t>
            </w:r>
          </w:p>
          <w:p w:rsidR="000201A5" w:rsidRPr="00C81868" w:rsidRDefault="000201A5" w:rsidP="00433DAE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:rsidR="000201A5" w:rsidRPr="00C81868" w:rsidRDefault="000201A5" w:rsidP="00433DAE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:rsidR="000201A5" w:rsidRPr="00C81868" w:rsidRDefault="000201A5" w:rsidP="00433DAE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5165" w:type="dxa"/>
          </w:tcPr>
          <w:p w:rsidR="000201A5" w:rsidRPr="00C81868" w:rsidRDefault="000201A5" w:rsidP="00433DAE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>Оснований для заседания Комиссии по урегулированию конфликта интересов ГГС Кировского УФАС в</w:t>
            </w:r>
            <w:r>
              <w:rPr>
                <w:sz w:val="24"/>
              </w:rPr>
              <w:t xml:space="preserve"> </w:t>
            </w:r>
            <w:r w:rsidRPr="00C81868">
              <w:rPr>
                <w:sz w:val="24"/>
              </w:rPr>
              <w:t>2019 год</w:t>
            </w:r>
            <w:r>
              <w:rPr>
                <w:sz w:val="24"/>
              </w:rPr>
              <w:t>у</w:t>
            </w:r>
            <w:r w:rsidRPr="00C81868">
              <w:rPr>
                <w:sz w:val="24"/>
              </w:rPr>
              <w:t xml:space="preserve"> не имелось. </w:t>
            </w:r>
          </w:p>
          <w:p w:rsidR="000201A5" w:rsidRPr="00C81868" w:rsidRDefault="000201A5" w:rsidP="00433DAE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</w:tr>
      <w:tr w:rsidR="00A9296C" w:rsidRPr="00C81868" w:rsidTr="001F0EC0">
        <w:trPr>
          <w:trHeight w:val="2296"/>
          <w:jc w:val="center"/>
        </w:trPr>
        <w:tc>
          <w:tcPr>
            <w:tcW w:w="704" w:type="dxa"/>
          </w:tcPr>
          <w:p w:rsidR="00A9296C" w:rsidRPr="00946E48" w:rsidRDefault="00A9296C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946E48">
              <w:rPr>
                <w:sz w:val="24"/>
              </w:rPr>
              <w:t>1.2.</w:t>
            </w:r>
          </w:p>
        </w:tc>
        <w:tc>
          <w:tcPr>
            <w:tcW w:w="5901" w:type="dxa"/>
          </w:tcPr>
          <w:p w:rsidR="00A9296C" w:rsidRPr="00946E48" w:rsidRDefault="00A9296C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946E48">
              <w:rPr>
                <w:sz w:val="24"/>
              </w:rPr>
              <w:t>Обеспечение разработки нормативно-правовой базы в целях противодействия коррупции</w:t>
            </w:r>
          </w:p>
        </w:tc>
        <w:tc>
          <w:tcPr>
            <w:tcW w:w="2321" w:type="dxa"/>
          </w:tcPr>
          <w:p w:rsidR="00A9296C" w:rsidRPr="00946E48" w:rsidRDefault="00A9296C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946E48">
              <w:rPr>
                <w:sz w:val="24"/>
              </w:rPr>
              <w:t>Управление государственной службы</w:t>
            </w:r>
          </w:p>
        </w:tc>
        <w:tc>
          <w:tcPr>
            <w:tcW w:w="1701" w:type="dxa"/>
          </w:tcPr>
          <w:p w:rsidR="00A9296C" w:rsidRPr="00C81868" w:rsidRDefault="00A9296C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  <w:tc>
          <w:tcPr>
            <w:tcW w:w="5165" w:type="dxa"/>
          </w:tcPr>
          <w:p w:rsidR="00A9296C" w:rsidRPr="00C81868" w:rsidRDefault="00A9296C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</w:tr>
      <w:tr w:rsidR="000201A5" w:rsidRPr="00C81868" w:rsidTr="001F0EC0">
        <w:trPr>
          <w:jc w:val="center"/>
        </w:trPr>
        <w:tc>
          <w:tcPr>
            <w:tcW w:w="704" w:type="dxa"/>
          </w:tcPr>
          <w:p w:rsidR="000201A5" w:rsidRPr="00C81868" w:rsidRDefault="00A9296C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>
              <w:rPr>
                <w:sz w:val="24"/>
              </w:rPr>
              <w:t>1.3</w:t>
            </w:r>
            <w:r w:rsidR="000201A5" w:rsidRPr="00C81868">
              <w:rPr>
                <w:sz w:val="24"/>
              </w:rPr>
              <w:t>.</w:t>
            </w:r>
          </w:p>
        </w:tc>
        <w:tc>
          <w:tcPr>
            <w:tcW w:w="590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и работниками организаций, созданных для выполнения задач, поставленных перед ФАС России.</w:t>
            </w:r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>Обеспечение контроля своевременности представления указанных сведений.</w:t>
            </w:r>
          </w:p>
        </w:tc>
        <w:tc>
          <w:tcPr>
            <w:tcW w:w="232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proofErr w:type="gramStart"/>
            <w:r w:rsidRPr="00C81868">
              <w:rPr>
                <w:sz w:val="24"/>
              </w:rPr>
              <w:t>Кировское</w:t>
            </w:r>
            <w:proofErr w:type="gramEnd"/>
            <w:r w:rsidRPr="00C81868">
              <w:rPr>
                <w:sz w:val="24"/>
              </w:rPr>
              <w:t xml:space="preserve"> УФАС России</w:t>
            </w:r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 xml:space="preserve">Ежегодно, </w:t>
            </w:r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>до 30 апреля</w:t>
            </w:r>
          </w:p>
        </w:tc>
        <w:tc>
          <w:tcPr>
            <w:tcW w:w="5165" w:type="dxa"/>
          </w:tcPr>
          <w:p w:rsidR="000201A5" w:rsidRPr="00C81868" w:rsidRDefault="000201A5" w:rsidP="00946E48">
            <w:pPr>
              <w:shd w:val="clear" w:color="auto" w:fill="FFFFFF" w:themeFill="background1"/>
              <w:ind w:right="-108"/>
              <w:jc w:val="both"/>
              <w:rPr>
                <w:sz w:val="24"/>
              </w:rPr>
            </w:pPr>
            <w:r w:rsidRPr="00C81868">
              <w:rPr>
                <w:sz w:val="24"/>
              </w:rPr>
              <w:t>Сведения о доходах, расходах, об имуществе и обязательствах имущественного характера гражданских служащих Кировского УФАС России представлены в срок.</w:t>
            </w:r>
          </w:p>
          <w:p w:rsidR="000201A5" w:rsidRPr="00C81868" w:rsidRDefault="000201A5" w:rsidP="00946E48">
            <w:pPr>
              <w:shd w:val="clear" w:color="auto" w:fill="FFFFFF" w:themeFill="background1"/>
              <w:ind w:right="-108"/>
              <w:jc w:val="both"/>
              <w:rPr>
                <w:sz w:val="24"/>
              </w:rPr>
            </w:pPr>
            <w:r w:rsidRPr="00946E48">
              <w:rPr>
                <w:sz w:val="24"/>
              </w:rPr>
              <w:t>Заявлений о невозможности представления сведений о супруге и (или) несовершеннолетних детей в Комиссию не поступало.</w:t>
            </w:r>
          </w:p>
        </w:tc>
      </w:tr>
      <w:tr w:rsidR="000201A5" w:rsidRPr="00C81868" w:rsidTr="001F0EC0">
        <w:trPr>
          <w:jc w:val="center"/>
        </w:trPr>
        <w:tc>
          <w:tcPr>
            <w:tcW w:w="704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>1.</w:t>
            </w:r>
            <w:r w:rsidR="00A9296C">
              <w:rPr>
                <w:sz w:val="24"/>
              </w:rPr>
              <w:t>4</w:t>
            </w:r>
            <w:r w:rsidRPr="00C81868">
              <w:rPr>
                <w:sz w:val="24"/>
              </w:rPr>
              <w:t>.</w:t>
            </w:r>
          </w:p>
        </w:tc>
        <w:tc>
          <w:tcPr>
            <w:tcW w:w="590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 xml:space="preserve"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ФАС России и </w:t>
            </w:r>
            <w:r w:rsidRPr="00C81868">
              <w:rPr>
                <w:sz w:val="24"/>
              </w:rPr>
              <w:lastRenderedPageBreak/>
              <w:t xml:space="preserve">территориальных органов ФАС России, в соответствии с Перечнями должностей, замещение которых влечет за собой размещение на официальном сайте ФАС России. </w:t>
            </w:r>
          </w:p>
        </w:tc>
        <w:tc>
          <w:tcPr>
            <w:tcW w:w="232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proofErr w:type="gramStart"/>
            <w:r w:rsidRPr="00C81868">
              <w:rPr>
                <w:sz w:val="24"/>
              </w:rPr>
              <w:lastRenderedPageBreak/>
              <w:t>Кировское</w:t>
            </w:r>
            <w:proofErr w:type="gramEnd"/>
            <w:r w:rsidRPr="00C81868">
              <w:rPr>
                <w:sz w:val="24"/>
              </w:rPr>
              <w:t xml:space="preserve"> УФАС России</w:t>
            </w:r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 xml:space="preserve">В течение 14 рабочих дней со дня истечения </w:t>
            </w:r>
            <w:r w:rsidRPr="00C81868">
              <w:rPr>
                <w:sz w:val="24"/>
              </w:rPr>
              <w:lastRenderedPageBreak/>
              <w:t>срока, установленного для подачи указанных сведений</w:t>
            </w:r>
          </w:p>
        </w:tc>
        <w:tc>
          <w:tcPr>
            <w:tcW w:w="5165" w:type="dxa"/>
          </w:tcPr>
          <w:p w:rsidR="000201A5" w:rsidRPr="00C81868" w:rsidRDefault="000201A5" w:rsidP="00946E48">
            <w:pPr>
              <w:shd w:val="clear" w:color="auto" w:fill="FFFFFF" w:themeFill="background1"/>
              <w:ind w:right="-108"/>
              <w:jc w:val="both"/>
              <w:rPr>
                <w:sz w:val="24"/>
              </w:rPr>
            </w:pPr>
            <w:r w:rsidRPr="00C81868">
              <w:rPr>
                <w:sz w:val="24"/>
              </w:rPr>
              <w:lastRenderedPageBreak/>
              <w:t xml:space="preserve">Сведения о доходах, расходах, об имуществе и обязательствах имущественного характера гражданских служащих Кировского УФАС России размещены на официальном сайте </w:t>
            </w:r>
            <w:r w:rsidRPr="00C81868">
              <w:rPr>
                <w:sz w:val="24"/>
              </w:rPr>
              <w:lastRenderedPageBreak/>
              <w:t xml:space="preserve">24.05.2019 по ссылке:   </w:t>
            </w:r>
            <w:r w:rsidR="00863B52">
              <w:rPr>
                <w:sz w:val="24"/>
              </w:rPr>
              <w:t xml:space="preserve"> </w:t>
            </w:r>
            <w:hyperlink r:id="rId9" w:history="1">
              <w:r w:rsidR="00863B52" w:rsidRPr="00066DAC">
                <w:rPr>
                  <w:rStyle w:val="a3"/>
                </w:rPr>
                <w:t>http://www.kirov.fas.gov.ru/corruption/gains/13636</w:t>
              </w:r>
            </w:hyperlink>
          </w:p>
        </w:tc>
      </w:tr>
      <w:tr w:rsidR="000201A5" w:rsidRPr="00C81868" w:rsidTr="001F0EC0">
        <w:trPr>
          <w:jc w:val="center"/>
        </w:trPr>
        <w:tc>
          <w:tcPr>
            <w:tcW w:w="704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lastRenderedPageBreak/>
              <w:t>1.</w:t>
            </w:r>
            <w:r w:rsidR="00A9296C">
              <w:rPr>
                <w:sz w:val="24"/>
              </w:rPr>
              <w:t>5</w:t>
            </w:r>
            <w:r w:rsidRPr="00C81868">
              <w:rPr>
                <w:sz w:val="24"/>
              </w:rPr>
              <w:t>.</w:t>
            </w:r>
          </w:p>
        </w:tc>
        <w:tc>
          <w:tcPr>
            <w:tcW w:w="590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ФАС России и работниками организаций, созданных для выполнения задач, поставленных перед ФАС России.</w:t>
            </w:r>
          </w:p>
        </w:tc>
        <w:tc>
          <w:tcPr>
            <w:tcW w:w="232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proofErr w:type="gramStart"/>
            <w:r w:rsidRPr="00C81868">
              <w:rPr>
                <w:sz w:val="24"/>
              </w:rPr>
              <w:t>Кировское</w:t>
            </w:r>
            <w:proofErr w:type="gramEnd"/>
            <w:r w:rsidRPr="00C81868">
              <w:rPr>
                <w:sz w:val="24"/>
              </w:rPr>
              <w:t xml:space="preserve"> УФАС России</w:t>
            </w:r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 xml:space="preserve">Ежегодно, </w:t>
            </w:r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>до 1 октября</w:t>
            </w:r>
          </w:p>
        </w:tc>
        <w:tc>
          <w:tcPr>
            <w:tcW w:w="5165" w:type="dxa"/>
          </w:tcPr>
          <w:p w:rsidR="000201A5" w:rsidRPr="00C81868" w:rsidRDefault="000201A5" w:rsidP="00863B52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FE12B4">
              <w:rPr>
                <w:sz w:val="24"/>
              </w:rPr>
              <w:t>В результате проведенн</w:t>
            </w:r>
            <w:r w:rsidR="00863B52">
              <w:rPr>
                <w:sz w:val="24"/>
              </w:rPr>
              <w:t>ых</w:t>
            </w:r>
            <w:r w:rsidRPr="00FE12B4">
              <w:rPr>
                <w:sz w:val="24"/>
              </w:rPr>
              <w:t xml:space="preserve"> мероприяти</w:t>
            </w:r>
            <w:r w:rsidR="00863B52">
              <w:rPr>
                <w:sz w:val="24"/>
              </w:rPr>
              <w:t>й</w:t>
            </w:r>
            <w:r w:rsidRPr="00FE12B4">
              <w:rPr>
                <w:sz w:val="24"/>
              </w:rPr>
              <w:t xml:space="preserve"> </w:t>
            </w:r>
            <w:r w:rsidRPr="00FE12B4">
              <w:rPr>
                <w:rFonts w:hint="eastAsia"/>
                <w:sz w:val="24"/>
              </w:rPr>
              <w:t>признаков нарушения законодательства Р</w:t>
            </w:r>
            <w:r w:rsidRPr="00FE12B4">
              <w:rPr>
                <w:sz w:val="24"/>
              </w:rPr>
              <w:t xml:space="preserve">Ф </w:t>
            </w:r>
            <w:r w:rsidRPr="00FE12B4">
              <w:rPr>
                <w:rFonts w:hint="eastAsia"/>
                <w:sz w:val="24"/>
              </w:rPr>
              <w:t>о государственной гражданской службе и о противодействии коррупции гражданскими служащими</w:t>
            </w:r>
            <w:r w:rsidRPr="00FE12B4">
              <w:rPr>
                <w:sz w:val="24"/>
              </w:rPr>
              <w:t xml:space="preserve"> Кировского УФАС не выявлено</w:t>
            </w:r>
            <w:r w:rsidRPr="00FE12B4">
              <w:rPr>
                <w:rFonts w:hint="eastAsia"/>
                <w:sz w:val="24"/>
              </w:rPr>
              <w:t>.</w:t>
            </w:r>
            <w:r w:rsidRPr="00946E48">
              <w:rPr>
                <w:sz w:val="24"/>
              </w:rPr>
              <w:t xml:space="preserve"> </w:t>
            </w:r>
          </w:p>
        </w:tc>
      </w:tr>
      <w:tr w:rsidR="000201A5" w:rsidRPr="00C81868" w:rsidTr="001F0EC0">
        <w:trPr>
          <w:jc w:val="center"/>
        </w:trPr>
        <w:tc>
          <w:tcPr>
            <w:tcW w:w="704" w:type="dxa"/>
          </w:tcPr>
          <w:p w:rsidR="000201A5" w:rsidRPr="001F0EC0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1F0EC0">
              <w:rPr>
                <w:sz w:val="24"/>
              </w:rPr>
              <w:t>1.</w:t>
            </w:r>
            <w:r w:rsidR="00A9296C">
              <w:rPr>
                <w:sz w:val="24"/>
              </w:rPr>
              <w:t>6</w:t>
            </w:r>
            <w:r w:rsidRPr="001F0EC0">
              <w:rPr>
                <w:sz w:val="24"/>
              </w:rPr>
              <w:t>.</w:t>
            </w:r>
          </w:p>
        </w:tc>
        <w:tc>
          <w:tcPr>
            <w:tcW w:w="590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гражданскими служащими ФАС России и работниками организаций, созданных для выполнения задач, поставленных перед ФАС России</w:t>
            </w:r>
          </w:p>
        </w:tc>
        <w:tc>
          <w:tcPr>
            <w:tcW w:w="232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proofErr w:type="gramStart"/>
            <w:r w:rsidRPr="00C81868">
              <w:rPr>
                <w:sz w:val="24"/>
              </w:rPr>
              <w:t>Кировское</w:t>
            </w:r>
            <w:proofErr w:type="gramEnd"/>
            <w:r w:rsidRPr="00C81868">
              <w:rPr>
                <w:sz w:val="24"/>
              </w:rPr>
              <w:t xml:space="preserve"> УФАС России</w:t>
            </w:r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>В течение всего периода в случае появления оснований</w:t>
            </w:r>
          </w:p>
        </w:tc>
        <w:tc>
          <w:tcPr>
            <w:tcW w:w="5165" w:type="dxa"/>
          </w:tcPr>
          <w:p w:rsidR="000201A5" w:rsidRPr="00C81868" w:rsidRDefault="000201A5" w:rsidP="00946E48">
            <w:pPr>
              <w:shd w:val="clear" w:color="auto" w:fill="FFFFFF" w:themeFill="background1"/>
              <w:ind w:right="-108"/>
              <w:jc w:val="both"/>
              <w:rPr>
                <w:sz w:val="24"/>
              </w:rPr>
            </w:pPr>
            <w:proofErr w:type="gramStart"/>
            <w:r w:rsidRPr="00C81868">
              <w:rPr>
                <w:sz w:val="24"/>
              </w:rPr>
              <w:t xml:space="preserve">Проведено 2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Кировского УФАС России. </w:t>
            </w:r>
            <w:proofErr w:type="gramEnd"/>
          </w:p>
        </w:tc>
      </w:tr>
      <w:tr w:rsidR="000201A5" w:rsidRPr="00C81868" w:rsidTr="001F0EC0">
        <w:trPr>
          <w:jc w:val="center"/>
        </w:trPr>
        <w:tc>
          <w:tcPr>
            <w:tcW w:w="704" w:type="dxa"/>
          </w:tcPr>
          <w:p w:rsidR="000201A5" w:rsidRPr="001F0EC0" w:rsidRDefault="00A9296C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>
              <w:rPr>
                <w:sz w:val="24"/>
              </w:rPr>
              <w:t>1.7</w:t>
            </w:r>
            <w:r w:rsidR="000201A5" w:rsidRPr="001F0EC0">
              <w:rPr>
                <w:sz w:val="24"/>
              </w:rPr>
              <w:t>.</w:t>
            </w:r>
          </w:p>
        </w:tc>
        <w:tc>
          <w:tcPr>
            <w:tcW w:w="590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proofErr w:type="gramStart"/>
            <w:r w:rsidRPr="00C81868">
              <w:rPr>
                <w:sz w:val="24"/>
              </w:rPr>
              <w:t>Контроль за</w:t>
            </w:r>
            <w:proofErr w:type="gramEnd"/>
            <w:r w:rsidRPr="00C81868">
              <w:rPr>
                <w:sz w:val="24"/>
              </w:rPr>
              <w:t xml:space="preserve"> соблюдением гражданскими служащими ФАС России, требований законодательства Российской Федерации о противодействии коррупции, касающихся предотвращения и урегулирования конфликта интересов. Организация и проведение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ФАС России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применение соответствующих мер дисциплинарной ответственности</w:t>
            </w:r>
          </w:p>
        </w:tc>
        <w:tc>
          <w:tcPr>
            <w:tcW w:w="232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proofErr w:type="gramStart"/>
            <w:r w:rsidRPr="00C81868">
              <w:rPr>
                <w:sz w:val="24"/>
              </w:rPr>
              <w:t>Кировское</w:t>
            </w:r>
            <w:proofErr w:type="gramEnd"/>
            <w:r w:rsidRPr="00C81868">
              <w:rPr>
                <w:sz w:val="24"/>
              </w:rPr>
              <w:t xml:space="preserve"> УФАС России</w:t>
            </w:r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>В течение всего периода</w:t>
            </w:r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  <w:tc>
          <w:tcPr>
            <w:tcW w:w="5165" w:type="dxa"/>
          </w:tcPr>
          <w:p w:rsidR="000201A5" w:rsidRPr="00946E48" w:rsidRDefault="000201A5" w:rsidP="00946E48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8">
              <w:rPr>
                <w:rFonts w:ascii="Times New Roman" w:hAnsi="Times New Roman" w:cs="Times New Roman"/>
                <w:sz w:val="24"/>
                <w:szCs w:val="24"/>
              </w:rPr>
              <w:t xml:space="preserve">За 2019 год случаев несоблюдения государственными гражданскими служащими Кировского УФАС требований законодательства Российской Федерации о противодействии коррупции, касающихся предотвращения и  урегулирования конфликта интересов, а также запретов, ограничений и требований, установленных в целях противодействия коррупции, не выявлено. </w:t>
            </w:r>
          </w:p>
          <w:p w:rsidR="000201A5" w:rsidRPr="00C81868" w:rsidRDefault="000201A5" w:rsidP="00946E48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6C" w:rsidRPr="00C81868" w:rsidTr="001F0EC0">
        <w:trPr>
          <w:jc w:val="center"/>
        </w:trPr>
        <w:tc>
          <w:tcPr>
            <w:tcW w:w="704" w:type="dxa"/>
          </w:tcPr>
          <w:p w:rsidR="00A9296C" w:rsidRPr="00946E48" w:rsidRDefault="00A9296C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946E48">
              <w:rPr>
                <w:sz w:val="24"/>
              </w:rPr>
              <w:t>1.8.</w:t>
            </w:r>
          </w:p>
        </w:tc>
        <w:tc>
          <w:tcPr>
            <w:tcW w:w="5901" w:type="dxa"/>
          </w:tcPr>
          <w:p w:rsidR="00A9296C" w:rsidRPr="00946E48" w:rsidRDefault="00A9296C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946E48">
              <w:rPr>
                <w:sz w:val="24"/>
              </w:rPr>
              <w:t xml:space="preserve">Реализация требований законодательства Российской Федерации о противодействии коррупции, касающихся предотвращения и урегулирования </w:t>
            </w:r>
            <w:r w:rsidRPr="00946E48">
              <w:rPr>
                <w:sz w:val="24"/>
              </w:rPr>
              <w:lastRenderedPageBreak/>
              <w:t>конфликта интересов, в организациях, созданных для выполнения задач, поставленных перед ФАС России.</w:t>
            </w:r>
          </w:p>
        </w:tc>
        <w:tc>
          <w:tcPr>
            <w:tcW w:w="2321" w:type="dxa"/>
          </w:tcPr>
          <w:p w:rsidR="00A9296C" w:rsidRPr="00946E48" w:rsidRDefault="00A9296C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946E48">
              <w:rPr>
                <w:sz w:val="24"/>
              </w:rPr>
              <w:lastRenderedPageBreak/>
              <w:t>Управление государственной службы</w:t>
            </w:r>
          </w:p>
        </w:tc>
        <w:tc>
          <w:tcPr>
            <w:tcW w:w="1701" w:type="dxa"/>
          </w:tcPr>
          <w:p w:rsidR="00A9296C" w:rsidRPr="00C81868" w:rsidRDefault="00A9296C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  <w:tc>
          <w:tcPr>
            <w:tcW w:w="5165" w:type="dxa"/>
          </w:tcPr>
          <w:p w:rsidR="00A9296C" w:rsidRPr="00946E48" w:rsidRDefault="00A9296C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</w:tr>
      <w:tr w:rsidR="000201A5" w:rsidRPr="00C81868" w:rsidTr="001F0EC0">
        <w:trPr>
          <w:jc w:val="center"/>
        </w:trPr>
        <w:tc>
          <w:tcPr>
            <w:tcW w:w="704" w:type="dxa"/>
          </w:tcPr>
          <w:p w:rsidR="000201A5" w:rsidRPr="001F0EC0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1F0EC0">
              <w:rPr>
                <w:sz w:val="24"/>
              </w:rPr>
              <w:lastRenderedPageBreak/>
              <w:t>1.</w:t>
            </w:r>
            <w:r w:rsidR="00A9296C">
              <w:rPr>
                <w:sz w:val="24"/>
              </w:rPr>
              <w:t>9</w:t>
            </w:r>
            <w:r w:rsidRPr="001F0EC0">
              <w:rPr>
                <w:sz w:val="24"/>
              </w:rPr>
              <w:t>.</w:t>
            </w:r>
          </w:p>
        </w:tc>
        <w:tc>
          <w:tcPr>
            <w:tcW w:w="590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 xml:space="preserve">Осуществление </w:t>
            </w:r>
            <w:proofErr w:type="gramStart"/>
            <w:r w:rsidRPr="00C81868">
              <w:rPr>
                <w:sz w:val="24"/>
              </w:rPr>
              <w:t>контроля за</w:t>
            </w:r>
            <w:proofErr w:type="gramEnd"/>
            <w:r w:rsidRPr="00C81868">
              <w:rPr>
                <w:sz w:val="24"/>
              </w:rPr>
              <w:t xml:space="preserve"> расходами гражданских служащих в соответствии с действующим законодательством Российской Федерации</w:t>
            </w:r>
          </w:p>
        </w:tc>
        <w:tc>
          <w:tcPr>
            <w:tcW w:w="232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proofErr w:type="gramStart"/>
            <w:r w:rsidRPr="00C81868">
              <w:rPr>
                <w:sz w:val="24"/>
              </w:rPr>
              <w:t>Кировское</w:t>
            </w:r>
            <w:proofErr w:type="gramEnd"/>
            <w:r w:rsidRPr="00C81868">
              <w:rPr>
                <w:sz w:val="24"/>
              </w:rPr>
              <w:t xml:space="preserve"> УФАС России</w:t>
            </w:r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>В течение всего периода</w:t>
            </w:r>
          </w:p>
        </w:tc>
        <w:tc>
          <w:tcPr>
            <w:tcW w:w="5165" w:type="dxa"/>
          </w:tcPr>
          <w:p w:rsidR="000201A5" w:rsidRPr="00C81868" w:rsidRDefault="000201A5" w:rsidP="00946E48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2019 году ф</w:t>
            </w:r>
            <w:r w:rsidRPr="00C81868">
              <w:rPr>
                <w:rFonts w:ascii="Times New Roman" w:hAnsi="Times New Roman" w:cs="Times New Roman"/>
                <w:sz w:val="24"/>
                <w:szCs w:val="24"/>
              </w:rPr>
              <w:t>акты нарушений со стороны гражданских служащих Кировского УФАС России не выявлены.</w:t>
            </w:r>
            <w:proofErr w:type="gramEnd"/>
          </w:p>
        </w:tc>
      </w:tr>
      <w:tr w:rsidR="000201A5" w:rsidRPr="00C81868" w:rsidTr="001F0EC0">
        <w:trPr>
          <w:jc w:val="center"/>
        </w:trPr>
        <w:tc>
          <w:tcPr>
            <w:tcW w:w="704" w:type="dxa"/>
          </w:tcPr>
          <w:p w:rsidR="000201A5" w:rsidRPr="001F0EC0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1F0EC0">
              <w:rPr>
                <w:sz w:val="24"/>
              </w:rPr>
              <w:t>1.</w:t>
            </w:r>
            <w:r w:rsidR="00A9296C">
              <w:rPr>
                <w:sz w:val="24"/>
              </w:rPr>
              <w:t>10</w:t>
            </w:r>
            <w:r w:rsidRPr="001F0EC0">
              <w:rPr>
                <w:sz w:val="24"/>
              </w:rPr>
              <w:t>.</w:t>
            </w:r>
          </w:p>
        </w:tc>
        <w:tc>
          <w:tcPr>
            <w:tcW w:w="5901" w:type="dxa"/>
          </w:tcPr>
          <w:p w:rsidR="000201A5" w:rsidRPr="00C81868" w:rsidRDefault="000201A5" w:rsidP="00946E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81868">
              <w:rPr>
                <w:sz w:val="24"/>
              </w:rPr>
              <w:t>Осуществление контроля исполнения государственными служащими ФАС России обязанности по уведомлению о выполнении иной оплачиваемой работы</w:t>
            </w:r>
          </w:p>
        </w:tc>
        <w:tc>
          <w:tcPr>
            <w:tcW w:w="232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proofErr w:type="gramStart"/>
            <w:r w:rsidRPr="00C81868">
              <w:rPr>
                <w:sz w:val="24"/>
              </w:rPr>
              <w:t>Кировское</w:t>
            </w:r>
            <w:proofErr w:type="gramEnd"/>
            <w:r w:rsidRPr="00C81868">
              <w:rPr>
                <w:sz w:val="24"/>
              </w:rPr>
              <w:t xml:space="preserve"> УФАС России</w:t>
            </w:r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>В течение всего периода</w:t>
            </w:r>
          </w:p>
        </w:tc>
        <w:tc>
          <w:tcPr>
            <w:tcW w:w="5165" w:type="dxa"/>
          </w:tcPr>
          <w:p w:rsidR="000201A5" w:rsidRPr="00C81868" w:rsidRDefault="000201A5" w:rsidP="00946E48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68">
              <w:rPr>
                <w:rFonts w:ascii="Times New Roman" w:hAnsi="Times New Roman" w:cs="Times New Roman"/>
                <w:sz w:val="24"/>
                <w:szCs w:val="24"/>
              </w:rPr>
              <w:t xml:space="preserve">Факты нарушения гражданскими служащими Кировского УФАС России требований части 2 статьи 14 и </w:t>
            </w:r>
            <w:proofErr w:type="gramStart"/>
            <w:r w:rsidRPr="00C81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1868">
              <w:rPr>
                <w:rFonts w:ascii="Times New Roman" w:hAnsi="Times New Roman" w:cs="Times New Roman"/>
                <w:sz w:val="24"/>
                <w:szCs w:val="24"/>
              </w:rPr>
              <w:t>/п 17 части 1 статьи 17 Федерального закона от 27.07.2004 № 79-ФЗ «О государственной гражданской службе Российской Федерации» не выявлены. В 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1868">
              <w:rPr>
                <w:rFonts w:ascii="Times New Roman" w:hAnsi="Times New Roman" w:cs="Times New Roman"/>
                <w:sz w:val="24"/>
                <w:szCs w:val="24"/>
              </w:rPr>
              <w:t xml:space="preserve"> подано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81868">
              <w:rPr>
                <w:rFonts w:ascii="Times New Roman" w:hAnsi="Times New Roman" w:cs="Times New Roman"/>
                <w:sz w:val="24"/>
                <w:szCs w:val="24"/>
              </w:rPr>
              <w:t> уведомлений о выполнении иной оплачиваемой работы.</w:t>
            </w:r>
          </w:p>
        </w:tc>
      </w:tr>
      <w:tr w:rsidR="000201A5" w:rsidRPr="00C81868" w:rsidTr="001F0EC0">
        <w:trPr>
          <w:jc w:val="center"/>
        </w:trPr>
        <w:tc>
          <w:tcPr>
            <w:tcW w:w="704" w:type="dxa"/>
          </w:tcPr>
          <w:p w:rsidR="000201A5" w:rsidRPr="00946E48" w:rsidRDefault="00A9296C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>
              <w:rPr>
                <w:sz w:val="24"/>
              </w:rPr>
              <w:t>1.11</w:t>
            </w:r>
            <w:r w:rsidR="000201A5" w:rsidRPr="001F0EC0">
              <w:rPr>
                <w:sz w:val="24"/>
              </w:rPr>
              <w:t>.</w:t>
            </w:r>
          </w:p>
        </w:tc>
        <w:tc>
          <w:tcPr>
            <w:tcW w:w="5901" w:type="dxa"/>
          </w:tcPr>
          <w:p w:rsidR="000201A5" w:rsidRPr="00C81868" w:rsidRDefault="000201A5" w:rsidP="00946E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81868">
              <w:rPr>
                <w:sz w:val="24"/>
              </w:rPr>
              <w:t xml:space="preserve">Организация и обеспечение работы </w:t>
            </w:r>
            <w:proofErr w:type="gramStart"/>
            <w:r w:rsidRPr="00C81868">
              <w:rPr>
                <w:sz w:val="24"/>
              </w:rPr>
              <w:t>по рассмотрению уведомлений гражданских служащих ФАС России о фактах обращения к ним в целях склонения к совершению</w:t>
            </w:r>
            <w:proofErr w:type="gramEnd"/>
            <w:r w:rsidRPr="00C81868">
              <w:rPr>
                <w:sz w:val="24"/>
              </w:rPr>
              <w:t xml:space="preserve"> коррупционных правонарушений</w:t>
            </w:r>
          </w:p>
        </w:tc>
        <w:tc>
          <w:tcPr>
            <w:tcW w:w="232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proofErr w:type="gramStart"/>
            <w:r w:rsidRPr="00C81868">
              <w:rPr>
                <w:sz w:val="24"/>
              </w:rPr>
              <w:t>Кировское</w:t>
            </w:r>
            <w:proofErr w:type="gramEnd"/>
            <w:r w:rsidRPr="00C81868">
              <w:rPr>
                <w:sz w:val="24"/>
              </w:rPr>
              <w:t xml:space="preserve"> УФАС России</w:t>
            </w:r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>В течение всего периода</w:t>
            </w:r>
          </w:p>
        </w:tc>
        <w:tc>
          <w:tcPr>
            <w:tcW w:w="5165" w:type="dxa"/>
          </w:tcPr>
          <w:p w:rsidR="000201A5" w:rsidRPr="00C81868" w:rsidRDefault="000201A5" w:rsidP="00946E48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868">
              <w:rPr>
                <w:rFonts w:ascii="Times New Roman" w:hAnsi="Times New Roman" w:cs="Times New Roman"/>
                <w:sz w:val="24"/>
                <w:szCs w:val="24"/>
              </w:rPr>
              <w:t>В 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1868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случаях обращения к гражданскому служащему Кировского УФАС России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каких-либо лиц в целях склонения их к совершению коррупционных правонарушений не поступали. </w:t>
            </w:r>
            <w:proofErr w:type="gramEnd"/>
          </w:p>
        </w:tc>
      </w:tr>
      <w:tr w:rsidR="000201A5" w:rsidRPr="00C81868" w:rsidTr="001F0EC0">
        <w:trPr>
          <w:jc w:val="center"/>
        </w:trPr>
        <w:tc>
          <w:tcPr>
            <w:tcW w:w="704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>1.1</w:t>
            </w:r>
            <w:r w:rsidR="00A9296C">
              <w:rPr>
                <w:sz w:val="24"/>
              </w:rPr>
              <w:t>2</w:t>
            </w:r>
            <w:r w:rsidRPr="00C81868">
              <w:rPr>
                <w:sz w:val="24"/>
              </w:rPr>
              <w:t>.</w:t>
            </w:r>
          </w:p>
        </w:tc>
        <w:tc>
          <w:tcPr>
            <w:tcW w:w="5901" w:type="dxa"/>
          </w:tcPr>
          <w:p w:rsidR="000201A5" w:rsidRPr="00C81868" w:rsidRDefault="000201A5" w:rsidP="00946E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81868">
              <w:rPr>
                <w:sz w:val="24"/>
              </w:rPr>
              <w:t xml:space="preserve">Принятие мер по повышению эффективности кадровой работы в части, касающейся ведения личных дел государственных служащих, в том числе </w:t>
            </w:r>
            <w:proofErr w:type="gramStart"/>
            <w:r w:rsidRPr="00C81868">
              <w:rPr>
                <w:sz w:val="24"/>
              </w:rPr>
              <w:t>контроля за</w:t>
            </w:r>
            <w:proofErr w:type="gramEnd"/>
            <w:r w:rsidRPr="00C81868">
              <w:rPr>
                <w:sz w:val="24"/>
              </w:rPr>
              <w:t xml:space="preserve"> актуализацией сведений, содержащихся в анкетах, представляемых в ФАС России при поступлении на гражданскую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32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proofErr w:type="gramStart"/>
            <w:r w:rsidRPr="00C81868">
              <w:rPr>
                <w:sz w:val="24"/>
              </w:rPr>
              <w:t>Кировское</w:t>
            </w:r>
            <w:proofErr w:type="gramEnd"/>
            <w:r w:rsidRPr="00C81868">
              <w:rPr>
                <w:sz w:val="24"/>
              </w:rPr>
              <w:t xml:space="preserve"> УФАС России</w:t>
            </w:r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>постоянно</w:t>
            </w:r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  <w:tc>
          <w:tcPr>
            <w:tcW w:w="5165" w:type="dxa"/>
          </w:tcPr>
          <w:p w:rsidR="000201A5" w:rsidRPr="00C81868" w:rsidRDefault="000201A5" w:rsidP="00946E48">
            <w:pPr>
              <w:pStyle w:val="ConsPlusNonformat"/>
              <w:shd w:val="clear" w:color="auto" w:fill="FFFFFF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8">
              <w:rPr>
                <w:rFonts w:ascii="Times New Roman" w:hAnsi="Times New Roman" w:cs="Times New Roman"/>
                <w:sz w:val="24"/>
                <w:szCs w:val="24"/>
              </w:rPr>
              <w:t xml:space="preserve">Анализ актуализации сведений, содержащихся в анкетах, представляемых в </w:t>
            </w:r>
            <w:proofErr w:type="gramStart"/>
            <w:r w:rsidRPr="00946E48">
              <w:rPr>
                <w:rFonts w:ascii="Times New Roman" w:hAnsi="Times New Roman" w:cs="Times New Roman"/>
                <w:sz w:val="24"/>
                <w:szCs w:val="24"/>
              </w:rPr>
              <w:t>Кировское</w:t>
            </w:r>
            <w:proofErr w:type="gramEnd"/>
            <w:r w:rsidRPr="00946E48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 при поступлении на гражданскую службу, о родственниках и состоящих в свойстве, в целях выявления возможного конфликта интересов проводится регулярно, 1 раз в квартал, последний раз – в декабре 2019 года. Нарушений не выявлено. </w:t>
            </w:r>
          </w:p>
        </w:tc>
      </w:tr>
      <w:tr w:rsidR="000201A5" w:rsidRPr="00C81868" w:rsidTr="001F0EC0">
        <w:trPr>
          <w:jc w:val="center"/>
        </w:trPr>
        <w:tc>
          <w:tcPr>
            <w:tcW w:w="704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>1.1</w:t>
            </w:r>
            <w:r w:rsidR="00A9296C">
              <w:rPr>
                <w:sz w:val="24"/>
              </w:rPr>
              <w:t>3</w:t>
            </w:r>
            <w:r w:rsidRPr="00C81868">
              <w:rPr>
                <w:sz w:val="24"/>
              </w:rPr>
              <w:t>.</w:t>
            </w:r>
          </w:p>
        </w:tc>
        <w:tc>
          <w:tcPr>
            <w:tcW w:w="5901" w:type="dxa"/>
          </w:tcPr>
          <w:p w:rsidR="000201A5" w:rsidRPr="00C81868" w:rsidRDefault="000201A5" w:rsidP="00946E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81868">
              <w:rPr>
                <w:sz w:val="24"/>
              </w:rPr>
              <w:t xml:space="preserve">Осуществление комплекса организационных, разъяснительных и иных мер по соблюдению </w:t>
            </w:r>
            <w:r w:rsidRPr="00C81868">
              <w:rPr>
                <w:sz w:val="24"/>
              </w:rPr>
              <w:lastRenderedPageBreak/>
              <w:t>государственными служащими ФАС России ограничений, запретов и обязанностей, установленных законодательством Российской Федерации в целях противодействия коррупции.</w:t>
            </w:r>
          </w:p>
          <w:p w:rsidR="000201A5" w:rsidRPr="00C81868" w:rsidRDefault="000201A5" w:rsidP="00946E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81868">
              <w:rPr>
                <w:sz w:val="24"/>
              </w:rPr>
              <w:t xml:space="preserve"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 </w:t>
            </w:r>
          </w:p>
        </w:tc>
        <w:tc>
          <w:tcPr>
            <w:tcW w:w="232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proofErr w:type="gramStart"/>
            <w:r w:rsidRPr="00C81868">
              <w:rPr>
                <w:sz w:val="24"/>
              </w:rPr>
              <w:lastRenderedPageBreak/>
              <w:t>Кировское</w:t>
            </w:r>
            <w:proofErr w:type="gramEnd"/>
            <w:r w:rsidRPr="00C81868">
              <w:rPr>
                <w:sz w:val="24"/>
              </w:rPr>
              <w:t xml:space="preserve"> УФАС России</w:t>
            </w:r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lastRenderedPageBreak/>
              <w:t>В течение всего периода</w:t>
            </w:r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  <w:tc>
          <w:tcPr>
            <w:tcW w:w="5165" w:type="dxa"/>
          </w:tcPr>
          <w:p w:rsidR="000201A5" w:rsidRPr="00946E48" w:rsidRDefault="000201A5" w:rsidP="00946E48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C81868">
              <w:rPr>
                <w:rFonts w:ascii="Times New Roman" w:hAnsi="Times New Roman" w:cs="Times New Roman"/>
                <w:sz w:val="24"/>
                <w:szCs w:val="24"/>
              </w:rPr>
              <w:t xml:space="preserve"> 2019 года проведены индивидуальные беседы с гражданами, </w:t>
            </w:r>
            <w:r w:rsidRPr="00C81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поступившими на государственную службу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Кировское УФАС России (принято 12</w:t>
            </w:r>
            <w:r w:rsidRPr="00C818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человек), проведен анализ </w:t>
            </w:r>
            <w:r w:rsidRPr="00946E48">
              <w:rPr>
                <w:rFonts w:ascii="Times New Roman" w:hAnsi="Times New Roman" w:cs="Times New Roman"/>
                <w:sz w:val="24"/>
                <w:szCs w:val="24"/>
              </w:rPr>
              <w:t>сведений, содержащихся в анкетах, представляемых в Кировское УФАС России при поступлении на гражданскую службу в целях выявления возможного конфликта интересов.</w:t>
            </w:r>
            <w:proofErr w:type="gramEnd"/>
            <w:r w:rsidRPr="00946E48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не выявлено.</w:t>
            </w:r>
          </w:p>
          <w:p w:rsidR="000201A5" w:rsidRPr="00C81868" w:rsidRDefault="000201A5" w:rsidP="00946E48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68">
              <w:rPr>
                <w:rFonts w:ascii="Times New Roman" w:hAnsi="Times New Roman" w:cs="Times New Roman"/>
                <w:sz w:val="24"/>
                <w:szCs w:val="24"/>
              </w:rPr>
              <w:t>На постоянном контроле руководителя Кировского УФАС России находятся вопросы соблюдения государственными служащими Кировского УФАС России ограничений, запретов и обязанностей, установленных законодательством Российской Федерации в целях противодействия коррупции.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1A5" w:rsidRPr="00C81868" w:rsidRDefault="000201A5" w:rsidP="00946E48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1A5" w:rsidRPr="00C81868" w:rsidTr="001F0EC0">
        <w:trPr>
          <w:jc w:val="center"/>
        </w:trPr>
        <w:tc>
          <w:tcPr>
            <w:tcW w:w="704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lastRenderedPageBreak/>
              <w:t>1.1</w:t>
            </w:r>
            <w:r w:rsidR="00A9296C">
              <w:rPr>
                <w:sz w:val="24"/>
              </w:rPr>
              <w:t>4</w:t>
            </w:r>
            <w:r w:rsidRPr="00C81868">
              <w:rPr>
                <w:sz w:val="24"/>
              </w:rPr>
              <w:t>.</w:t>
            </w:r>
          </w:p>
        </w:tc>
        <w:tc>
          <w:tcPr>
            <w:tcW w:w="5901" w:type="dxa"/>
          </w:tcPr>
          <w:p w:rsidR="000201A5" w:rsidRPr="00C81868" w:rsidRDefault="000201A5" w:rsidP="00946E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81868">
              <w:rPr>
                <w:sz w:val="24"/>
              </w:rPr>
              <w:t xml:space="preserve">Организация антикоррупционного просвещения, правового воспитания и популяризации этических стандартов поведения государственных служащих ФАС России </w:t>
            </w:r>
          </w:p>
          <w:p w:rsidR="000201A5" w:rsidRPr="00C81868" w:rsidRDefault="000201A5" w:rsidP="00946E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201A5" w:rsidRPr="00C81868" w:rsidRDefault="000201A5" w:rsidP="00946E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32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proofErr w:type="gramStart"/>
            <w:r w:rsidRPr="00C81868">
              <w:rPr>
                <w:sz w:val="24"/>
              </w:rPr>
              <w:t>Кировское</w:t>
            </w:r>
            <w:proofErr w:type="gramEnd"/>
            <w:r w:rsidRPr="00C81868">
              <w:rPr>
                <w:sz w:val="24"/>
              </w:rPr>
              <w:t xml:space="preserve"> УФАС России</w:t>
            </w:r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>В течение всего периода</w:t>
            </w:r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  <w:tc>
          <w:tcPr>
            <w:tcW w:w="5165" w:type="dxa"/>
          </w:tcPr>
          <w:p w:rsidR="000201A5" w:rsidRDefault="000201A5" w:rsidP="00863B52">
            <w:pPr>
              <w:shd w:val="clear" w:color="auto" w:fill="FFFFFF" w:themeFill="background1"/>
              <w:jc w:val="both"/>
              <w:rPr>
                <w:sz w:val="24"/>
              </w:rPr>
            </w:pPr>
            <w:proofErr w:type="gramStart"/>
            <w:r w:rsidRPr="00C81868">
              <w:rPr>
                <w:sz w:val="24"/>
              </w:rPr>
              <w:t>В 2019 год</w:t>
            </w:r>
            <w:r>
              <w:rPr>
                <w:sz w:val="24"/>
              </w:rPr>
              <w:t>у</w:t>
            </w:r>
            <w:r w:rsidRPr="00C81868">
              <w:rPr>
                <w:sz w:val="24"/>
              </w:rPr>
              <w:t xml:space="preserve"> проведен</w:t>
            </w:r>
            <w:r>
              <w:rPr>
                <w:sz w:val="24"/>
              </w:rPr>
              <w:t>ы 3 общих</w:t>
            </w:r>
            <w:r w:rsidRPr="00C81868">
              <w:rPr>
                <w:sz w:val="24"/>
              </w:rPr>
              <w:t xml:space="preserve"> собрани</w:t>
            </w:r>
            <w:r w:rsidR="00863B52">
              <w:rPr>
                <w:sz w:val="24"/>
              </w:rPr>
              <w:t>я, 29.01.2019, 13.09.2019, 10</w:t>
            </w:r>
            <w:r>
              <w:rPr>
                <w:sz w:val="24"/>
              </w:rPr>
              <w:t>.1</w:t>
            </w:r>
            <w:r w:rsidR="00863B52">
              <w:rPr>
                <w:sz w:val="24"/>
              </w:rPr>
              <w:t>2</w:t>
            </w:r>
            <w:r>
              <w:rPr>
                <w:sz w:val="24"/>
              </w:rPr>
              <w:t xml:space="preserve">.2019, </w:t>
            </w:r>
            <w:r w:rsidRPr="00C81868">
              <w:rPr>
                <w:sz w:val="24"/>
              </w:rPr>
              <w:t xml:space="preserve"> посвященных вопросам антикоррупционного просвещения, правового воспитания и популяризации этических стандартов поведения государственных служащих Кировского УФАС России.</w:t>
            </w:r>
            <w:r>
              <w:rPr>
                <w:sz w:val="24"/>
              </w:rPr>
              <w:t xml:space="preserve"> </w:t>
            </w:r>
            <w:r w:rsidR="00863B52">
              <w:rPr>
                <w:sz w:val="24"/>
              </w:rPr>
              <w:t>10</w:t>
            </w:r>
            <w:r>
              <w:rPr>
                <w:sz w:val="24"/>
              </w:rPr>
              <w:t xml:space="preserve">.12.2019 </w:t>
            </w:r>
            <w:r w:rsidRPr="00946E48">
              <w:rPr>
                <w:sz w:val="24"/>
              </w:rPr>
              <w:t xml:space="preserve">информационное собрание </w:t>
            </w:r>
            <w:r w:rsidR="00863B52">
              <w:rPr>
                <w:sz w:val="24"/>
              </w:rPr>
              <w:t>по</w:t>
            </w:r>
            <w:r w:rsidRPr="00946E48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 профилактики коррупционных и иных правонарушений</w:t>
            </w:r>
            <w:r w:rsidR="00863B52">
              <w:rPr>
                <w:sz w:val="24"/>
              </w:rPr>
              <w:t xml:space="preserve"> прошло при</w:t>
            </w:r>
            <w:r>
              <w:rPr>
                <w:sz w:val="24"/>
              </w:rPr>
              <w:t xml:space="preserve"> участи</w:t>
            </w:r>
            <w:r w:rsidR="00863B5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EA6800">
              <w:rPr>
                <w:sz w:val="24"/>
              </w:rPr>
              <w:t>начальник</w:t>
            </w:r>
            <w:r w:rsidR="00863B52">
              <w:rPr>
                <w:sz w:val="24"/>
              </w:rPr>
              <w:t>а</w:t>
            </w:r>
            <w:r w:rsidRPr="00EA6800">
              <w:rPr>
                <w:sz w:val="24"/>
              </w:rPr>
              <w:t xml:space="preserve"> отдела по надзору за исполнением законодательства о противодействии коррупции</w:t>
            </w:r>
            <w:r>
              <w:rPr>
                <w:sz w:val="24"/>
              </w:rPr>
              <w:t xml:space="preserve"> прокуратуры Кировской области. </w:t>
            </w:r>
            <w:proofErr w:type="gramEnd"/>
          </w:p>
          <w:p w:rsidR="00863B52" w:rsidRPr="00C81868" w:rsidRDefault="00863B52" w:rsidP="00863B52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</w:tr>
      <w:tr w:rsidR="000201A5" w:rsidRPr="00C81868" w:rsidTr="001F0EC0">
        <w:trPr>
          <w:jc w:val="center"/>
        </w:trPr>
        <w:tc>
          <w:tcPr>
            <w:tcW w:w="704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>1.1</w:t>
            </w:r>
            <w:r w:rsidR="001D4458">
              <w:rPr>
                <w:sz w:val="24"/>
              </w:rPr>
              <w:t>5</w:t>
            </w:r>
            <w:r w:rsidRPr="00C81868">
              <w:rPr>
                <w:sz w:val="24"/>
              </w:rPr>
              <w:t>.</w:t>
            </w:r>
          </w:p>
        </w:tc>
        <w:tc>
          <w:tcPr>
            <w:tcW w:w="5901" w:type="dxa"/>
          </w:tcPr>
          <w:p w:rsidR="000201A5" w:rsidRPr="00946E48" w:rsidRDefault="000201A5" w:rsidP="00946E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81868">
              <w:rPr>
                <w:sz w:val="24"/>
              </w:rPr>
              <w:t>Обеспечение прохождения повышения квалификации государственными служащими ФАС России, в должностные обязанности которых входит участие в противодействии коррупции</w:t>
            </w:r>
          </w:p>
        </w:tc>
        <w:tc>
          <w:tcPr>
            <w:tcW w:w="232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proofErr w:type="gramStart"/>
            <w:r w:rsidRPr="00C81868">
              <w:rPr>
                <w:sz w:val="24"/>
              </w:rPr>
              <w:t>Кировское</w:t>
            </w:r>
            <w:proofErr w:type="gramEnd"/>
            <w:r w:rsidRPr="00C81868">
              <w:rPr>
                <w:sz w:val="24"/>
              </w:rPr>
              <w:t xml:space="preserve"> УФАС России</w:t>
            </w:r>
            <w:r>
              <w:rPr>
                <w:sz w:val="24"/>
              </w:rPr>
              <w:t xml:space="preserve"> </w:t>
            </w:r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>В течение всего периода</w:t>
            </w:r>
          </w:p>
        </w:tc>
        <w:tc>
          <w:tcPr>
            <w:tcW w:w="5165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>В 2019 год</w:t>
            </w:r>
            <w:r>
              <w:rPr>
                <w:sz w:val="24"/>
              </w:rPr>
              <w:t>у</w:t>
            </w:r>
            <w:r w:rsidRPr="00C81868">
              <w:rPr>
                <w:sz w:val="24"/>
              </w:rPr>
              <w:t xml:space="preserve"> повышения квалификации не проводилось, в связи со сменой лица, в должностные обязанности которых входит участие в противодействии коррупции (с </w:t>
            </w:r>
            <w:r w:rsidRPr="00C81868">
              <w:rPr>
                <w:sz w:val="24"/>
              </w:rPr>
              <w:lastRenderedPageBreak/>
              <w:t xml:space="preserve">18.04.2019), планируется прохождение курсов повышения квалификации до июля 2020 года. </w:t>
            </w:r>
          </w:p>
        </w:tc>
      </w:tr>
      <w:tr w:rsidR="000201A5" w:rsidRPr="00C81868" w:rsidTr="001F0EC0">
        <w:trPr>
          <w:jc w:val="center"/>
        </w:trPr>
        <w:tc>
          <w:tcPr>
            <w:tcW w:w="704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lastRenderedPageBreak/>
              <w:t>1.1</w:t>
            </w:r>
            <w:r w:rsidR="001D4458">
              <w:rPr>
                <w:sz w:val="24"/>
              </w:rPr>
              <w:t>6</w:t>
            </w:r>
            <w:r w:rsidRPr="00C81868">
              <w:rPr>
                <w:sz w:val="24"/>
              </w:rPr>
              <w:t>.</w:t>
            </w:r>
          </w:p>
        </w:tc>
        <w:tc>
          <w:tcPr>
            <w:tcW w:w="5901" w:type="dxa"/>
          </w:tcPr>
          <w:p w:rsidR="000201A5" w:rsidRPr="00C81868" w:rsidRDefault="000201A5" w:rsidP="00946E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C81868">
              <w:rPr>
                <w:sz w:val="24"/>
              </w:rPr>
              <w:t>Сбор, систематизация, рассмотрение обращений граждан и гражданских служащих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в данной организации входили в должностные (служебные) обязанности государственного гражданского служащего.</w:t>
            </w:r>
            <w:proofErr w:type="gramEnd"/>
          </w:p>
          <w:p w:rsidR="000201A5" w:rsidRPr="00C81868" w:rsidRDefault="000201A5" w:rsidP="00946E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81868">
              <w:rPr>
                <w:sz w:val="24"/>
              </w:rPr>
              <w:t>Контроль соблюдения бывшими гражданскими служащими требований ст. 12 Федерального закона от 25.12.2008 № 273-ФЗ «О противодействии коррупции».</w:t>
            </w:r>
          </w:p>
        </w:tc>
        <w:tc>
          <w:tcPr>
            <w:tcW w:w="232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proofErr w:type="gramStart"/>
            <w:r w:rsidRPr="00C81868">
              <w:rPr>
                <w:sz w:val="24"/>
              </w:rPr>
              <w:t>Кировское</w:t>
            </w:r>
            <w:proofErr w:type="gramEnd"/>
            <w:r w:rsidRPr="00C81868">
              <w:rPr>
                <w:sz w:val="24"/>
              </w:rPr>
              <w:t xml:space="preserve"> УФАС России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>В течение всего периода</w:t>
            </w:r>
          </w:p>
        </w:tc>
        <w:tc>
          <w:tcPr>
            <w:tcW w:w="5165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>В 2019 год</w:t>
            </w:r>
            <w:r>
              <w:rPr>
                <w:sz w:val="24"/>
              </w:rPr>
              <w:t>у</w:t>
            </w:r>
            <w:r w:rsidRPr="00C81868">
              <w:rPr>
                <w:sz w:val="24"/>
              </w:rPr>
              <w:t xml:space="preserve"> обращений в Комиссию от гражданских служащих и от бывших гражданских служащих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в данной организации входили в должностные (</w:t>
            </w:r>
            <w:proofErr w:type="gramStart"/>
            <w:r w:rsidRPr="00C81868">
              <w:rPr>
                <w:sz w:val="24"/>
              </w:rPr>
              <w:t xml:space="preserve">служебные) </w:t>
            </w:r>
            <w:proofErr w:type="gramEnd"/>
            <w:r w:rsidRPr="00C81868">
              <w:rPr>
                <w:sz w:val="24"/>
              </w:rPr>
              <w:t>обязанности, не поступало.</w:t>
            </w:r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C81868">
              <w:rPr>
                <w:sz w:val="24"/>
              </w:rPr>
              <w:t xml:space="preserve">т организаций поступило </w:t>
            </w:r>
            <w:r w:rsidR="00071FA3" w:rsidRPr="00071FA3">
              <w:rPr>
                <w:b/>
                <w:sz w:val="24"/>
              </w:rPr>
              <w:t xml:space="preserve">7 </w:t>
            </w:r>
            <w:r w:rsidRPr="00071FA3">
              <w:rPr>
                <w:b/>
                <w:sz w:val="24"/>
              </w:rPr>
              <w:t>сообщений</w:t>
            </w:r>
            <w:r w:rsidRPr="00C81868">
              <w:rPr>
                <w:sz w:val="24"/>
              </w:rPr>
              <w:t xml:space="preserve"> о заключении трудовых договоров с бывшими госслужащими </w:t>
            </w:r>
            <w:proofErr w:type="gramStart"/>
            <w:r w:rsidRPr="00C81868">
              <w:rPr>
                <w:sz w:val="24"/>
              </w:rPr>
              <w:t>Кировского</w:t>
            </w:r>
            <w:proofErr w:type="gramEnd"/>
            <w:r w:rsidRPr="00C81868">
              <w:rPr>
                <w:sz w:val="24"/>
              </w:rPr>
              <w:t xml:space="preserve"> УФАС России. Нарушений ст.12 Федерального закона от 25.12.2008 № 273-ФЗ «О противодействии коррупции» не выявлено. Оснований для рассмотрения сообщений на Комиссии не было. </w:t>
            </w:r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 xml:space="preserve">Все сообщения приняты к сведению. Ведется постоянный учет поступающих уведомлений. </w:t>
            </w:r>
          </w:p>
        </w:tc>
      </w:tr>
      <w:tr w:rsidR="000201A5" w:rsidRPr="00C81868" w:rsidTr="001F0EC0">
        <w:trPr>
          <w:jc w:val="center"/>
        </w:trPr>
        <w:tc>
          <w:tcPr>
            <w:tcW w:w="704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946E48">
              <w:rPr>
                <w:sz w:val="24"/>
              </w:rPr>
              <w:t>2.</w:t>
            </w:r>
          </w:p>
        </w:tc>
        <w:tc>
          <w:tcPr>
            <w:tcW w:w="15088" w:type="dxa"/>
            <w:gridSpan w:val="4"/>
          </w:tcPr>
          <w:p w:rsidR="000201A5" w:rsidRPr="00946E4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946E48">
              <w:rPr>
                <w:sz w:val="24"/>
              </w:rPr>
              <w:t>Выявление и систематизация причин и условий проявления коррупции в деятельности ФАС России, мониторинг коррупционных рисков и осуществление мер по их минимизации</w:t>
            </w:r>
          </w:p>
        </w:tc>
      </w:tr>
      <w:tr w:rsidR="000201A5" w:rsidRPr="00C81868" w:rsidTr="001F0EC0">
        <w:trPr>
          <w:jc w:val="center"/>
        </w:trPr>
        <w:tc>
          <w:tcPr>
            <w:tcW w:w="704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>2.1.</w:t>
            </w:r>
          </w:p>
        </w:tc>
        <w:tc>
          <w:tcPr>
            <w:tcW w:w="590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 xml:space="preserve">Реализация комплекса правовых,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контрольно-надзорных функций. </w:t>
            </w:r>
          </w:p>
        </w:tc>
        <w:tc>
          <w:tcPr>
            <w:tcW w:w="232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proofErr w:type="gramStart"/>
            <w:r w:rsidRPr="00C81868">
              <w:rPr>
                <w:sz w:val="24"/>
              </w:rPr>
              <w:t>Кировское</w:t>
            </w:r>
            <w:proofErr w:type="gramEnd"/>
            <w:r w:rsidRPr="00C81868">
              <w:rPr>
                <w:sz w:val="24"/>
              </w:rPr>
              <w:t xml:space="preserve"> УФАС России</w:t>
            </w:r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>В течение всего периода</w:t>
            </w:r>
          </w:p>
        </w:tc>
        <w:tc>
          <w:tcPr>
            <w:tcW w:w="5165" w:type="dxa"/>
          </w:tcPr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 xml:space="preserve">В </w:t>
            </w:r>
            <w:r>
              <w:rPr>
                <w:sz w:val="24"/>
              </w:rPr>
              <w:t>2019 году</w:t>
            </w:r>
            <w:r w:rsidRPr="00C81868">
              <w:rPr>
                <w:sz w:val="24"/>
              </w:rPr>
              <w:t xml:space="preserve"> в Кировское УФАС принято на госслужбу </w:t>
            </w:r>
            <w:r>
              <w:rPr>
                <w:sz w:val="24"/>
              </w:rPr>
              <w:t>12</w:t>
            </w:r>
            <w:r w:rsidRPr="001F0EC0">
              <w:rPr>
                <w:sz w:val="24"/>
              </w:rPr>
              <w:t xml:space="preserve"> человек</w:t>
            </w:r>
            <w:r w:rsidRPr="00C81868">
              <w:rPr>
                <w:sz w:val="24"/>
              </w:rPr>
              <w:t>, все ознакомлены под роспись с нормативными правовыми актами, методическими рекомендациями и иными материалами по вопросам противодействия коррупции.</w:t>
            </w:r>
            <w:r>
              <w:rPr>
                <w:sz w:val="24"/>
              </w:rPr>
              <w:t xml:space="preserve"> </w:t>
            </w:r>
          </w:p>
          <w:p w:rsidR="001D445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proofErr w:type="gramStart"/>
            <w:r w:rsidRPr="00C81868">
              <w:rPr>
                <w:sz w:val="24"/>
              </w:rPr>
              <w:t xml:space="preserve">В Кировском УФАС на постоянной основе проводятся мероприятия, посвященные вопросам антикоррупционного просвещения, </w:t>
            </w:r>
            <w:r w:rsidRPr="00C81868">
              <w:rPr>
                <w:sz w:val="24"/>
              </w:rPr>
              <w:lastRenderedPageBreak/>
              <w:t>правового воспитания и популяризации этических стандартов поведения государственных служащих Кировского УФАС России, беседы с гражданскими служащими, служебные совещания по темат</w:t>
            </w:r>
            <w:r>
              <w:rPr>
                <w:sz w:val="24"/>
              </w:rPr>
              <w:t xml:space="preserve">ике противодействия коррупции, приглашаются представители правоохранительных органов и органов прокуратуры, в сферу деятельности которых входит, в том числе, профилактика и </w:t>
            </w:r>
            <w:proofErr w:type="gramEnd"/>
          </w:p>
          <w:p w:rsidR="000201A5" w:rsidRPr="00C81868" w:rsidRDefault="000201A5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противодействия коррупции. </w:t>
            </w:r>
          </w:p>
        </w:tc>
      </w:tr>
      <w:tr w:rsidR="001D4458" w:rsidRPr="00C81868" w:rsidTr="001F0EC0">
        <w:trPr>
          <w:jc w:val="center"/>
        </w:trPr>
        <w:tc>
          <w:tcPr>
            <w:tcW w:w="704" w:type="dxa"/>
          </w:tcPr>
          <w:p w:rsidR="001D4458" w:rsidRPr="00946E4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946E48">
              <w:rPr>
                <w:sz w:val="24"/>
              </w:rPr>
              <w:lastRenderedPageBreak/>
              <w:t>2.2.</w:t>
            </w:r>
          </w:p>
        </w:tc>
        <w:tc>
          <w:tcPr>
            <w:tcW w:w="5901" w:type="dxa"/>
          </w:tcPr>
          <w:p w:rsidR="001D4458" w:rsidRPr="00946E4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946E48">
              <w:rPr>
                <w:sz w:val="24"/>
              </w:rPr>
              <w:t>Осуществление антикоррупционной экспертизы нормативных правовых актов ФАС России,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2321" w:type="dxa"/>
          </w:tcPr>
          <w:p w:rsidR="001D4458" w:rsidRPr="00946E4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946E48">
              <w:rPr>
                <w:sz w:val="24"/>
              </w:rPr>
              <w:t>Правовое управление ФАС России</w:t>
            </w:r>
          </w:p>
        </w:tc>
        <w:tc>
          <w:tcPr>
            <w:tcW w:w="1701" w:type="dxa"/>
          </w:tcPr>
          <w:p w:rsidR="001D4458" w:rsidRPr="00C8186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  <w:tc>
          <w:tcPr>
            <w:tcW w:w="5165" w:type="dxa"/>
          </w:tcPr>
          <w:p w:rsidR="001D4458" w:rsidRPr="00C8186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</w:tr>
      <w:tr w:rsidR="001D4458" w:rsidRPr="00C81868" w:rsidTr="001F0EC0">
        <w:trPr>
          <w:jc w:val="center"/>
        </w:trPr>
        <w:tc>
          <w:tcPr>
            <w:tcW w:w="704" w:type="dxa"/>
          </w:tcPr>
          <w:p w:rsidR="001D4458" w:rsidRPr="00946E4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946E48">
              <w:rPr>
                <w:sz w:val="24"/>
              </w:rPr>
              <w:t>2.3.</w:t>
            </w:r>
          </w:p>
        </w:tc>
        <w:tc>
          <w:tcPr>
            <w:tcW w:w="5901" w:type="dxa"/>
          </w:tcPr>
          <w:p w:rsidR="001D4458" w:rsidRPr="00946E4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946E48">
              <w:rPr>
                <w:sz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ФАС России</w:t>
            </w:r>
          </w:p>
        </w:tc>
        <w:tc>
          <w:tcPr>
            <w:tcW w:w="2321" w:type="dxa"/>
          </w:tcPr>
          <w:p w:rsidR="001D4458" w:rsidRPr="00946E4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946E48">
              <w:rPr>
                <w:sz w:val="24"/>
              </w:rPr>
              <w:t>Структурные подразделения ФАС России</w:t>
            </w:r>
          </w:p>
          <w:p w:rsidR="001D4458" w:rsidRPr="00946E4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946E48">
              <w:rPr>
                <w:sz w:val="24"/>
              </w:rPr>
              <w:t>Управление государственной службы ФАС России</w:t>
            </w:r>
          </w:p>
        </w:tc>
        <w:tc>
          <w:tcPr>
            <w:tcW w:w="1701" w:type="dxa"/>
          </w:tcPr>
          <w:p w:rsidR="001D4458" w:rsidRPr="00C8186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  <w:tc>
          <w:tcPr>
            <w:tcW w:w="5165" w:type="dxa"/>
          </w:tcPr>
          <w:p w:rsidR="001D4458" w:rsidRPr="00C8186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</w:tr>
      <w:tr w:rsidR="001D4458" w:rsidRPr="00C81868" w:rsidTr="001F0EC0">
        <w:trPr>
          <w:jc w:val="center"/>
        </w:trPr>
        <w:tc>
          <w:tcPr>
            <w:tcW w:w="704" w:type="dxa"/>
          </w:tcPr>
          <w:p w:rsidR="001D4458" w:rsidRPr="00C8186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>
              <w:rPr>
                <w:sz w:val="24"/>
              </w:rPr>
              <w:t>2.4</w:t>
            </w:r>
            <w:r w:rsidRPr="00C81868">
              <w:rPr>
                <w:sz w:val="24"/>
              </w:rPr>
              <w:t>.</w:t>
            </w:r>
          </w:p>
        </w:tc>
        <w:tc>
          <w:tcPr>
            <w:tcW w:w="5901" w:type="dxa"/>
          </w:tcPr>
          <w:p w:rsidR="001D4458" w:rsidRPr="00C8186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>Мониторинг и выявление коррупционных рисков, в том числе причин и условий коррупции в деятельности ФАС России по осуществлению закупок для государственных нужд, и устранение выявленных коррупционных рисков</w:t>
            </w:r>
          </w:p>
        </w:tc>
        <w:tc>
          <w:tcPr>
            <w:tcW w:w="2321" w:type="dxa"/>
          </w:tcPr>
          <w:p w:rsidR="001D4458" w:rsidRPr="00C8186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proofErr w:type="gramStart"/>
            <w:r w:rsidRPr="00C81868">
              <w:rPr>
                <w:sz w:val="24"/>
              </w:rPr>
              <w:t>Кировское</w:t>
            </w:r>
            <w:proofErr w:type="gramEnd"/>
            <w:r w:rsidRPr="00C81868">
              <w:rPr>
                <w:sz w:val="24"/>
              </w:rPr>
              <w:t xml:space="preserve"> УФАС России</w:t>
            </w:r>
          </w:p>
        </w:tc>
        <w:tc>
          <w:tcPr>
            <w:tcW w:w="1701" w:type="dxa"/>
          </w:tcPr>
          <w:p w:rsidR="001D4458" w:rsidRPr="00C8186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>В течение всего периода</w:t>
            </w:r>
          </w:p>
        </w:tc>
        <w:tc>
          <w:tcPr>
            <w:tcW w:w="5165" w:type="dxa"/>
          </w:tcPr>
          <w:p w:rsidR="001D4458" w:rsidRPr="00C81868" w:rsidRDefault="001D4458" w:rsidP="00946E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proofErr w:type="gramStart"/>
            <w:r w:rsidRPr="00C81868">
              <w:rPr>
                <w:sz w:val="24"/>
              </w:rPr>
              <w:t>В 2019 год</w:t>
            </w:r>
            <w:r>
              <w:rPr>
                <w:sz w:val="24"/>
              </w:rPr>
              <w:t>у</w:t>
            </w:r>
            <w:r w:rsidRPr="00C81868">
              <w:rPr>
                <w:sz w:val="24"/>
              </w:rPr>
              <w:t xml:space="preserve"> Кировским УФАС России закупки товаров, работ, услуг осуществлялись в соответствии с Федеральным законом  от 05.04.2013 № 44-ФЗ «О контрактной системе в сфере закупок товаров, работ, услуг для обеспечения государственных и муниципальных нужд» Кировского УФАС России</w:t>
            </w:r>
            <w:proofErr w:type="gramEnd"/>
          </w:p>
        </w:tc>
      </w:tr>
      <w:tr w:rsidR="001D4458" w:rsidRPr="00946E48" w:rsidTr="009A7DD1">
        <w:trPr>
          <w:jc w:val="center"/>
        </w:trPr>
        <w:tc>
          <w:tcPr>
            <w:tcW w:w="704" w:type="dxa"/>
          </w:tcPr>
          <w:p w:rsidR="001D4458" w:rsidRPr="00946E48" w:rsidRDefault="001D4458" w:rsidP="00946E4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46E48">
              <w:rPr>
                <w:b/>
                <w:sz w:val="24"/>
              </w:rPr>
              <w:t>3.</w:t>
            </w:r>
          </w:p>
        </w:tc>
        <w:tc>
          <w:tcPr>
            <w:tcW w:w="15088" w:type="dxa"/>
            <w:gridSpan w:val="4"/>
          </w:tcPr>
          <w:p w:rsidR="001D4458" w:rsidRPr="00946E48" w:rsidRDefault="001D4458" w:rsidP="00946E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</w:rPr>
            </w:pPr>
            <w:r w:rsidRPr="00946E48">
              <w:rPr>
                <w:b/>
                <w:sz w:val="24"/>
              </w:rPr>
              <w:t xml:space="preserve">Участие в работе по совершенствованию мер по противодействию коррупции в сфере закупок товаров, работ, услуг для обеспечения государственных и муниципальных нужд и сфере закупок товаров, работ, услуг отдельными видами юридических лиц – участие </w:t>
            </w:r>
            <w:r w:rsidRPr="00946E48">
              <w:rPr>
                <w:b/>
                <w:sz w:val="24"/>
              </w:rPr>
              <w:lastRenderedPageBreak/>
              <w:t>территориальных органов не предусмотрено</w:t>
            </w:r>
          </w:p>
        </w:tc>
      </w:tr>
      <w:tr w:rsidR="001D4458" w:rsidRPr="00946E48" w:rsidTr="001F0EC0">
        <w:trPr>
          <w:jc w:val="center"/>
        </w:trPr>
        <w:tc>
          <w:tcPr>
            <w:tcW w:w="704" w:type="dxa"/>
          </w:tcPr>
          <w:p w:rsidR="001D4458" w:rsidRPr="00946E48" w:rsidRDefault="001D4458" w:rsidP="00946E4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46E48">
              <w:rPr>
                <w:b/>
                <w:sz w:val="24"/>
              </w:rPr>
              <w:lastRenderedPageBreak/>
              <w:t>4.</w:t>
            </w:r>
          </w:p>
        </w:tc>
        <w:tc>
          <w:tcPr>
            <w:tcW w:w="15088" w:type="dxa"/>
            <w:gridSpan w:val="4"/>
          </w:tcPr>
          <w:p w:rsidR="001D4458" w:rsidRPr="00946E48" w:rsidRDefault="001D4458" w:rsidP="00946E4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46E48">
              <w:rPr>
                <w:b/>
                <w:sz w:val="24"/>
              </w:rPr>
              <w:t>Взаимодействие ФАС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ФАС России</w:t>
            </w:r>
          </w:p>
        </w:tc>
      </w:tr>
      <w:tr w:rsidR="001D4458" w:rsidRPr="00C81868" w:rsidTr="001F0EC0">
        <w:trPr>
          <w:jc w:val="center"/>
        </w:trPr>
        <w:tc>
          <w:tcPr>
            <w:tcW w:w="704" w:type="dxa"/>
          </w:tcPr>
          <w:p w:rsidR="001D4458" w:rsidRPr="00C8186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81868">
              <w:rPr>
                <w:sz w:val="24"/>
              </w:rPr>
              <w:t>.1.</w:t>
            </w:r>
          </w:p>
        </w:tc>
        <w:tc>
          <w:tcPr>
            <w:tcW w:w="5901" w:type="dxa"/>
          </w:tcPr>
          <w:p w:rsidR="001D4458" w:rsidRPr="00C81868" w:rsidRDefault="001D4458" w:rsidP="00946E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81868">
              <w:rPr>
                <w:sz w:val="24"/>
              </w:rPr>
              <w:t>Обеспечение размещения на официальном сайте ФАС России и территориальных органов ФАС России в сети Интернет информации об антикоррупционной деятельности ФАС России, ведение специализированного подраздела «Противодействие коррупции».</w:t>
            </w:r>
          </w:p>
        </w:tc>
        <w:tc>
          <w:tcPr>
            <w:tcW w:w="2321" w:type="dxa"/>
          </w:tcPr>
          <w:p w:rsidR="001D4458" w:rsidRPr="00C8186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proofErr w:type="gramStart"/>
            <w:r w:rsidRPr="00C81868">
              <w:rPr>
                <w:sz w:val="24"/>
              </w:rPr>
              <w:t>Кировское</w:t>
            </w:r>
            <w:proofErr w:type="gramEnd"/>
            <w:r w:rsidRPr="00C81868">
              <w:rPr>
                <w:sz w:val="24"/>
              </w:rPr>
              <w:t xml:space="preserve"> УФАС России</w:t>
            </w:r>
          </w:p>
        </w:tc>
        <w:tc>
          <w:tcPr>
            <w:tcW w:w="1701" w:type="dxa"/>
          </w:tcPr>
          <w:p w:rsidR="001D4458" w:rsidRPr="00C8186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>В течение всего периода</w:t>
            </w:r>
          </w:p>
        </w:tc>
        <w:tc>
          <w:tcPr>
            <w:tcW w:w="5165" w:type="dxa"/>
          </w:tcPr>
          <w:p w:rsidR="001D4458" w:rsidRPr="00C8186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 xml:space="preserve">На официальном сайте Кировского УФАС России размещена информация в соответствии с требованиями, установленными приказом Минтруда России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органов...». </w:t>
            </w:r>
          </w:p>
          <w:p w:rsidR="001D4458" w:rsidRPr="00C8186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>На сайте Кировского УФАС существует подраздел «Противодействие коррупции», в котором размещается информация об антикоррупционной деятельности Кировского УФАС, на регулярной основе</w:t>
            </w:r>
            <w:r>
              <w:rPr>
                <w:sz w:val="24"/>
              </w:rPr>
              <w:t xml:space="preserve"> (последнее обновление раздела состоялось в октябре 2019)</w:t>
            </w:r>
            <w:r w:rsidRPr="00C81868">
              <w:rPr>
                <w:sz w:val="24"/>
              </w:rPr>
              <w:t xml:space="preserve">. </w:t>
            </w:r>
          </w:p>
        </w:tc>
      </w:tr>
      <w:tr w:rsidR="001D4458" w:rsidRPr="00C81868" w:rsidTr="001F0EC0">
        <w:trPr>
          <w:jc w:val="center"/>
        </w:trPr>
        <w:tc>
          <w:tcPr>
            <w:tcW w:w="704" w:type="dxa"/>
          </w:tcPr>
          <w:p w:rsidR="001D4458" w:rsidRPr="00C8186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81868">
              <w:rPr>
                <w:sz w:val="24"/>
              </w:rPr>
              <w:t>.2.</w:t>
            </w:r>
          </w:p>
        </w:tc>
        <w:tc>
          <w:tcPr>
            <w:tcW w:w="5901" w:type="dxa"/>
          </w:tcPr>
          <w:p w:rsidR="001D4458" w:rsidRPr="00C81868" w:rsidRDefault="001D4458" w:rsidP="00946E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81868">
              <w:rPr>
                <w:sz w:val="24"/>
              </w:rPr>
              <w:t>Разработка и реализация комплекса мероприятий, направленных на качественное повышение эффективно деятельности пресс-службы ФАС России по информированию общественности о результатах работы структурного подразделения и должностных лиц ФАС России по противодействию коррупции.</w:t>
            </w:r>
          </w:p>
        </w:tc>
        <w:tc>
          <w:tcPr>
            <w:tcW w:w="2321" w:type="dxa"/>
          </w:tcPr>
          <w:p w:rsidR="00946E48" w:rsidRPr="00C81868" w:rsidRDefault="00946E4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proofErr w:type="gramStart"/>
            <w:r w:rsidRPr="00C81868">
              <w:rPr>
                <w:sz w:val="24"/>
              </w:rPr>
              <w:t>Кировское</w:t>
            </w:r>
            <w:proofErr w:type="gramEnd"/>
            <w:r w:rsidRPr="00C81868">
              <w:rPr>
                <w:sz w:val="24"/>
              </w:rPr>
              <w:t xml:space="preserve"> УФАС России</w:t>
            </w:r>
          </w:p>
          <w:p w:rsidR="001D4458" w:rsidRPr="00946E48" w:rsidRDefault="001D4458" w:rsidP="00946E48">
            <w:pPr>
              <w:shd w:val="clear" w:color="auto" w:fill="FFFFFF" w:themeFill="background1"/>
              <w:jc w:val="both"/>
              <w:rPr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D4458" w:rsidRPr="00C8186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  <w:tc>
          <w:tcPr>
            <w:tcW w:w="5165" w:type="dxa"/>
          </w:tcPr>
          <w:p w:rsidR="001D4458" w:rsidRPr="00C81868" w:rsidRDefault="001D4458" w:rsidP="00946E48">
            <w:pPr>
              <w:shd w:val="clear" w:color="auto" w:fill="FFFFFF"/>
              <w:ind w:right="111"/>
              <w:jc w:val="both"/>
              <w:rPr>
                <w:sz w:val="24"/>
              </w:rPr>
            </w:pPr>
            <w:r w:rsidRPr="00946E48">
              <w:rPr>
                <w:sz w:val="24"/>
              </w:rPr>
              <w:t xml:space="preserve">В связи с отсутствием </w:t>
            </w:r>
            <w:proofErr w:type="gramStart"/>
            <w:r w:rsidRPr="00946E48">
              <w:rPr>
                <w:sz w:val="24"/>
              </w:rPr>
              <w:t>в</w:t>
            </w:r>
            <w:proofErr w:type="gramEnd"/>
            <w:r w:rsidRPr="00946E48">
              <w:rPr>
                <w:sz w:val="24"/>
              </w:rPr>
              <w:t xml:space="preserve"> </w:t>
            </w:r>
            <w:proofErr w:type="gramStart"/>
            <w:r w:rsidRPr="00946E48">
              <w:rPr>
                <w:sz w:val="24"/>
              </w:rPr>
              <w:t>Кировском</w:t>
            </w:r>
            <w:proofErr w:type="gramEnd"/>
            <w:r w:rsidRPr="00946E48">
              <w:rPr>
                <w:sz w:val="24"/>
              </w:rPr>
              <w:t xml:space="preserve"> УФАС России пресс-службы, обязанности по данному направлению деятельности возложены на специалиста Управления по кадровой работе. Антикоррупционное просвещение населения Кировским УФАС России осуществляется посредством регулярной публикации на сайте Кировского УФАС России информации о ходе антикоррупционных мероприятий, проводимых в управлении, а также данная тема освещается в интервью, пресс-конференциях и т.п. руководителем Кировского УФАС, его заместителями и начальниками отделов. </w:t>
            </w:r>
          </w:p>
        </w:tc>
      </w:tr>
      <w:tr w:rsidR="001D4458" w:rsidRPr="00C81868" w:rsidTr="001F0EC0">
        <w:trPr>
          <w:jc w:val="center"/>
        </w:trPr>
        <w:tc>
          <w:tcPr>
            <w:tcW w:w="704" w:type="dxa"/>
          </w:tcPr>
          <w:p w:rsidR="001D4458" w:rsidRPr="00946E4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946E48">
              <w:rPr>
                <w:sz w:val="24"/>
              </w:rPr>
              <w:lastRenderedPageBreak/>
              <w:t>4.3.</w:t>
            </w:r>
          </w:p>
        </w:tc>
        <w:tc>
          <w:tcPr>
            <w:tcW w:w="5901" w:type="dxa"/>
          </w:tcPr>
          <w:p w:rsidR="001D4458" w:rsidRPr="00946E4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946E48">
              <w:rPr>
                <w:sz w:val="24"/>
              </w:rPr>
              <w:t>Обеспечение функционирования "телефона доверия" по вопросам противодействия коррупции, а также обеспечение возможности взаимодействия граждан с ФАС России с использованием компьютерных технологий в режиме "он-</w:t>
            </w:r>
            <w:proofErr w:type="spellStart"/>
            <w:r w:rsidRPr="00946E48">
              <w:rPr>
                <w:sz w:val="24"/>
              </w:rPr>
              <w:t>лайн</w:t>
            </w:r>
            <w:proofErr w:type="spellEnd"/>
            <w:r w:rsidRPr="00946E48">
              <w:rPr>
                <w:sz w:val="24"/>
              </w:rPr>
              <w:t>".</w:t>
            </w:r>
          </w:p>
        </w:tc>
        <w:tc>
          <w:tcPr>
            <w:tcW w:w="2321" w:type="dxa"/>
          </w:tcPr>
          <w:p w:rsidR="001D4458" w:rsidRPr="00946E4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946E48">
              <w:rPr>
                <w:sz w:val="24"/>
              </w:rPr>
              <w:t>Управление государственной службы Управление делами Управление общественных связей</w:t>
            </w:r>
          </w:p>
        </w:tc>
        <w:tc>
          <w:tcPr>
            <w:tcW w:w="1701" w:type="dxa"/>
          </w:tcPr>
          <w:p w:rsidR="001D4458" w:rsidRPr="00C8186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  <w:tc>
          <w:tcPr>
            <w:tcW w:w="5165" w:type="dxa"/>
          </w:tcPr>
          <w:p w:rsidR="001D4458" w:rsidRPr="00946E4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</w:tr>
      <w:tr w:rsidR="001D4458" w:rsidRPr="00C81868" w:rsidTr="001F0EC0">
        <w:trPr>
          <w:jc w:val="center"/>
        </w:trPr>
        <w:tc>
          <w:tcPr>
            <w:tcW w:w="704" w:type="dxa"/>
          </w:tcPr>
          <w:p w:rsidR="001D4458" w:rsidRPr="00946E4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946E48">
              <w:rPr>
                <w:sz w:val="24"/>
              </w:rPr>
              <w:t>4.4.</w:t>
            </w:r>
          </w:p>
        </w:tc>
        <w:tc>
          <w:tcPr>
            <w:tcW w:w="5901" w:type="dxa"/>
          </w:tcPr>
          <w:p w:rsidR="001D4458" w:rsidRPr="00946E4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946E48">
              <w:rPr>
                <w:sz w:val="24"/>
              </w:rPr>
              <w:t>Обобщение практики рассмотрения полученных в разных формах обращений граждан и организаций по фактам проявления коррупции в ФАС России и повышение результативности и эффективности этой работы.</w:t>
            </w:r>
          </w:p>
        </w:tc>
        <w:tc>
          <w:tcPr>
            <w:tcW w:w="2321" w:type="dxa"/>
          </w:tcPr>
          <w:p w:rsidR="001D4458" w:rsidRPr="00946E4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946E48">
              <w:rPr>
                <w:sz w:val="24"/>
              </w:rPr>
              <w:t>Управление государственной службы</w:t>
            </w:r>
          </w:p>
        </w:tc>
        <w:tc>
          <w:tcPr>
            <w:tcW w:w="1701" w:type="dxa"/>
          </w:tcPr>
          <w:p w:rsidR="001D4458" w:rsidRPr="00C8186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  <w:tc>
          <w:tcPr>
            <w:tcW w:w="5165" w:type="dxa"/>
          </w:tcPr>
          <w:p w:rsidR="001D4458" w:rsidRPr="00C8186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</w:tr>
      <w:tr w:rsidR="001D4458" w:rsidRPr="00C81868" w:rsidTr="001F0EC0">
        <w:trPr>
          <w:jc w:val="center"/>
        </w:trPr>
        <w:tc>
          <w:tcPr>
            <w:tcW w:w="704" w:type="dxa"/>
          </w:tcPr>
          <w:p w:rsidR="001D4458" w:rsidRPr="00946E4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946E48">
              <w:rPr>
                <w:sz w:val="24"/>
              </w:rPr>
              <w:t>4.5.</w:t>
            </w:r>
          </w:p>
        </w:tc>
        <w:tc>
          <w:tcPr>
            <w:tcW w:w="5901" w:type="dxa"/>
          </w:tcPr>
          <w:p w:rsidR="001D4458" w:rsidRPr="00946E4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946E48">
              <w:rPr>
                <w:sz w:val="24"/>
              </w:rPr>
              <w:t>Подготовка предложений по совершенствованию взаимодействия ФАС России при осуществлении противодействия коррупции в пределах своих полномочий, с субъектами общественного контроля, в том числе с общественными палатами субъектов РФ.</w:t>
            </w:r>
          </w:p>
        </w:tc>
        <w:tc>
          <w:tcPr>
            <w:tcW w:w="2321" w:type="dxa"/>
          </w:tcPr>
          <w:p w:rsidR="001D4458" w:rsidRPr="00946E4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946E48">
              <w:rPr>
                <w:sz w:val="24"/>
              </w:rPr>
              <w:t>Управление государственной службы Территориальные органы ФАС России</w:t>
            </w:r>
          </w:p>
        </w:tc>
        <w:tc>
          <w:tcPr>
            <w:tcW w:w="1701" w:type="dxa"/>
          </w:tcPr>
          <w:p w:rsidR="001D4458" w:rsidRPr="00C8186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946E48">
              <w:rPr>
                <w:sz w:val="24"/>
              </w:rPr>
              <w:t>По запросу Правительства Российской Федерации</w:t>
            </w:r>
          </w:p>
        </w:tc>
        <w:tc>
          <w:tcPr>
            <w:tcW w:w="5165" w:type="dxa"/>
          </w:tcPr>
          <w:p w:rsidR="001D4458" w:rsidRPr="00C81868" w:rsidRDefault="001D445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</w:tr>
      <w:tr w:rsidR="00946E48" w:rsidRPr="00C81868" w:rsidTr="009048A1">
        <w:trPr>
          <w:jc w:val="center"/>
        </w:trPr>
        <w:tc>
          <w:tcPr>
            <w:tcW w:w="704" w:type="dxa"/>
          </w:tcPr>
          <w:p w:rsidR="00946E48" w:rsidRPr="00C81868" w:rsidRDefault="00946E4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81868">
              <w:rPr>
                <w:sz w:val="24"/>
              </w:rPr>
              <w:t>.</w:t>
            </w:r>
            <w:r>
              <w:rPr>
                <w:sz w:val="24"/>
              </w:rPr>
              <w:t>6</w:t>
            </w:r>
            <w:r w:rsidRPr="00C81868">
              <w:rPr>
                <w:sz w:val="24"/>
              </w:rPr>
              <w:t>.</w:t>
            </w:r>
          </w:p>
        </w:tc>
        <w:tc>
          <w:tcPr>
            <w:tcW w:w="5901" w:type="dxa"/>
          </w:tcPr>
          <w:p w:rsidR="00946E48" w:rsidRPr="00C81868" w:rsidRDefault="00946E48" w:rsidP="00946E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81868">
              <w:rPr>
                <w:sz w:val="24"/>
              </w:rPr>
              <w:t>Обеспечение эффективного взаимодействия ФАС России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коррупции.</w:t>
            </w:r>
          </w:p>
          <w:p w:rsidR="00946E48" w:rsidRPr="00946E48" w:rsidRDefault="00946E48" w:rsidP="00946E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321" w:type="dxa"/>
          </w:tcPr>
          <w:p w:rsidR="00946E48" w:rsidRPr="00C81868" w:rsidRDefault="00946E4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proofErr w:type="gramStart"/>
            <w:r w:rsidRPr="00C81868">
              <w:rPr>
                <w:sz w:val="24"/>
              </w:rPr>
              <w:t>Кировское</w:t>
            </w:r>
            <w:proofErr w:type="gramEnd"/>
            <w:r w:rsidRPr="00C81868">
              <w:rPr>
                <w:sz w:val="24"/>
              </w:rPr>
              <w:t xml:space="preserve"> УФАС России</w:t>
            </w:r>
          </w:p>
        </w:tc>
        <w:tc>
          <w:tcPr>
            <w:tcW w:w="1701" w:type="dxa"/>
          </w:tcPr>
          <w:p w:rsidR="00946E48" w:rsidRPr="00C81868" w:rsidRDefault="00946E4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>В течение всего периода</w:t>
            </w:r>
          </w:p>
          <w:p w:rsidR="00946E48" w:rsidRPr="00C81868" w:rsidRDefault="00946E4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  <w:p w:rsidR="00946E48" w:rsidRPr="00C81868" w:rsidRDefault="00946E4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  <w:p w:rsidR="00946E48" w:rsidRPr="00C81868" w:rsidRDefault="00946E4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  <w:tc>
          <w:tcPr>
            <w:tcW w:w="5165" w:type="dxa"/>
          </w:tcPr>
          <w:p w:rsidR="00946E48" w:rsidRPr="00C81868" w:rsidRDefault="00946E48" w:rsidP="00946E48">
            <w:pPr>
              <w:shd w:val="clear" w:color="auto" w:fill="FFFFFF"/>
              <w:ind w:right="111"/>
              <w:jc w:val="both"/>
              <w:rPr>
                <w:sz w:val="24"/>
              </w:rPr>
            </w:pPr>
            <w:proofErr w:type="gramStart"/>
            <w:r w:rsidRPr="00C81868">
              <w:rPr>
                <w:sz w:val="24"/>
              </w:rPr>
              <w:t xml:space="preserve">Кировское УФАС на постоянной основе участвует в реализации Программы </w:t>
            </w:r>
            <w:r w:rsidRPr="00946E48">
              <w:rPr>
                <w:sz w:val="24"/>
              </w:rPr>
              <w:t xml:space="preserve">«Обеспечение безопасности и жизнедеятельности населения Кировской области» </w:t>
            </w:r>
            <w:r w:rsidRPr="00E661C3">
              <w:rPr>
                <w:sz w:val="24"/>
              </w:rPr>
              <w:t>в Кировской области, проведены мероприятия по осуществлению</w:t>
            </w:r>
            <w:r w:rsidRPr="00C81868">
              <w:rPr>
                <w:sz w:val="24"/>
              </w:rPr>
              <w:t xml:space="preserve"> анализа практики обжалования закупок товаров, работ и услуг для обеспечения государственных нужд в контрольных органах, судебной практики по обжалованию решений и предписаний контрольных органов в сфере закупок: 10.04.2019 Семинар в Вятской торгово-промышленной палате «</w:t>
            </w:r>
            <w:r w:rsidRPr="00946E48">
              <w:rPr>
                <w:sz w:val="24"/>
              </w:rPr>
              <w:t>Новое в правовом регулировании</w:t>
            </w:r>
            <w:proofErr w:type="gramEnd"/>
            <w:r w:rsidRPr="00946E48">
              <w:rPr>
                <w:sz w:val="24"/>
              </w:rPr>
              <w:t xml:space="preserve"> ФЗ № 44-ФЗ. Практика применения</w:t>
            </w:r>
            <w:r w:rsidRPr="00C81868">
              <w:rPr>
                <w:sz w:val="24"/>
              </w:rPr>
              <w:t xml:space="preserve">»; 25.04.2019  Публичные обсуждения </w:t>
            </w:r>
            <w:proofErr w:type="spellStart"/>
            <w:proofErr w:type="gramStart"/>
            <w:r w:rsidRPr="00946E48">
              <w:rPr>
                <w:sz w:val="24"/>
              </w:rPr>
              <w:t>правопри-менительной</w:t>
            </w:r>
            <w:proofErr w:type="spellEnd"/>
            <w:proofErr w:type="gramEnd"/>
            <w:r w:rsidRPr="00946E48">
              <w:rPr>
                <w:sz w:val="24"/>
              </w:rPr>
              <w:t xml:space="preserve"> практики антимонопольного </w:t>
            </w:r>
            <w:r w:rsidRPr="00946E48">
              <w:rPr>
                <w:sz w:val="24"/>
              </w:rPr>
              <w:lastRenderedPageBreak/>
              <w:t xml:space="preserve">органа в сфере закупок за  квартал 2019 года; 31.05.2019 </w:t>
            </w:r>
            <w:r w:rsidRPr="00C81868">
              <w:rPr>
                <w:sz w:val="24"/>
              </w:rPr>
              <w:t xml:space="preserve">Горячая линия «Антидемпинговые меры при проведении конкурсов и аукционов». </w:t>
            </w:r>
          </w:p>
          <w:p w:rsidR="00946E48" w:rsidRPr="00C81868" w:rsidRDefault="00946E48" w:rsidP="00946E48">
            <w:pPr>
              <w:shd w:val="clear" w:color="auto" w:fill="FFFFFF"/>
              <w:ind w:right="111"/>
              <w:jc w:val="both"/>
              <w:rPr>
                <w:sz w:val="24"/>
              </w:rPr>
            </w:pPr>
            <w:r w:rsidRPr="00C81868">
              <w:rPr>
                <w:sz w:val="24"/>
              </w:rPr>
              <w:t>10.06.2019 состоялось заседание Экспертного Совета, где, в том числе, рассма</w:t>
            </w:r>
            <w:r>
              <w:rPr>
                <w:sz w:val="24"/>
              </w:rPr>
              <w:t>т</w:t>
            </w:r>
            <w:r w:rsidRPr="00C81868">
              <w:rPr>
                <w:sz w:val="24"/>
              </w:rPr>
              <w:t>ривались вопросы по реализации Концепции открытости на 2019г, реализации мероприятий в области открытых в 2018-2019 социально</w:t>
            </w:r>
            <w:r>
              <w:rPr>
                <w:sz w:val="24"/>
              </w:rPr>
              <w:t xml:space="preserve"> </w:t>
            </w:r>
            <w:r w:rsidRPr="00C81868">
              <w:rPr>
                <w:sz w:val="24"/>
              </w:rPr>
              <w:t xml:space="preserve">значимых наборов данных. </w:t>
            </w:r>
          </w:p>
          <w:p w:rsidR="00946E48" w:rsidRPr="00946E48" w:rsidRDefault="00946E48" w:rsidP="00EF0452">
            <w:pPr>
              <w:shd w:val="clear" w:color="auto" w:fill="FFFFFF"/>
              <w:ind w:right="111"/>
              <w:jc w:val="both"/>
              <w:rPr>
                <w:sz w:val="24"/>
              </w:rPr>
            </w:pPr>
            <w:r w:rsidRPr="00C81868">
              <w:rPr>
                <w:sz w:val="24"/>
              </w:rPr>
              <w:t xml:space="preserve">Участие руководителя Кировского УФАС в заседании рабочей группы Прокуратуры Кировской области – 26.06.2019. </w:t>
            </w:r>
            <w:r>
              <w:rPr>
                <w:sz w:val="24"/>
              </w:rPr>
              <w:t xml:space="preserve">Принято участие в семинаре, проводимом Прокуратурой Кировской области, посвященном изменениям законодательства РФ в области противодействия коррупционных и иных правонарушений в сентябре 2019г. </w:t>
            </w:r>
            <w:r w:rsidRPr="00946E48">
              <w:rPr>
                <w:sz w:val="24"/>
              </w:rPr>
              <w:t xml:space="preserve">Подготовлены и размещены в базе информационно-правовой системы «Консультант +» в формате «вопрос-ответ» информационные материалы, касающиеся разъяснений законодательства о контрактной системе для пользователей ИПС (по 19 запросам). </w:t>
            </w:r>
          </w:p>
        </w:tc>
      </w:tr>
      <w:tr w:rsidR="00946E48" w:rsidRPr="00C81868" w:rsidTr="009048A1">
        <w:trPr>
          <w:jc w:val="center"/>
        </w:trPr>
        <w:tc>
          <w:tcPr>
            <w:tcW w:w="704" w:type="dxa"/>
          </w:tcPr>
          <w:p w:rsidR="00946E48" w:rsidRPr="00946E48" w:rsidRDefault="00946E4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946E48">
              <w:rPr>
                <w:sz w:val="24"/>
              </w:rPr>
              <w:lastRenderedPageBreak/>
              <w:t>4.7.</w:t>
            </w:r>
          </w:p>
        </w:tc>
        <w:tc>
          <w:tcPr>
            <w:tcW w:w="5901" w:type="dxa"/>
          </w:tcPr>
          <w:p w:rsidR="00946E48" w:rsidRPr="00946E48" w:rsidRDefault="00946E4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946E48">
              <w:rPr>
                <w:sz w:val="24"/>
              </w:rPr>
              <w:t>Обеспечение эффективного взаимодействия ФАС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ФАС России</w:t>
            </w:r>
          </w:p>
        </w:tc>
        <w:tc>
          <w:tcPr>
            <w:tcW w:w="2321" w:type="dxa"/>
          </w:tcPr>
          <w:p w:rsidR="00946E48" w:rsidRPr="00C81868" w:rsidRDefault="00946E4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proofErr w:type="gramStart"/>
            <w:r w:rsidRPr="00C81868">
              <w:rPr>
                <w:sz w:val="24"/>
              </w:rPr>
              <w:t>Кировское</w:t>
            </w:r>
            <w:proofErr w:type="gramEnd"/>
            <w:r w:rsidRPr="00C81868">
              <w:rPr>
                <w:sz w:val="24"/>
              </w:rPr>
              <w:t xml:space="preserve"> УФАС России</w:t>
            </w:r>
          </w:p>
          <w:p w:rsidR="00946E48" w:rsidRPr="00946E48" w:rsidRDefault="00946E4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46E48" w:rsidRPr="00C81868" w:rsidRDefault="00946E4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>В течение всего периода</w:t>
            </w:r>
          </w:p>
        </w:tc>
        <w:tc>
          <w:tcPr>
            <w:tcW w:w="5165" w:type="dxa"/>
          </w:tcPr>
          <w:p w:rsidR="00946E48" w:rsidRPr="00C81868" w:rsidRDefault="00946E48" w:rsidP="00EF0452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946E48">
              <w:rPr>
                <w:sz w:val="24"/>
              </w:rPr>
              <w:t xml:space="preserve">Кировским УФАС своевременно представлялась СМИ установленная законодательством Российской Федерации информация. Формат взаимодействия: комментарии печатным СМИ, интервью печатным СМИ, съемки для ТВ, участие руководства Кировского УФАС России в пресс-конференциях, интервью (последнее интервью </w:t>
            </w:r>
            <w:r w:rsidRPr="00946E48">
              <w:rPr>
                <w:sz w:val="24"/>
              </w:rPr>
              <w:lastRenderedPageBreak/>
              <w:t>руководителя по данным вопросам сост</w:t>
            </w:r>
            <w:r w:rsidR="00EF0452">
              <w:rPr>
                <w:sz w:val="24"/>
              </w:rPr>
              <w:t>о</w:t>
            </w:r>
            <w:r w:rsidRPr="00946E48">
              <w:rPr>
                <w:sz w:val="24"/>
              </w:rPr>
              <w:t>ялось 0</w:t>
            </w:r>
            <w:r w:rsidR="00EF0452">
              <w:rPr>
                <w:sz w:val="24"/>
              </w:rPr>
              <w:t>9</w:t>
            </w:r>
            <w:r w:rsidRPr="00946E48">
              <w:rPr>
                <w:sz w:val="24"/>
              </w:rPr>
              <w:t>.12.2019)</w:t>
            </w:r>
          </w:p>
        </w:tc>
      </w:tr>
      <w:tr w:rsidR="00946E48" w:rsidRPr="00C81868" w:rsidTr="001F0EC0">
        <w:trPr>
          <w:jc w:val="center"/>
        </w:trPr>
        <w:tc>
          <w:tcPr>
            <w:tcW w:w="704" w:type="dxa"/>
          </w:tcPr>
          <w:p w:rsidR="00946E48" w:rsidRPr="00C81868" w:rsidRDefault="00946E4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4.8</w:t>
            </w:r>
          </w:p>
        </w:tc>
        <w:tc>
          <w:tcPr>
            <w:tcW w:w="5901" w:type="dxa"/>
          </w:tcPr>
          <w:p w:rsidR="00946E48" w:rsidRPr="00C81868" w:rsidRDefault="00946E48" w:rsidP="00946E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81868">
              <w:rPr>
                <w:sz w:val="24"/>
              </w:rPr>
              <w:t>Мониторинг публикаций в средствах массовой информации о фактах проявления коррупции в ФАС России и организация проверки таких фактов.</w:t>
            </w:r>
          </w:p>
        </w:tc>
        <w:tc>
          <w:tcPr>
            <w:tcW w:w="2321" w:type="dxa"/>
          </w:tcPr>
          <w:p w:rsidR="00946E48" w:rsidRPr="00C81868" w:rsidRDefault="00946E4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proofErr w:type="gramStart"/>
            <w:r w:rsidRPr="00C81868">
              <w:rPr>
                <w:sz w:val="24"/>
              </w:rPr>
              <w:t>Кировское</w:t>
            </w:r>
            <w:proofErr w:type="gramEnd"/>
            <w:r w:rsidRPr="00C81868">
              <w:rPr>
                <w:sz w:val="24"/>
              </w:rPr>
              <w:t xml:space="preserve"> УФАС России</w:t>
            </w:r>
          </w:p>
        </w:tc>
        <w:tc>
          <w:tcPr>
            <w:tcW w:w="1701" w:type="dxa"/>
          </w:tcPr>
          <w:p w:rsidR="00946E48" w:rsidRPr="00C81868" w:rsidRDefault="00946E4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>В течение всего периода</w:t>
            </w:r>
          </w:p>
          <w:p w:rsidR="00946E48" w:rsidRPr="00C81868" w:rsidRDefault="00946E4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  <w:tc>
          <w:tcPr>
            <w:tcW w:w="5165" w:type="dxa"/>
          </w:tcPr>
          <w:p w:rsidR="00946E48" w:rsidRPr="00C81868" w:rsidRDefault="00946E48" w:rsidP="00946E48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C81868">
              <w:rPr>
                <w:sz w:val="24"/>
              </w:rPr>
              <w:t>В</w:t>
            </w:r>
            <w:r>
              <w:rPr>
                <w:sz w:val="24"/>
              </w:rPr>
              <w:t xml:space="preserve"> течение </w:t>
            </w:r>
            <w:r w:rsidRPr="00C81868">
              <w:rPr>
                <w:sz w:val="24"/>
              </w:rPr>
              <w:t>2019 года в ходе мониторинга</w:t>
            </w:r>
            <w:r>
              <w:rPr>
                <w:sz w:val="24"/>
              </w:rPr>
              <w:t>,</w:t>
            </w:r>
            <w:r w:rsidRPr="00C81868">
              <w:rPr>
                <w:sz w:val="24"/>
              </w:rPr>
              <w:t xml:space="preserve"> в СМИ информаци</w:t>
            </w:r>
            <w:r>
              <w:rPr>
                <w:sz w:val="24"/>
              </w:rPr>
              <w:t>я</w:t>
            </w:r>
            <w:r w:rsidRPr="00C81868">
              <w:rPr>
                <w:sz w:val="24"/>
              </w:rPr>
              <w:t xml:space="preserve"> о фактах проявления коррупции </w:t>
            </w:r>
            <w:proofErr w:type="gramStart"/>
            <w:r w:rsidRPr="00C81868">
              <w:rPr>
                <w:sz w:val="24"/>
              </w:rPr>
              <w:t>в</w:t>
            </w:r>
            <w:proofErr w:type="gramEnd"/>
            <w:r w:rsidRPr="00C81868">
              <w:rPr>
                <w:sz w:val="24"/>
              </w:rPr>
              <w:t xml:space="preserve"> </w:t>
            </w:r>
            <w:proofErr w:type="gramStart"/>
            <w:r w:rsidRPr="00C81868">
              <w:rPr>
                <w:sz w:val="24"/>
              </w:rPr>
              <w:t>Кировском</w:t>
            </w:r>
            <w:proofErr w:type="gramEnd"/>
            <w:r w:rsidRPr="00C81868">
              <w:rPr>
                <w:sz w:val="24"/>
              </w:rPr>
              <w:t xml:space="preserve"> УФАС России не зарегистрирован</w:t>
            </w:r>
            <w:r>
              <w:rPr>
                <w:sz w:val="24"/>
              </w:rPr>
              <w:t xml:space="preserve">а </w:t>
            </w:r>
            <w:r w:rsidRPr="00C81868">
              <w:rPr>
                <w:sz w:val="24"/>
              </w:rPr>
              <w:t xml:space="preserve"> </w:t>
            </w:r>
          </w:p>
        </w:tc>
      </w:tr>
    </w:tbl>
    <w:p w:rsidR="00D90246" w:rsidRDefault="00D90246" w:rsidP="00D90246">
      <w:pPr>
        <w:shd w:val="clear" w:color="auto" w:fill="FFFFFF" w:themeFill="background1"/>
        <w:rPr>
          <w:sz w:val="2"/>
          <w:szCs w:val="2"/>
        </w:rPr>
      </w:pPr>
    </w:p>
    <w:p w:rsidR="00D90246" w:rsidRDefault="00D90246" w:rsidP="00D90246">
      <w:pPr>
        <w:shd w:val="clear" w:color="auto" w:fill="FFFFFF" w:themeFill="background1"/>
        <w:rPr>
          <w:sz w:val="2"/>
          <w:szCs w:val="2"/>
        </w:rPr>
      </w:pPr>
    </w:p>
    <w:p w:rsidR="00D90246" w:rsidRDefault="00D90246" w:rsidP="00D90246">
      <w:pPr>
        <w:shd w:val="clear" w:color="auto" w:fill="FFFFFF" w:themeFill="background1"/>
        <w:rPr>
          <w:sz w:val="2"/>
          <w:szCs w:val="2"/>
        </w:rPr>
      </w:pPr>
    </w:p>
    <w:p w:rsidR="00D90246" w:rsidRDefault="00D90246" w:rsidP="00D90246">
      <w:pPr>
        <w:shd w:val="clear" w:color="auto" w:fill="FFFFFF" w:themeFill="background1"/>
        <w:rPr>
          <w:sz w:val="2"/>
          <w:szCs w:val="2"/>
        </w:rPr>
      </w:pPr>
      <w:bookmarkStart w:id="0" w:name="_GoBack"/>
      <w:bookmarkEnd w:id="0"/>
    </w:p>
    <w:sectPr w:rsidR="00D90246" w:rsidSect="00D07EF7">
      <w:headerReference w:type="default" r:id="rId10"/>
      <w:pgSz w:w="16838" w:h="11906" w:orient="landscape"/>
      <w:pgMar w:top="709" w:right="567" w:bottom="62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B9" w:rsidRDefault="00820FB9" w:rsidP="00D07EF7">
      <w:r>
        <w:separator/>
      </w:r>
    </w:p>
  </w:endnote>
  <w:endnote w:type="continuationSeparator" w:id="0">
    <w:p w:rsidR="00820FB9" w:rsidRDefault="00820FB9" w:rsidP="00D0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B9" w:rsidRDefault="00820FB9" w:rsidP="00D07EF7">
      <w:r>
        <w:separator/>
      </w:r>
    </w:p>
  </w:footnote>
  <w:footnote w:type="continuationSeparator" w:id="0">
    <w:p w:rsidR="00820FB9" w:rsidRDefault="00820FB9" w:rsidP="00D0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644924"/>
      <w:docPartObj>
        <w:docPartGallery w:val="Page Numbers (Top of Page)"/>
        <w:docPartUnique/>
      </w:docPartObj>
    </w:sdtPr>
    <w:sdtEndPr/>
    <w:sdtContent>
      <w:p w:rsidR="00D07EF7" w:rsidRDefault="00D07E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FB8">
          <w:rPr>
            <w:noProof/>
          </w:rPr>
          <w:t>10</w:t>
        </w:r>
        <w:r>
          <w:fldChar w:fldCharType="end"/>
        </w:r>
      </w:p>
    </w:sdtContent>
  </w:sdt>
  <w:p w:rsidR="00D07EF7" w:rsidRDefault="00D07E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AD5"/>
    <w:multiLevelType w:val="hybridMultilevel"/>
    <w:tmpl w:val="1C1C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43C"/>
    <w:multiLevelType w:val="hybridMultilevel"/>
    <w:tmpl w:val="E278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932A9"/>
    <w:multiLevelType w:val="hybridMultilevel"/>
    <w:tmpl w:val="D8780A4A"/>
    <w:lvl w:ilvl="0" w:tplc="EECC96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FD311F6"/>
    <w:multiLevelType w:val="hybridMultilevel"/>
    <w:tmpl w:val="C71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B1284"/>
    <w:multiLevelType w:val="hybridMultilevel"/>
    <w:tmpl w:val="F216FDFE"/>
    <w:lvl w:ilvl="0" w:tplc="2C3087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65BA67B4"/>
    <w:multiLevelType w:val="hybridMultilevel"/>
    <w:tmpl w:val="6B2E5B7C"/>
    <w:lvl w:ilvl="0" w:tplc="6A884D9A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95"/>
    <w:rsid w:val="000201A5"/>
    <w:rsid w:val="00024E08"/>
    <w:rsid w:val="0004784E"/>
    <w:rsid w:val="000558B7"/>
    <w:rsid w:val="000568F3"/>
    <w:rsid w:val="00062D95"/>
    <w:rsid w:val="00071FA3"/>
    <w:rsid w:val="0007522E"/>
    <w:rsid w:val="000847DC"/>
    <w:rsid w:val="0009369F"/>
    <w:rsid w:val="000B5A2F"/>
    <w:rsid w:val="000C0B96"/>
    <w:rsid w:val="000D2234"/>
    <w:rsid w:val="000E0E27"/>
    <w:rsid w:val="000F770D"/>
    <w:rsid w:val="001013E7"/>
    <w:rsid w:val="001344A4"/>
    <w:rsid w:val="001376BA"/>
    <w:rsid w:val="001578C8"/>
    <w:rsid w:val="00180200"/>
    <w:rsid w:val="001902E5"/>
    <w:rsid w:val="001B171C"/>
    <w:rsid w:val="001B5B97"/>
    <w:rsid w:val="001C2164"/>
    <w:rsid w:val="001D3B8B"/>
    <w:rsid w:val="001D4458"/>
    <w:rsid w:val="001F0EC0"/>
    <w:rsid w:val="002040B0"/>
    <w:rsid w:val="00211594"/>
    <w:rsid w:val="002122AF"/>
    <w:rsid w:val="00216165"/>
    <w:rsid w:val="0021698A"/>
    <w:rsid w:val="0022500A"/>
    <w:rsid w:val="002341FC"/>
    <w:rsid w:val="00293E7D"/>
    <w:rsid w:val="003017BC"/>
    <w:rsid w:val="00303392"/>
    <w:rsid w:val="00327B50"/>
    <w:rsid w:val="0033521D"/>
    <w:rsid w:val="0033646A"/>
    <w:rsid w:val="00351BC8"/>
    <w:rsid w:val="00352F2F"/>
    <w:rsid w:val="00362E7E"/>
    <w:rsid w:val="003678E6"/>
    <w:rsid w:val="003C0FF3"/>
    <w:rsid w:val="00410A0A"/>
    <w:rsid w:val="00411B3D"/>
    <w:rsid w:val="00413B06"/>
    <w:rsid w:val="00430A76"/>
    <w:rsid w:val="00432CC8"/>
    <w:rsid w:val="004338E9"/>
    <w:rsid w:val="00491D17"/>
    <w:rsid w:val="004B4288"/>
    <w:rsid w:val="004C08E9"/>
    <w:rsid w:val="004C6563"/>
    <w:rsid w:val="004F4FB8"/>
    <w:rsid w:val="0051414C"/>
    <w:rsid w:val="00537F71"/>
    <w:rsid w:val="00552EFA"/>
    <w:rsid w:val="005807E6"/>
    <w:rsid w:val="005819E6"/>
    <w:rsid w:val="00583B5A"/>
    <w:rsid w:val="00594639"/>
    <w:rsid w:val="005A25BF"/>
    <w:rsid w:val="005C6F87"/>
    <w:rsid w:val="005E1D10"/>
    <w:rsid w:val="00614C42"/>
    <w:rsid w:val="00671A0F"/>
    <w:rsid w:val="006D1B9A"/>
    <w:rsid w:val="00726830"/>
    <w:rsid w:val="00740AEA"/>
    <w:rsid w:val="00777B3A"/>
    <w:rsid w:val="00791FAA"/>
    <w:rsid w:val="00797158"/>
    <w:rsid w:val="007A18F6"/>
    <w:rsid w:val="007D0BA4"/>
    <w:rsid w:val="007D1F0E"/>
    <w:rsid w:val="007F1098"/>
    <w:rsid w:val="00820FB9"/>
    <w:rsid w:val="008512AE"/>
    <w:rsid w:val="00863B52"/>
    <w:rsid w:val="008806A7"/>
    <w:rsid w:val="008C0242"/>
    <w:rsid w:val="008D1DDE"/>
    <w:rsid w:val="008E6370"/>
    <w:rsid w:val="0093665D"/>
    <w:rsid w:val="0094459C"/>
    <w:rsid w:val="00946E48"/>
    <w:rsid w:val="009957FB"/>
    <w:rsid w:val="009B6823"/>
    <w:rsid w:val="009C722C"/>
    <w:rsid w:val="009D30DC"/>
    <w:rsid w:val="009F05E6"/>
    <w:rsid w:val="00A0016B"/>
    <w:rsid w:val="00A43D1A"/>
    <w:rsid w:val="00A611CC"/>
    <w:rsid w:val="00A70DA4"/>
    <w:rsid w:val="00A85E61"/>
    <w:rsid w:val="00A9296C"/>
    <w:rsid w:val="00AB420E"/>
    <w:rsid w:val="00AB7550"/>
    <w:rsid w:val="00AE2F5A"/>
    <w:rsid w:val="00B11935"/>
    <w:rsid w:val="00B225BF"/>
    <w:rsid w:val="00B40461"/>
    <w:rsid w:val="00B54698"/>
    <w:rsid w:val="00B6084C"/>
    <w:rsid w:val="00B6414B"/>
    <w:rsid w:val="00BE0493"/>
    <w:rsid w:val="00BF00ED"/>
    <w:rsid w:val="00C04A1D"/>
    <w:rsid w:val="00C3134E"/>
    <w:rsid w:val="00C77A80"/>
    <w:rsid w:val="00C810D0"/>
    <w:rsid w:val="00CA4D95"/>
    <w:rsid w:val="00CF62DB"/>
    <w:rsid w:val="00D07EF7"/>
    <w:rsid w:val="00D100DF"/>
    <w:rsid w:val="00D702B0"/>
    <w:rsid w:val="00D7036E"/>
    <w:rsid w:val="00D90246"/>
    <w:rsid w:val="00D91156"/>
    <w:rsid w:val="00DB33A7"/>
    <w:rsid w:val="00E17EAB"/>
    <w:rsid w:val="00E21D97"/>
    <w:rsid w:val="00E26DCF"/>
    <w:rsid w:val="00E31712"/>
    <w:rsid w:val="00E44D7B"/>
    <w:rsid w:val="00E661C3"/>
    <w:rsid w:val="00E86654"/>
    <w:rsid w:val="00EE188C"/>
    <w:rsid w:val="00EF0452"/>
    <w:rsid w:val="00EF15AD"/>
    <w:rsid w:val="00F32FB2"/>
    <w:rsid w:val="00F334CE"/>
    <w:rsid w:val="00F37F44"/>
    <w:rsid w:val="00F70A9C"/>
    <w:rsid w:val="00F806B4"/>
    <w:rsid w:val="00F97480"/>
    <w:rsid w:val="00FE12B4"/>
    <w:rsid w:val="00FE4146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  <w:rPr>
      <w:b/>
      <w:bCs/>
      <w:sz w:val="22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link w:val="a7"/>
    <w:rsid w:val="0022500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2500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7A8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902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D07E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7EF7"/>
    <w:rPr>
      <w:sz w:val="28"/>
      <w:szCs w:val="24"/>
    </w:rPr>
  </w:style>
  <w:style w:type="paragraph" w:styleId="ab">
    <w:name w:val="footer"/>
    <w:basedOn w:val="a"/>
    <w:link w:val="ac"/>
    <w:rsid w:val="00D07E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07EF7"/>
    <w:rPr>
      <w:sz w:val="28"/>
      <w:szCs w:val="24"/>
    </w:rPr>
  </w:style>
  <w:style w:type="paragraph" w:customStyle="1" w:styleId="ConsPlusNormal">
    <w:name w:val="ConsPlusNormal"/>
    <w:rsid w:val="00A9296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  <w:rPr>
      <w:b/>
      <w:bCs/>
      <w:sz w:val="22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link w:val="a7"/>
    <w:rsid w:val="0022500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2500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7A8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902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D07E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7EF7"/>
    <w:rPr>
      <w:sz w:val="28"/>
      <w:szCs w:val="24"/>
    </w:rPr>
  </w:style>
  <w:style w:type="paragraph" w:styleId="ab">
    <w:name w:val="footer"/>
    <w:basedOn w:val="a"/>
    <w:link w:val="ac"/>
    <w:rsid w:val="00D07E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07EF7"/>
    <w:rPr>
      <w:sz w:val="28"/>
      <w:szCs w:val="24"/>
    </w:rPr>
  </w:style>
  <w:style w:type="paragraph" w:customStyle="1" w:styleId="ConsPlusNormal">
    <w:name w:val="ConsPlusNormal"/>
    <w:rsid w:val="00A9296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irov.fas.gov.ru/corruption/gains/1363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085;&#1072;%20&#1051;&#1077;&#1086;&#1085;&#1080;&#1076;&#1086;&#1074;&#1085;&#1072;\AppData\Roaming\Microsoft\&#1064;&#1072;&#1073;&#1083;&#1086;&#1085;&#1099;\&#1064;&#1072;&#1073;&#1083;&#1086;&#1085;&#1099;%20&#1050;&#1080;&#1088;&#1086;&#1074;&#1089;&#1082;&#1086;&#1075;&#1086;%20&#1059;&#1060;&#1040;&#1057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2784-79DA-49CD-AD44-B7639C8A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Бланк.dot</Template>
  <TotalTime>1</TotalTime>
  <Pages>10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ФЕДЕРАЛЬНОЙАНТИМОНОПОЛЬНОЙ СЛУЖБЫ</vt:lpstr>
    </vt:vector>
  </TitlesOfParts>
  <Company>ФАС РФ</Company>
  <LinksUpToDate>false</LinksUpToDate>
  <CharactersWithSpaces>18794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ФЕДЕРАЛЬНОЙАНТИМОНОПОЛЬНОЙ СЛУЖБЫ</dc:title>
  <dc:creator>Марина Леонидовна</dc:creator>
  <cp:lastModifiedBy>Леушина Ольга Александровна</cp:lastModifiedBy>
  <cp:revision>3</cp:revision>
  <cp:lastPrinted>2019-07-02T08:43:00Z</cp:lastPrinted>
  <dcterms:created xsi:type="dcterms:W3CDTF">2020-02-20T07:41:00Z</dcterms:created>
  <dcterms:modified xsi:type="dcterms:W3CDTF">2020-02-20T07:42:00Z</dcterms:modified>
</cp:coreProperties>
</file>