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Default="00023ED8">
      <w:pPr>
        <w:framePr w:w="9113" w:h="1809" w:hSpace="141" w:wrap="around" w:vAnchor="text" w:hAnchor="page" w:x="1335" w:y="-45"/>
      </w:pPr>
      <w:r>
        <w:t xml:space="preserve">                                                                  </w:t>
      </w:r>
    </w:p>
    <w:p w:rsidR="00023ED8" w:rsidRDefault="00023ED8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8"/>
        </w:rPr>
      </w:pPr>
    </w:p>
    <w:p w:rsidR="00023ED8" w:rsidRDefault="00023ED8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8"/>
        </w:rPr>
      </w:pPr>
    </w:p>
    <w:p w:rsidR="00023ED8" w:rsidRDefault="00023ED8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18"/>
        </w:rPr>
      </w:pPr>
    </w:p>
    <w:p w:rsidR="00023ED8" w:rsidRDefault="00023ED8">
      <w:pPr>
        <w:pStyle w:val="a5"/>
        <w:framePr w:w="9113" w:h="1809" w:wrap="around" w:hAnchor="page" w:x="1335" w:y="-45"/>
        <w:spacing w:line="240" w:lineRule="auto"/>
        <w:rPr>
          <w:bCs/>
          <w:spacing w:val="0"/>
        </w:rPr>
      </w:pPr>
      <w:r>
        <w:rPr>
          <w:bCs/>
          <w:spacing w:val="0"/>
        </w:rPr>
        <w:t>ФЕДЕРАЛЬНАЯ АНТИМОНОПОЛЬНАЯ СЛУЖБА</w:t>
      </w:r>
    </w:p>
    <w:p w:rsidR="00023ED8" w:rsidRDefault="00EE2D77">
      <w:pPr>
        <w:pStyle w:val="a5"/>
        <w:framePr w:w="9113" w:h="1809" w:wrap="around" w:hAnchor="page" w:x="1335" w:y="-45"/>
        <w:spacing w:line="240" w:lineRule="auto"/>
        <w:rPr>
          <w:spacing w:val="0"/>
          <w:sz w:val="26"/>
        </w:rPr>
      </w:pPr>
      <w:r w:rsidRPr="00EE2D77">
        <w:rPr>
          <w:noProof/>
          <w:sz w:val="26"/>
        </w:rPr>
        <w:pict>
          <v:line id="_x0000_s1039" style="position:absolute;left:0;text-align:left;z-index:251657216" from=".35pt,19.6pt" to="468.35pt,19.6pt"/>
        </w:pict>
      </w:r>
      <w:r w:rsidR="00023ED8">
        <w:rPr>
          <w:spacing w:val="0"/>
          <w:sz w:val="26"/>
        </w:rPr>
        <w:t xml:space="preserve">Управление по Кировской области </w:t>
      </w:r>
    </w:p>
    <w:p w:rsidR="00023ED8" w:rsidRDefault="000B56D8">
      <w:pPr>
        <w:jc w:val="center"/>
        <w:rPr>
          <w:sz w:val="1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EE5" w:rsidRDefault="008A4EE5" w:rsidP="008A4EE5">
      <w:pPr>
        <w:jc w:val="center"/>
      </w:pPr>
      <w:r>
        <w:t>610020 г. Киров, ул.К.Либкнехта, 55</w:t>
      </w:r>
    </w:p>
    <w:p w:rsidR="00023ED8" w:rsidRDefault="00023ED8">
      <w:pPr>
        <w:spacing w:line="240" w:lineRule="atLeast"/>
      </w:pPr>
    </w:p>
    <w:p w:rsidR="00023ED8" w:rsidRDefault="00023ED8">
      <w:pPr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387415">
        <w:rPr>
          <w:b/>
          <w:bCs/>
          <w:sz w:val="26"/>
        </w:rPr>
        <w:t>16</w:t>
      </w:r>
      <w:r>
        <w:rPr>
          <w:b/>
          <w:bCs/>
          <w:sz w:val="26"/>
        </w:rPr>
        <w:t xml:space="preserve"> » </w:t>
      </w:r>
      <w:r w:rsidR="00387415">
        <w:rPr>
          <w:b/>
          <w:bCs/>
          <w:sz w:val="26"/>
        </w:rPr>
        <w:t>сентября</w:t>
      </w:r>
      <w:r w:rsidR="002E6833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DA143E">
          <w:rPr>
            <w:b/>
            <w:bCs/>
            <w:sz w:val="26"/>
          </w:rPr>
          <w:t>201</w:t>
        </w:r>
        <w:r w:rsidR="00FF3F45">
          <w:rPr>
            <w:b/>
            <w:bCs/>
            <w:sz w:val="26"/>
          </w:rPr>
          <w:t>3</w:t>
        </w:r>
        <w:r w:rsidR="007B2EDC">
          <w:rPr>
            <w:b/>
            <w:bCs/>
            <w:sz w:val="26"/>
          </w:rPr>
          <w:t xml:space="preserve"> г</w:t>
        </w:r>
      </w:smartTag>
      <w:r>
        <w:rPr>
          <w:b/>
          <w:bCs/>
          <w:sz w:val="26"/>
        </w:rPr>
        <w:t xml:space="preserve">.                                                 </w:t>
      </w:r>
      <w:r w:rsidR="007B2EDC">
        <w:rPr>
          <w:b/>
          <w:bCs/>
          <w:sz w:val="26"/>
        </w:rPr>
        <w:t xml:space="preserve">    </w:t>
      </w:r>
    </w:p>
    <w:p w:rsidR="00023ED8" w:rsidRPr="00BD40DB" w:rsidRDefault="001E18D6">
      <w:pPr>
        <w:jc w:val="center"/>
        <w:rPr>
          <w:b/>
          <w:bCs/>
          <w:szCs w:val="24"/>
        </w:rPr>
      </w:pPr>
      <w:proofErr w:type="gramStart"/>
      <w:r w:rsidRPr="00BD40DB">
        <w:rPr>
          <w:b/>
          <w:bCs/>
          <w:szCs w:val="24"/>
        </w:rPr>
        <w:t>П</w:t>
      </w:r>
      <w:proofErr w:type="gramEnd"/>
      <w:r w:rsidRPr="00BD40DB">
        <w:rPr>
          <w:b/>
          <w:bCs/>
          <w:szCs w:val="24"/>
        </w:rPr>
        <w:t xml:space="preserve"> Р Е Д П И С А Н И Е</w:t>
      </w:r>
    </w:p>
    <w:p w:rsidR="00023ED8" w:rsidRPr="00BD40DB" w:rsidRDefault="00AE0AD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№81/05-13</w:t>
      </w:r>
    </w:p>
    <w:p w:rsidR="00B0765F" w:rsidRPr="00B0765F" w:rsidRDefault="00B0765F" w:rsidP="00B0765F">
      <w:pPr>
        <w:spacing w:before="60"/>
        <w:ind w:firstLine="284"/>
        <w:jc w:val="both"/>
        <w:rPr>
          <w:szCs w:val="24"/>
        </w:rPr>
      </w:pPr>
      <w:r w:rsidRPr="00B0765F">
        <w:rPr>
          <w:szCs w:val="24"/>
        </w:rPr>
        <w:t>Комиссия  Управления Федеральной антимонопольной службы по Кировской обла</w:t>
      </w:r>
      <w:r w:rsidRPr="00B0765F">
        <w:rPr>
          <w:szCs w:val="24"/>
        </w:rPr>
        <w:t>с</w:t>
      </w:r>
      <w:r w:rsidRPr="00B0765F">
        <w:rPr>
          <w:szCs w:val="24"/>
        </w:rPr>
        <w:t>ти по рассмотрению жалоб в порядке, предусмотренном ст.18.1 Федерального Закона  от 26.07.2006г. № 135-ФЗ «О защите конкуренции» в составе:</w:t>
      </w:r>
    </w:p>
    <w:p w:rsidR="00903C4F" w:rsidRPr="002E1F07" w:rsidRDefault="00DA143E" w:rsidP="00903C4F">
      <w:pPr>
        <w:ind w:firstLine="709"/>
        <w:jc w:val="both"/>
        <w:rPr>
          <w:szCs w:val="24"/>
        </w:rPr>
      </w:pPr>
      <w:r>
        <w:rPr>
          <w:szCs w:val="24"/>
        </w:rPr>
        <w:t>Молчанова А.В</w:t>
      </w:r>
      <w:r w:rsidR="00903C4F" w:rsidRPr="002E1F07">
        <w:rPr>
          <w:szCs w:val="24"/>
        </w:rPr>
        <w:t>. – руководителя УФАС по Кировской области;</w:t>
      </w:r>
    </w:p>
    <w:p w:rsidR="009054D8" w:rsidRDefault="002E6833" w:rsidP="00DF21C3">
      <w:pPr>
        <w:ind w:firstLine="720"/>
        <w:jc w:val="both"/>
        <w:rPr>
          <w:szCs w:val="24"/>
        </w:rPr>
      </w:pPr>
      <w:r>
        <w:rPr>
          <w:szCs w:val="24"/>
        </w:rPr>
        <w:t>Рогожкина</w:t>
      </w:r>
      <w:r w:rsidR="009054D8">
        <w:rPr>
          <w:szCs w:val="24"/>
        </w:rPr>
        <w:t xml:space="preserve"> И.Н. – начальника отдела Кировского УФАС;</w:t>
      </w:r>
    </w:p>
    <w:p w:rsidR="00DF21C3" w:rsidRDefault="006F2466" w:rsidP="00DF21C3">
      <w:pPr>
        <w:ind w:firstLine="720"/>
        <w:jc w:val="both"/>
        <w:rPr>
          <w:szCs w:val="24"/>
        </w:rPr>
      </w:pPr>
      <w:r>
        <w:rPr>
          <w:szCs w:val="24"/>
        </w:rPr>
        <w:t>Гуляева</w:t>
      </w:r>
      <w:r w:rsidR="00DF21C3">
        <w:rPr>
          <w:szCs w:val="24"/>
        </w:rPr>
        <w:t xml:space="preserve"> </w:t>
      </w:r>
      <w:r>
        <w:rPr>
          <w:szCs w:val="24"/>
        </w:rPr>
        <w:t>Ю</w:t>
      </w:r>
      <w:r w:rsidR="00DF21C3">
        <w:rPr>
          <w:szCs w:val="24"/>
        </w:rPr>
        <w:t>.</w:t>
      </w:r>
      <w:r>
        <w:rPr>
          <w:szCs w:val="24"/>
        </w:rPr>
        <w:t>В</w:t>
      </w:r>
      <w:r w:rsidR="00DF21C3">
        <w:rPr>
          <w:szCs w:val="24"/>
        </w:rPr>
        <w:t>. -</w:t>
      </w:r>
      <w:r w:rsidR="00AF3844">
        <w:rPr>
          <w:szCs w:val="24"/>
        </w:rPr>
        <w:t xml:space="preserve"> ведущего</w:t>
      </w:r>
      <w:r w:rsidR="00DF21C3">
        <w:rPr>
          <w:szCs w:val="24"/>
        </w:rPr>
        <w:t xml:space="preserve"> специалиста</w:t>
      </w:r>
      <w:r w:rsidR="00AF3844">
        <w:rPr>
          <w:szCs w:val="24"/>
        </w:rPr>
        <w:t>-эксперта</w:t>
      </w:r>
      <w:r w:rsidR="00DF21C3">
        <w:rPr>
          <w:szCs w:val="24"/>
        </w:rPr>
        <w:t xml:space="preserve"> Кировского </w:t>
      </w:r>
      <w:r w:rsidR="00DF21C3" w:rsidRPr="002E1F07">
        <w:rPr>
          <w:szCs w:val="24"/>
        </w:rPr>
        <w:t>УФАС</w:t>
      </w:r>
      <w:r w:rsidR="00DF21C3">
        <w:rPr>
          <w:szCs w:val="24"/>
        </w:rPr>
        <w:t>;</w:t>
      </w:r>
    </w:p>
    <w:p w:rsidR="00D96163" w:rsidRDefault="00D2116F" w:rsidP="00AE0AD5">
      <w:pPr>
        <w:ind w:firstLine="720"/>
        <w:jc w:val="both"/>
        <w:rPr>
          <w:szCs w:val="24"/>
        </w:rPr>
      </w:pPr>
      <w:r>
        <w:rPr>
          <w:szCs w:val="24"/>
        </w:rPr>
        <w:t>н</w:t>
      </w:r>
      <w:r w:rsidR="00360154">
        <w:rPr>
          <w:szCs w:val="24"/>
        </w:rPr>
        <w:t xml:space="preserve">а основании решения от </w:t>
      </w:r>
      <w:r w:rsidR="00387415">
        <w:rPr>
          <w:szCs w:val="24"/>
        </w:rPr>
        <w:t>16</w:t>
      </w:r>
      <w:r w:rsidR="00360154">
        <w:rPr>
          <w:szCs w:val="24"/>
        </w:rPr>
        <w:t>.</w:t>
      </w:r>
      <w:r w:rsidR="00FF3F45">
        <w:rPr>
          <w:szCs w:val="24"/>
        </w:rPr>
        <w:t>0</w:t>
      </w:r>
      <w:r w:rsidR="00387415">
        <w:rPr>
          <w:szCs w:val="24"/>
        </w:rPr>
        <w:t>9</w:t>
      </w:r>
      <w:r w:rsidR="00DF21C3">
        <w:rPr>
          <w:szCs w:val="24"/>
        </w:rPr>
        <w:t>.</w:t>
      </w:r>
      <w:r w:rsidR="00360154">
        <w:rPr>
          <w:szCs w:val="24"/>
        </w:rPr>
        <w:t>201</w:t>
      </w:r>
      <w:r w:rsidR="00FF3F45">
        <w:rPr>
          <w:szCs w:val="24"/>
        </w:rPr>
        <w:t>3</w:t>
      </w:r>
      <w:r w:rsidR="00360154">
        <w:rPr>
          <w:szCs w:val="24"/>
        </w:rPr>
        <w:t xml:space="preserve"> года по делу №</w:t>
      </w:r>
      <w:r w:rsidR="00387415">
        <w:rPr>
          <w:szCs w:val="24"/>
        </w:rPr>
        <w:t>81</w:t>
      </w:r>
      <w:r w:rsidR="00360154" w:rsidRPr="00AE2D39">
        <w:rPr>
          <w:szCs w:val="24"/>
        </w:rPr>
        <w:t>/</w:t>
      </w:r>
      <w:r w:rsidR="00360154">
        <w:rPr>
          <w:szCs w:val="24"/>
        </w:rPr>
        <w:t>0</w:t>
      </w:r>
      <w:r w:rsidR="002E6833">
        <w:rPr>
          <w:szCs w:val="24"/>
        </w:rPr>
        <w:t>5</w:t>
      </w:r>
      <w:r w:rsidR="00360154">
        <w:rPr>
          <w:szCs w:val="24"/>
        </w:rPr>
        <w:t>-1</w:t>
      </w:r>
      <w:r w:rsidR="00AF3844">
        <w:rPr>
          <w:szCs w:val="24"/>
        </w:rPr>
        <w:t>3</w:t>
      </w:r>
      <w:r w:rsidR="00360154">
        <w:rPr>
          <w:szCs w:val="24"/>
        </w:rPr>
        <w:t xml:space="preserve"> </w:t>
      </w:r>
      <w:r w:rsidR="00F10656">
        <w:rPr>
          <w:szCs w:val="24"/>
        </w:rPr>
        <w:t xml:space="preserve">о </w:t>
      </w:r>
      <w:r w:rsidR="00903C4F" w:rsidRPr="00BB529E">
        <w:rPr>
          <w:szCs w:val="24"/>
        </w:rPr>
        <w:t>нарушени</w:t>
      </w:r>
      <w:r w:rsidR="00F10656">
        <w:rPr>
          <w:szCs w:val="24"/>
        </w:rPr>
        <w:t>и</w:t>
      </w:r>
      <w:r w:rsidR="009054D8">
        <w:rPr>
          <w:szCs w:val="24"/>
        </w:rPr>
        <w:t xml:space="preserve"> </w:t>
      </w:r>
      <w:r w:rsidR="00903C4F">
        <w:rPr>
          <w:szCs w:val="24"/>
        </w:rPr>
        <w:t xml:space="preserve">части </w:t>
      </w:r>
      <w:r w:rsidR="00FB024A">
        <w:rPr>
          <w:szCs w:val="24"/>
        </w:rPr>
        <w:t>2</w:t>
      </w:r>
      <w:r w:rsidR="00903C4F">
        <w:rPr>
          <w:szCs w:val="24"/>
        </w:rPr>
        <w:t xml:space="preserve"> статьи </w:t>
      </w:r>
      <w:r w:rsidR="002E6833">
        <w:rPr>
          <w:szCs w:val="24"/>
        </w:rPr>
        <w:t>17</w:t>
      </w:r>
      <w:r w:rsidR="00903C4F">
        <w:rPr>
          <w:szCs w:val="24"/>
        </w:rPr>
        <w:t xml:space="preserve"> </w:t>
      </w:r>
      <w:r w:rsidR="00903C4F" w:rsidRPr="00BB529E">
        <w:rPr>
          <w:szCs w:val="24"/>
        </w:rPr>
        <w:t>Федерального закона от 26.07.2006 №135-ФЗ «О защите конкуренции»</w:t>
      </w:r>
      <w:r w:rsidR="00DA143E" w:rsidRPr="00EA2E95">
        <w:rPr>
          <w:szCs w:val="24"/>
        </w:rPr>
        <w:t xml:space="preserve"> </w:t>
      </w:r>
      <w:r w:rsidR="002E6833">
        <w:rPr>
          <w:szCs w:val="24"/>
        </w:rPr>
        <w:t>а</w:t>
      </w:r>
      <w:r w:rsidR="002E6833">
        <w:rPr>
          <w:szCs w:val="24"/>
        </w:rPr>
        <w:t>д</w:t>
      </w:r>
      <w:r w:rsidR="002E6833">
        <w:rPr>
          <w:szCs w:val="24"/>
        </w:rPr>
        <w:t>мин</w:t>
      </w:r>
      <w:r w:rsidR="002E6833">
        <w:rPr>
          <w:szCs w:val="24"/>
        </w:rPr>
        <w:t>и</w:t>
      </w:r>
      <w:r w:rsidR="002E6833">
        <w:rPr>
          <w:szCs w:val="24"/>
        </w:rPr>
        <w:t>страцией</w:t>
      </w:r>
      <w:r w:rsidR="00FB024A">
        <w:rPr>
          <w:szCs w:val="24"/>
        </w:rPr>
        <w:t xml:space="preserve"> </w:t>
      </w:r>
      <w:proofErr w:type="spellStart"/>
      <w:r w:rsidR="00387415">
        <w:rPr>
          <w:szCs w:val="24"/>
        </w:rPr>
        <w:t>Куменского</w:t>
      </w:r>
      <w:proofErr w:type="spellEnd"/>
      <w:r w:rsidR="002E6833">
        <w:rPr>
          <w:szCs w:val="24"/>
        </w:rPr>
        <w:t xml:space="preserve"> </w:t>
      </w:r>
      <w:r w:rsidR="00FB024A">
        <w:rPr>
          <w:szCs w:val="24"/>
        </w:rPr>
        <w:t>района Кировской области</w:t>
      </w:r>
      <w:r w:rsidR="002E6833">
        <w:rPr>
          <w:szCs w:val="24"/>
        </w:rPr>
        <w:t xml:space="preserve"> </w:t>
      </w:r>
      <w:r w:rsidR="00D96163" w:rsidRPr="00D81C4E">
        <w:rPr>
          <w:szCs w:val="24"/>
        </w:rPr>
        <w:t xml:space="preserve"> </w:t>
      </w:r>
      <w:r w:rsidR="00AF3844" w:rsidRPr="00EC5818">
        <w:rPr>
          <w:szCs w:val="24"/>
        </w:rPr>
        <w:t>(</w:t>
      </w:r>
      <w:r w:rsidR="00387415" w:rsidRPr="00387415">
        <w:rPr>
          <w:szCs w:val="24"/>
        </w:rPr>
        <w:t xml:space="preserve">613400, Кировская область, </w:t>
      </w:r>
      <w:proofErr w:type="spellStart"/>
      <w:r w:rsidR="00387415" w:rsidRPr="00387415">
        <w:rPr>
          <w:szCs w:val="24"/>
        </w:rPr>
        <w:t>пгт</w:t>
      </w:r>
      <w:proofErr w:type="spellEnd"/>
      <w:r w:rsidR="00387415" w:rsidRPr="00387415">
        <w:rPr>
          <w:szCs w:val="24"/>
        </w:rPr>
        <w:t xml:space="preserve">. </w:t>
      </w:r>
      <w:proofErr w:type="spellStart"/>
      <w:proofErr w:type="gramStart"/>
      <w:r w:rsidR="00387415" w:rsidRPr="00387415">
        <w:rPr>
          <w:szCs w:val="24"/>
        </w:rPr>
        <w:t>К</w:t>
      </w:r>
      <w:r w:rsidR="00387415" w:rsidRPr="00387415">
        <w:rPr>
          <w:szCs w:val="24"/>
        </w:rPr>
        <w:t>у</w:t>
      </w:r>
      <w:r w:rsidR="00387415" w:rsidRPr="00387415">
        <w:rPr>
          <w:szCs w:val="24"/>
        </w:rPr>
        <w:t>мены</w:t>
      </w:r>
      <w:proofErr w:type="spellEnd"/>
      <w:r w:rsidR="00387415" w:rsidRPr="00387415">
        <w:rPr>
          <w:szCs w:val="24"/>
        </w:rPr>
        <w:t>, ул. Кирова, 11</w:t>
      </w:r>
      <w:r w:rsidR="00AF3844" w:rsidRPr="009054D8">
        <w:rPr>
          <w:szCs w:val="24"/>
        </w:rPr>
        <w:t>)</w:t>
      </w:r>
      <w:r w:rsidR="00D96163" w:rsidRPr="009054D8">
        <w:rPr>
          <w:szCs w:val="24"/>
        </w:rPr>
        <w:t>,</w:t>
      </w:r>
      <w:r w:rsidR="009054D8">
        <w:rPr>
          <w:szCs w:val="24"/>
        </w:rPr>
        <w:t xml:space="preserve"> </w:t>
      </w:r>
      <w:proofErr w:type="gramEnd"/>
    </w:p>
    <w:p w:rsidR="00AF3844" w:rsidRDefault="00AF3844" w:rsidP="00F10656">
      <w:pPr>
        <w:jc w:val="center"/>
        <w:rPr>
          <w:szCs w:val="24"/>
        </w:rPr>
      </w:pPr>
    </w:p>
    <w:p w:rsidR="00F10656" w:rsidRDefault="00F10656" w:rsidP="00F10656">
      <w:pPr>
        <w:jc w:val="center"/>
        <w:rPr>
          <w:szCs w:val="24"/>
        </w:rPr>
      </w:pPr>
      <w:r>
        <w:rPr>
          <w:szCs w:val="24"/>
        </w:rPr>
        <w:t>ПРЕДПИСЫВАЕТ:</w:t>
      </w:r>
    </w:p>
    <w:p w:rsidR="002E6833" w:rsidRPr="003C326E" w:rsidRDefault="002E6833" w:rsidP="002E6833">
      <w:pPr>
        <w:tabs>
          <w:tab w:val="left" w:pos="7513"/>
        </w:tabs>
        <w:jc w:val="both"/>
        <w:rPr>
          <w:sz w:val="26"/>
          <w:szCs w:val="26"/>
        </w:rPr>
      </w:pPr>
    </w:p>
    <w:p w:rsidR="002E6833" w:rsidRPr="00387415" w:rsidRDefault="002E6833" w:rsidP="002E6833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Cs w:val="24"/>
        </w:rPr>
      </w:pPr>
      <w:proofErr w:type="gramStart"/>
      <w:r w:rsidRPr="00387415">
        <w:rPr>
          <w:szCs w:val="24"/>
        </w:rPr>
        <w:t xml:space="preserve">Администрации </w:t>
      </w:r>
      <w:proofErr w:type="spellStart"/>
      <w:r w:rsidR="00387415" w:rsidRPr="00387415">
        <w:rPr>
          <w:szCs w:val="24"/>
        </w:rPr>
        <w:t>Куменского</w:t>
      </w:r>
      <w:proofErr w:type="spellEnd"/>
      <w:r w:rsidR="00387415" w:rsidRPr="00387415">
        <w:rPr>
          <w:szCs w:val="24"/>
        </w:rPr>
        <w:t xml:space="preserve"> района</w:t>
      </w:r>
      <w:r w:rsidRPr="00387415">
        <w:rPr>
          <w:szCs w:val="24"/>
        </w:rPr>
        <w:t xml:space="preserve"> </w:t>
      </w:r>
      <w:r w:rsidR="00FB024A" w:rsidRPr="00387415">
        <w:rPr>
          <w:szCs w:val="24"/>
        </w:rPr>
        <w:t xml:space="preserve">Кировской области </w:t>
      </w:r>
      <w:r w:rsidR="006F0356" w:rsidRPr="00387415">
        <w:rPr>
          <w:szCs w:val="24"/>
        </w:rPr>
        <w:t xml:space="preserve"> (613</w:t>
      </w:r>
      <w:r w:rsidR="00387415" w:rsidRPr="00387415">
        <w:rPr>
          <w:szCs w:val="24"/>
        </w:rPr>
        <w:t>400</w:t>
      </w:r>
      <w:r w:rsidR="006F0356" w:rsidRPr="00387415">
        <w:rPr>
          <w:szCs w:val="24"/>
        </w:rPr>
        <w:t>, Киро</w:t>
      </w:r>
      <w:r w:rsidR="006F0356" w:rsidRPr="00387415">
        <w:rPr>
          <w:szCs w:val="24"/>
        </w:rPr>
        <w:t>в</w:t>
      </w:r>
      <w:r w:rsidR="006F0356" w:rsidRPr="00387415">
        <w:rPr>
          <w:szCs w:val="24"/>
        </w:rPr>
        <w:t xml:space="preserve">ская область, </w:t>
      </w:r>
      <w:proofErr w:type="spellStart"/>
      <w:r w:rsidR="00387415" w:rsidRPr="00387415">
        <w:rPr>
          <w:szCs w:val="24"/>
        </w:rPr>
        <w:t>пгт</w:t>
      </w:r>
      <w:proofErr w:type="spellEnd"/>
      <w:r w:rsidR="006F0356" w:rsidRPr="00387415">
        <w:rPr>
          <w:szCs w:val="24"/>
        </w:rPr>
        <w:t>.</w:t>
      </w:r>
      <w:proofErr w:type="gramEnd"/>
      <w:r w:rsidR="006F0356" w:rsidRPr="00387415">
        <w:rPr>
          <w:szCs w:val="24"/>
        </w:rPr>
        <w:t xml:space="preserve"> </w:t>
      </w:r>
      <w:proofErr w:type="spellStart"/>
      <w:r w:rsidR="00387415" w:rsidRPr="00387415">
        <w:rPr>
          <w:szCs w:val="24"/>
        </w:rPr>
        <w:t>Кумены</w:t>
      </w:r>
      <w:proofErr w:type="spellEnd"/>
      <w:r w:rsidR="00FB024A" w:rsidRPr="00387415">
        <w:rPr>
          <w:szCs w:val="24"/>
        </w:rPr>
        <w:t>,</w:t>
      </w:r>
      <w:r w:rsidR="006F0356" w:rsidRPr="00387415">
        <w:rPr>
          <w:szCs w:val="24"/>
        </w:rPr>
        <w:t xml:space="preserve"> ул. </w:t>
      </w:r>
      <w:r w:rsidR="00387415" w:rsidRPr="00387415">
        <w:rPr>
          <w:szCs w:val="24"/>
        </w:rPr>
        <w:t>Кирова</w:t>
      </w:r>
      <w:r w:rsidR="006F0356" w:rsidRPr="00387415">
        <w:rPr>
          <w:szCs w:val="24"/>
        </w:rPr>
        <w:t xml:space="preserve">, </w:t>
      </w:r>
      <w:r w:rsidR="00387415" w:rsidRPr="00387415">
        <w:rPr>
          <w:szCs w:val="24"/>
        </w:rPr>
        <w:t>11</w:t>
      </w:r>
      <w:r w:rsidR="006F0356" w:rsidRPr="00387415">
        <w:rPr>
          <w:szCs w:val="24"/>
        </w:rPr>
        <w:t>)</w:t>
      </w:r>
      <w:r w:rsidRPr="00387415">
        <w:rPr>
          <w:szCs w:val="24"/>
        </w:rPr>
        <w:t xml:space="preserve"> в срок до </w:t>
      </w:r>
      <w:r w:rsidR="00387415" w:rsidRPr="00387415">
        <w:rPr>
          <w:szCs w:val="24"/>
        </w:rPr>
        <w:t>25</w:t>
      </w:r>
      <w:r w:rsidRPr="00387415">
        <w:rPr>
          <w:szCs w:val="24"/>
        </w:rPr>
        <w:t>.</w:t>
      </w:r>
      <w:r w:rsidR="00FB024A" w:rsidRPr="00387415">
        <w:rPr>
          <w:szCs w:val="24"/>
        </w:rPr>
        <w:t>0</w:t>
      </w:r>
      <w:r w:rsidR="00387415" w:rsidRPr="00387415">
        <w:rPr>
          <w:szCs w:val="24"/>
        </w:rPr>
        <w:t>9</w:t>
      </w:r>
      <w:r w:rsidRPr="00387415">
        <w:rPr>
          <w:szCs w:val="24"/>
        </w:rPr>
        <w:t>.</w:t>
      </w:r>
      <w:r w:rsidR="008E03C5" w:rsidRPr="00387415">
        <w:rPr>
          <w:szCs w:val="24"/>
        </w:rPr>
        <w:t>13</w:t>
      </w:r>
      <w:r w:rsidRPr="00387415">
        <w:rPr>
          <w:szCs w:val="24"/>
        </w:rPr>
        <w:t xml:space="preserve">г. </w:t>
      </w:r>
      <w:r w:rsidR="00387415" w:rsidRPr="00387415">
        <w:rPr>
          <w:szCs w:val="24"/>
        </w:rPr>
        <w:t>отменить протоколы вскрытия конвертов с заявками на участие в открытом конкурсе на выполнение работ по капитальному ремонту многоквартирных домов расположенных по адресам: с. Б</w:t>
      </w:r>
      <w:r w:rsidR="00387415" w:rsidRPr="00387415">
        <w:rPr>
          <w:szCs w:val="24"/>
        </w:rPr>
        <w:t>е</w:t>
      </w:r>
      <w:r w:rsidR="00387415" w:rsidRPr="00387415">
        <w:rPr>
          <w:szCs w:val="24"/>
        </w:rPr>
        <w:t>резник, ул. Юбилейная, 19 и с. Березник, ул. Юбилейная, 21 от 02.09.2013 г.</w:t>
      </w:r>
    </w:p>
    <w:p w:rsidR="002E6833" w:rsidRPr="008E03C5" w:rsidRDefault="008E03C5" w:rsidP="002E6833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Cs w:val="24"/>
        </w:rPr>
      </w:pPr>
      <w:r w:rsidRPr="008E03C5">
        <w:rPr>
          <w:szCs w:val="24"/>
        </w:rPr>
        <w:t>Администрации</w:t>
      </w:r>
      <w:r w:rsidR="00FB024A">
        <w:rPr>
          <w:szCs w:val="24"/>
        </w:rPr>
        <w:t xml:space="preserve"> </w:t>
      </w:r>
      <w:proofErr w:type="spellStart"/>
      <w:r w:rsidR="00387415">
        <w:rPr>
          <w:szCs w:val="24"/>
        </w:rPr>
        <w:t>Куменского</w:t>
      </w:r>
      <w:proofErr w:type="spellEnd"/>
      <w:r w:rsidR="00FB024A">
        <w:rPr>
          <w:szCs w:val="24"/>
        </w:rPr>
        <w:t xml:space="preserve"> района Кировской области</w:t>
      </w:r>
      <w:r w:rsidRPr="008E03C5">
        <w:rPr>
          <w:szCs w:val="24"/>
        </w:rPr>
        <w:t xml:space="preserve"> </w:t>
      </w:r>
      <w:r w:rsidR="002E6833" w:rsidRPr="008E03C5">
        <w:rPr>
          <w:szCs w:val="24"/>
        </w:rPr>
        <w:t xml:space="preserve">в срок до </w:t>
      </w:r>
      <w:r w:rsidR="00387415">
        <w:rPr>
          <w:szCs w:val="24"/>
        </w:rPr>
        <w:t>30</w:t>
      </w:r>
      <w:r w:rsidR="002E6833" w:rsidRPr="008E03C5">
        <w:rPr>
          <w:szCs w:val="24"/>
        </w:rPr>
        <w:t>.</w:t>
      </w:r>
      <w:r w:rsidRPr="008E03C5">
        <w:rPr>
          <w:szCs w:val="24"/>
        </w:rPr>
        <w:t>0</w:t>
      </w:r>
      <w:r w:rsidR="00387415">
        <w:rPr>
          <w:szCs w:val="24"/>
        </w:rPr>
        <w:t>9</w:t>
      </w:r>
      <w:r w:rsidR="002E6833" w:rsidRPr="008E03C5">
        <w:rPr>
          <w:szCs w:val="24"/>
        </w:rPr>
        <w:t>.201</w:t>
      </w:r>
      <w:r w:rsidRPr="008E03C5">
        <w:rPr>
          <w:szCs w:val="24"/>
        </w:rPr>
        <w:t>3</w:t>
      </w:r>
      <w:r w:rsidR="002E6833" w:rsidRPr="008E03C5">
        <w:rPr>
          <w:szCs w:val="24"/>
        </w:rPr>
        <w:t>г. представить в Управление ФАС России по Кировской области подтве</w:t>
      </w:r>
      <w:r w:rsidR="002E6833" w:rsidRPr="008E03C5">
        <w:rPr>
          <w:szCs w:val="24"/>
        </w:rPr>
        <w:t>р</w:t>
      </w:r>
      <w:r w:rsidR="002E6833" w:rsidRPr="008E03C5">
        <w:rPr>
          <w:szCs w:val="24"/>
        </w:rPr>
        <w:t xml:space="preserve">ждение исполнения настоящего предписания в письменном виде.     </w:t>
      </w:r>
    </w:p>
    <w:p w:rsidR="00D96163" w:rsidRPr="00BD40DB" w:rsidRDefault="00D96163" w:rsidP="00BD40DB">
      <w:pPr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AE521F" w:rsidRDefault="00AE521F" w:rsidP="00903C4F">
      <w:pPr>
        <w:autoSpaceDE w:val="0"/>
        <w:autoSpaceDN w:val="0"/>
        <w:adjustRightInd w:val="0"/>
        <w:rPr>
          <w:szCs w:val="24"/>
        </w:rPr>
      </w:pPr>
    </w:p>
    <w:p w:rsidR="008E03C5" w:rsidRDefault="008E03C5" w:rsidP="00903C4F">
      <w:pPr>
        <w:autoSpaceDE w:val="0"/>
        <w:autoSpaceDN w:val="0"/>
        <w:adjustRightInd w:val="0"/>
        <w:rPr>
          <w:szCs w:val="24"/>
        </w:rPr>
      </w:pPr>
    </w:p>
    <w:p w:rsidR="008E03C5" w:rsidRDefault="008E03C5" w:rsidP="00903C4F">
      <w:pPr>
        <w:autoSpaceDE w:val="0"/>
        <w:autoSpaceDN w:val="0"/>
        <w:adjustRightInd w:val="0"/>
        <w:rPr>
          <w:szCs w:val="24"/>
        </w:rPr>
      </w:pPr>
    </w:p>
    <w:p w:rsidR="00903C4F" w:rsidRDefault="00903C4F" w:rsidP="00903C4F">
      <w:pPr>
        <w:autoSpaceDE w:val="0"/>
        <w:autoSpaceDN w:val="0"/>
        <w:adjustRightInd w:val="0"/>
        <w:rPr>
          <w:szCs w:val="24"/>
        </w:rPr>
      </w:pPr>
      <w:r w:rsidRPr="002E1F07">
        <w:rPr>
          <w:szCs w:val="24"/>
        </w:rPr>
        <w:t xml:space="preserve">Председатель комиссии  </w:t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 w:rsidR="00A65628">
        <w:rPr>
          <w:szCs w:val="24"/>
        </w:rPr>
        <w:t xml:space="preserve">    </w:t>
      </w:r>
      <w:r w:rsidR="00F10656" w:rsidRPr="002E1F07">
        <w:rPr>
          <w:szCs w:val="24"/>
        </w:rPr>
        <w:t xml:space="preserve">А.В. Молчанов </w:t>
      </w:r>
    </w:p>
    <w:p w:rsidR="00903C4F" w:rsidRPr="002E1F07" w:rsidRDefault="00903C4F" w:rsidP="00903C4F">
      <w:pPr>
        <w:autoSpaceDE w:val="0"/>
        <w:autoSpaceDN w:val="0"/>
        <w:adjustRightInd w:val="0"/>
        <w:rPr>
          <w:szCs w:val="24"/>
        </w:rPr>
      </w:pPr>
    </w:p>
    <w:p w:rsidR="00146B3C" w:rsidRDefault="00146B3C" w:rsidP="002B4115">
      <w:pPr>
        <w:autoSpaceDE w:val="0"/>
        <w:autoSpaceDN w:val="0"/>
        <w:adjustRightInd w:val="0"/>
        <w:rPr>
          <w:szCs w:val="24"/>
        </w:rPr>
      </w:pPr>
    </w:p>
    <w:p w:rsidR="002235B9" w:rsidRDefault="00903C4F" w:rsidP="002B4115">
      <w:pPr>
        <w:autoSpaceDE w:val="0"/>
        <w:autoSpaceDN w:val="0"/>
        <w:adjustRightInd w:val="0"/>
        <w:rPr>
          <w:szCs w:val="24"/>
        </w:rPr>
      </w:pPr>
      <w:r w:rsidRPr="002E1F07">
        <w:rPr>
          <w:szCs w:val="24"/>
        </w:rPr>
        <w:t xml:space="preserve">Члены комиссии  </w:t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="002B4115">
        <w:rPr>
          <w:szCs w:val="24"/>
        </w:rPr>
        <w:t xml:space="preserve">  </w:t>
      </w:r>
      <w:r w:rsidR="00AE521F">
        <w:rPr>
          <w:szCs w:val="24"/>
        </w:rPr>
        <w:t xml:space="preserve">  </w:t>
      </w:r>
      <w:r w:rsidR="00B73D75">
        <w:rPr>
          <w:szCs w:val="24"/>
        </w:rPr>
        <w:t>А</w:t>
      </w:r>
      <w:r w:rsidR="002235B9">
        <w:rPr>
          <w:szCs w:val="24"/>
        </w:rPr>
        <w:t>.</w:t>
      </w:r>
      <w:r w:rsidR="00B73D75">
        <w:rPr>
          <w:szCs w:val="24"/>
        </w:rPr>
        <w:t>Г</w:t>
      </w:r>
      <w:r w:rsidR="002235B9">
        <w:rPr>
          <w:szCs w:val="24"/>
        </w:rPr>
        <w:t xml:space="preserve">. </w:t>
      </w:r>
      <w:r w:rsidR="00B73D75">
        <w:rPr>
          <w:szCs w:val="24"/>
        </w:rPr>
        <w:t>Рогожкин</w:t>
      </w:r>
    </w:p>
    <w:p w:rsidR="009054D8" w:rsidRDefault="002235B9" w:rsidP="002235B9">
      <w:pPr>
        <w:autoSpaceDE w:val="0"/>
        <w:autoSpaceDN w:val="0"/>
        <w:adjustRightInd w:val="0"/>
        <w:ind w:left="7200"/>
        <w:rPr>
          <w:szCs w:val="24"/>
        </w:rPr>
      </w:pPr>
      <w:r>
        <w:rPr>
          <w:szCs w:val="24"/>
        </w:rPr>
        <w:t xml:space="preserve">    </w:t>
      </w:r>
    </w:p>
    <w:p w:rsidR="00146B3C" w:rsidRDefault="002235B9" w:rsidP="002235B9">
      <w:pPr>
        <w:autoSpaceDE w:val="0"/>
        <w:autoSpaceDN w:val="0"/>
        <w:adjustRightInd w:val="0"/>
        <w:ind w:left="7200"/>
        <w:rPr>
          <w:szCs w:val="24"/>
        </w:rPr>
      </w:pPr>
      <w:r>
        <w:rPr>
          <w:szCs w:val="24"/>
        </w:rPr>
        <w:t xml:space="preserve"> </w:t>
      </w:r>
      <w:r w:rsidR="00AE521F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903C4F" w:rsidRDefault="00146B3C" w:rsidP="002235B9">
      <w:pPr>
        <w:autoSpaceDE w:val="0"/>
        <w:autoSpaceDN w:val="0"/>
        <w:adjustRightInd w:val="0"/>
        <w:ind w:left="7200"/>
        <w:rPr>
          <w:szCs w:val="24"/>
        </w:rPr>
      </w:pPr>
      <w:r>
        <w:rPr>
          <w:szCs w:val="24"/>
        </w:rPr>
        <w:t xml:space="preserve">     </w:t>
      </w:r>
      <w:r w:rsidR="006E66CB">
        <w:rPr>
          <w:szCs w:val="24"/>
        </w:rPr>
        <w:t>Ю</w:t>
      </w:r>
      <w:r w:rsidR="00DF21C3">
        <w:rPr>
          <w:szCs w:val="24"/>
        </w:rPr>
        <w:t>.</w:t>
      </w:r>
      <w:r w:rsidR="006E66CB">
        <w:rPr>
          <w:szCs w:val="24"/>
        </w:rPr>
        <w:t>В</w:t>
      </w:r>
      <w:r w:rsidR="00DF21C3">
        <w:rPr>
          <w:szCs w:val="24"/>
        </w:rPr>
        <w:t xml:space="preserve">. </w:t>
      </w:r>
      <w:r w:rsidR="006E66CB">
        <w:rPr>
          <w:szCs w:val="24"/>
        </w:rPr>
        <w:t>Гуляев</w:t>
      </w:r>
    </w:p>
    <w:p w:rsidR="009D449D" w:rsidRDefault="00A65628" w:rsidP="00903C4F">
      <w:pPr>
        <w:autoSpaceDE w:val="0"/>
        <w:autoSpaceDN w:val="0"/>
        <w:adjustRightInd w:val="0"/>
        <w:ind w:left="6480" w:firstLine="720"/>
        <w:rPr>
          <w:szCs w:val="24"/>
        </w:rPr>
      </w:pPr>
      <w:r>
        <w:rPr>
          <w:szCs w:val="24"/>
        </w:rPr>
        <w:t xml:space="preserve"> </w:t>
      </w:r>
    </w:p>
    <w:p w:rsidR="00A65628" w:rsidRDefault="00A65628" w:rsidP="00903C4F">
      <w:pPr>
        <w:autoSpaceDE w:val="0"/>
        <w:autoSpaceDN w:val="0"/>
        <w:adjustRightInd w:val="0"/>
        <w:ind w:left="6480" w:firstLine="720"/>
        <w:rPr>
          <w:szCs w:val="24"/>
        </w:rPr>
      </w:pPr>
      <w:r>
        <w:rPr>
          <w:szCs w:val="24"/>
        </w:rPr>
        <w:t xml:space="preserve">   </w:t>
      </w:r>
      <w:r w:rsidR="00AF3844">
        <w:rPr>
          <w:szCs w:val="24"/>
        </w:rPr>
        <w:t xml:space="preserve">    </w:t>
      </w: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360154" w:rsidRPr="009D449D" w:rsidRDefault="00360154" w:rsidP="00380F81">
      <w:pPr>
        <w:ind w:firstLine="454"/>
        <w:jc w:val="both"/>
        <w:rPr>
          <w:i/>
          <w:sz w:val="20"/>
        </w:rPr>
      </w:pPr>
      <w:r w:rsidRPr="009D449D">
        <w:rPr>
          <w:i/>
          <w:sz w:val="20"/>
        </w:rPr>
        <w:t>Предписание может быть обжаловано в течение трех месяцев со дня его выдачи.</w:t>
      </w:r>
    </w:p>
    <w:p w:rsidR="00360154" w:rsidRPr="009D449D" w:rsidRDefault="00360154" w:rsidP="00380F81">
      <w:pPr>
        <w:ind w:firstLine="454"/>
        <w:jc w:val="both"/>
        <w:rPr>
          <w:i/>
          <w:sz w:val="20"/>
        </w:rPr>
      </w:pPr>
      <w:r w:rsidRPr="009D449D">
        <w:rPr>
          <w:i/>
          <w:sz w:val="20"/>
        </w:rPr>
        <w:t>Примечание. За невыполнение в установленный срок законного предписания антимонопольного о</w:t>
      </w:r>
      <w:r w:rsidRPr="009D449D">
        <w:rPr>
          <w:i/>
          <w:sz w:val="20"/>
        </w:rPr>
        <w:t>р</w:t>
      </w:r>
      <w:r w:rsidRPr="009D449D">
        <w:rPr>
          <w:i/>
          <w:sz w:val="20"/>
        </w:rPr>
        <w:t>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360154" w:rsidRPr="009D449D" w:rsidSect="00D96163">
      <w:headerReference w:type="even" r:id="rId8"/>
      <w:headerReference w:type="default" r:id="rId9"/>
      <w:type w:val="continuous"/>
      <w:pgSz w:w="11907" w:h="16840" w:code="9"/>
      <w:pgMar w:top="567" w:right="1418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58" w:rsidRDefault="00851358">
      <w:r>
        <w:separator/>
      </w:r>
    </w:p>
  </w:endnote>
  <w:endnote w:type="continuationSeparator" w:id="0">
    <w:p w:rsidR="00851358" w:rsidRDefault="0085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58" w:rsidRDefault="00851358">
      <w:r>
        <w:separator/>
      </w:r>
    </w:p>
  </w:footnote>
  <w:footnote w:type="continuationSeparator" w:id="0">
    <w:p w:rsidR="00851358" w:rsidRDefault="0085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7C" w:rsidRDefault="00EE2D7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F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F7C" w:rsidRDefault="004B7F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7C" w:rsidRDefault="00EE2D7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F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DBA">
      <w:rPr>
        <w:rStyle w:val="a6"/>
        <w:noProof/>
      </w:rPr>
      <w:t>2</w:t>
    </w:r>
    <w:r>
      <w:rPr>
        <w:rStyle w:val="a6"/>
      </w:rPr>
      <w:fldChar w:fldCharType="end"/>
    </w:r>
  </w:p>
  <w:p w:rsidR="004B7F7C" w:rsidRDefault="004B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85D"/>
    <w:multiLevelType w:val="hybridMultilevel"/>
    <w:tmpl w:val="9E48CA6C"/>
    <w:lvl w:ilvl="0" w:tplc="6BDEC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4F7"/>
    <w:multiLevelType w:val="hybridMultilevel"/>
    <w:tmpl w:val="960486A6"/>
    <w:lvl w:ilvl="0" w:tplc="39ACDDB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50D374C1"/>
    <w:multiLevelType w:val="multilevel"/>
    <w:tmpl w:val="FB129E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F4C4947"/>
    <w:multiLevelType w:val="hybridMultilevel"/>
    <w:tmpl w:val="761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F6"/>
    <w:rsid w:val="0001498B"/>
    <w:rsid w:val="00023ED8"/>
    <w:rsid w:val="00051EF6"/>
    <w:rsid w:val="00094BAC"/>
    <w:rsid w:val="000B56D8"/>
    <w:rsid w:val="000C5705"/>
    <w:rsid w:val="000D2B87"/>
    <w:rsid w:val="000D4E6F"/>
    <w:rsid w:val="00137713"/>
    <w:rsid w:val="00146B3C"/>
    <w:rsid w:val="001554B8"/>
    <w:rsid w:val="00162CDC"/>
    <w:rsid w:val="00190422"/>
    <w:rsid w:val="001A3575"/>
    <w:rsid w:val="001A74F2"/>
    <w:rsid w:val="001B670F"/>
    <w:rsid w:val="001D5F63"/>
    <w:rsid w:val="001E18D6"/>
    <w:rsid w:val="002235B9"/>
    <w:rsid w:val="00225C11"/>
    <w:rsid w:val="00230B40"/>
    <w:rsid w:val="002509D1"/>
    <w:rsid w:val="002634CC"/>
    <w:rsid w:val="002957B3"/>
    <w:rsid w:val="002B4115"/>
    <w:rsid w:val="002C49CE"/>
    <w:rsid w:val="002E6833"/>
    <w:rsid w:val="002F4354"/>
    <w:rsid w:val="00305305"/>
    <w:rsid w:val="003234D2"/>
    <w:rsid w:val="003354FB"/>
    <w:rsid w:val="00360154"/>
    <w:rsid w:val="00380F81"/>
    <w:rsid w:val="00387415"/>
    <w:rsid w:val="00394FA6"/>
    <w:rsid w:val="003A2F45"/>
    <w:rsid w:val="003A3087"/>
    <w:rsid w:val="003E417F"/>
    <w:rsid w:val="003F74AA"/>
    <w:rsid w:val="00414D6E"/>
    <w:rsid w:val="004153E9"/>
    <w:rsid w:val="00420378"/>
    <w:rsid w:val="00432B49"/>
    <w:rsid w:val="004561C2"/>
    <w:rsid w:val="0046055A"/>
    <w:rsid w:val="0047717B"/>
    <w:rsid w:val="004828EA"/>
    <w:rsid w:val="004B2A02"/>
    <w:rsid w:val="004B7F7C"/>
    <w:rsid w:val="004F2233"/>
    <w:rsid w:val="005024F6"/>
    <w:rsid w:val="00511DCF"/>
    <w:rsid w:val="00552E69"/>
    <w:rsid w:val="0055587F"/>
    <w:rsid w:val="00581180"/>
    <w:rsid w:val="00581730"/>
    <w:rsid w:val="005A2C91"/>
    <w:rsid w:val="005C1EC4"/>
    <w:rsid w:val="0061078C"/>
    <w:rsid w:val="0061751C"/>
    <w:rsid w:val="00641FE6"/>
    <w:rsid w:val="00661F7D"/>
    <w:rsid w:val="00675EC8"/>
    <w:rsid w:val="006A42BB"/>
    <w:rsid w:val="006E1EFC"/>
    <w:rsid w:val="006E66CB"/>
    <w:rsid w:val="006F0356"/>
    <w:rsid w:val="006F2466"/>
    <w:rsid w:val="007077E2"/>
    <w:rsid w:val="00707F35"/>
    <w:rsid w:val="00727BD7"/>
    <w:rsid w:val="0073340F"/>
    <w:rsid w:val="0073596F"/>
    <w:rsid w:val="00750E2D"/>
    <w:rsid w:val="00751B4A"/>
    <w:rsid w:val="00773EB0"/>
    <w:rsid w:val="007B2EDC"/>
    <w:rsid w:val="007C6401"/>
    <w:rsid w:val="007D12C2"/>
    <w:rsid w:val="007D6227"/>
    <w:rsid w:val="007E2FA8"/>
    <w:rsid w:val="00851358"/>
    <w:rsid w:val="00856DB8"/>
    <w:rsid w:val="0086601D"/>
    <w:rsid w:val="00870C53"/>
    <w:rsid w:val="008A4EE5"/>
    <w:rsid w:val="008C2475"/>
    <w:rsid w:val="008E03C5"/>
    <w:rsid w:val="00903C4F"/>
    <w:rsid w:val="009054D8"/>
    <w:rsid w:val="009538A5"/>
    <w:rsid w:val="009670B3"/>
    <w:rsid w:val="009D449D"/>
    <w:rsid w:val="009E45E7"/>
    <w:rsid w:val="009F0E9A"/>
    <w:rsid w:val="00A04DBA"/>
    <w:rsid w:val="00A075CC"/>
    <w:rsid w:val="00A2767D"/>
    <w:rsid w:val="00A41A5A"/>
    <w:rsid w:val="00A65628"/>
    <w:rsid w:val="00A97109"/>
    <w:rsid w:val="00AA05E7"/>
    <w:rsid w:val="00AB204D"/>
    <w:rsid w:val="00AD576F"/>
    <w:rsid w:val="00AE0AD5"/>
    <w:rsid w:val="00AE521F"/>
    <w:rsid w:val="00AF3844"/>
    <w:rsid w:val="00B00E2F"/>
    <w:rsid w:val="00B0765F"/>
    <w:rsid w:val="00B17523"/>
    <w:rsid w:val="00B230EE"/>
    <w:rsid w:val="00B473E9"/>
    <w:rsid w:val="00B51A23"/>
    <w:rsid w:val="00B73D75"/>
    <w:rsid w:val="00B80E48"/>
    <w:rsid w:val="00BA2401"/>
    <w:rsid w:val="00BC6BD3"/>
    <w:rsid w:val="00BD321B"/>
    <w:rsid w:val="00BD40DB"/>
    <w:rsid w:val="00BD4609"/>
    <w:rsid w:val="00BE6F02"/>
    <w:rsid w:val="00BF1FEA"/>
    <w:rsid w:val="00C067B2"/>
    <w:rsid w:val="00C13BB8"/>
    <w:rsid w:val="00C71B41"/>
    <w:rsid w:val="00CA3BCD"/>
    <w:rsid w:val="00D03FEF"/>
    <w:rsid w:val="00D05F79"/>
    <w:rsid w:val="00D2116F"/>
    <w:rsid w:val="00D247C7"/>
    <w:rsid w:val="00D737CB"/>
    <w:rsid w:val="00D96163"/>
    <w:rsid w:val="00DA143E"/>
    <w:rsid w:val="00DC5DEB"/>
    <w:rsid w:val="00DD0044"/>
    <w:rsid w:val="00DE38F7"/>
    <w:rsid w:val="00DF21C3"/>
    <w:rsid w:val="00E14CE2"/>
    <w:rsid w:val="00E807BE"/>
    <w:rsid w:val="00E93CBA"/>
    <w:rsid w:val="00EE2D77"/>
    <w:rsid w:val="00EE6584"/>
    <w:rsid w:val="00F10656"/>
    <w:rsid w:val="00F320C7"/>
    <w:rsid w:val="00F64DCC"/>
    <w:rsid w:val="00F86055"/>
    <w:rsid w:val="00FB024A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4E6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D4E6F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0D4E6F"/>
  </w:style>
  <w:style w:type="paragraph" w:styleId="a7">
    <w:name w:val="Normal (Web)"/>
    <w:basedOn w:val="a"/>
    <w:uiPriority w:val="99"/>
    <w:unhideWhenUsed/>
    <w:rsid w:val="0061078C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rsid w:val="00263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06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26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0;&#1077;&#1084;%20&#1042;&#1083;&#1072;&#1076;&#1080;&#1084;&#1080;&#1088;&#1086;&#1074;&#1080;&#1095;\&#1052;&#1086;&#1080;%20&#1076;&#1086;&#1082;&#1091;&#1084;&#1077;&#1085;&#1090;&#1099;\&#1064;&#1072;&#1073;&#1083;&#1086;&#1085;&#1099;%20&#1050;&#1058;&#1059;_&#1060;&#1040;&#1057;\&#1055;&#1088;&#1080;&#1082;&#1072;&#1079;%20&#1059;&#1060;&#1040;&#1057;%20&#1089;%20&#1072;&#1076;&#1088;&#1077;&#1089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УФАС с адресом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1974</CharactersWithSpaces>
  <SharedDoc>false</SharedDoc>
  <HLinks>
    <vt:vector size="6" baseType="variant"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http://www.municipal.ako.kirov/ru/sanchursk/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Юрий Вячеславович</cp:lastModifiedBy>
  <cp:revision>4</cp:revision>
  <cp:lastPrinted>2013-09-17T10:02:00Z</cp:lastPrinted>
  <dcterms:created xsi:type="dcterms:W3CDTF">2013-09-17T09:23:00Z</dcterms:created>
  <dcterms:modified xsi:type="dcterms:W3CDTF">2013-09-17T10:02:00Z</dcterms:modified>
</cp:coreProperties>
</file>