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CF" w:rsidRDefault="00AE2795">
      <w:pPr>
        <w:widowControl w:val="0"/>
        <w:rPr>
          <w:sz w:val="16"/>
        </w:rPr>
      </w:pPr>
      <w:r>
        <w:rPr>
          <w:b/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0</wp:posOffset>
            </wp:positionV>
            <wp:extent cx="609600" cy="685800"/>
            <wp:effectExtent l="19050" t="0" r="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BD1">
        <w:fldChar w:fldCharType="begin"/>
      </w:r>
      <w:r w:rsidR="00E26DCF">
        <w:instrText xml:space="preserve"> SEQ CHAPTER \h \r 1</w:instrText>
      </w:r>
      <w:r w:rsidR="00676BD1">
        <w:fldChar w:fldCharType="end"/>
      </w:r>
      <w:r w:rsidR="00E26DCF">
        <w:rPr>
          <w:sz w:val="24"/>
        </w:rPr>
        <w:t xml:space="preserve"> </w:t>
      </w:r>
      <w:r w:rsidR="00676BD1">
        <w:rPr>
          <w:sz w:val="16"/>
        </w:rPr>
        <w:fldChar w:fldCharType="begin"/>
      </w:r>
      <w:r w:rsidR="00E26DCF">
        <w:rPr>
          <w:sz w:val="16"/>
        </w:rPr>
        <w:instrText xml:space="preserve"> SEQ CHAPTER \h \r 1</w:instrText>
      </w:r>
      <w:r w:rsidR="00676BD1">
        <w:rPr>
          <w:sz w:val="16"/>
        </w:rPr>
        <w:fldChar w:fldCharType="end"/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503"/>
      </w:tblGrid>
      <w:tr w:rsidR="00E26DCF" w:rsidTr="0022500A">
        <w:tc>
          <w:tcPr>
            <w:tcW w:w="4503" w:type="dxa"/>
          </w:tcPr>
          <w:p w:rsidR="00E26DCF" w:rsidRPr="0022500A" w:rsidRDefault="00E26DCF">
            <w:pPr>
              <w:pStyle w:val="a4"/>
              <w:rPr>
                <w:sz w:val="24"/>
              </w:rPr>
            </w:pPr>
            <w:r w:rsidRPr="0022500A">
              <w:rPr>
                <w:sz w:val="24"/>
              </w:rPr>
              <w:t>ФЕДЕРАЛЬНАЯ</w:t>
            </w:r>
            <w:r w:rsidRPr="0022500A">
              <w:rPr>
                <w:sz w:val="24"/>
              </w:rPr>
              <w:br/>
              <w:t>АНТИМОНОПОЛЬНАЯ СЛУЖБА</w:t>
            </w:r>
          </w:p>
          <w:p w:rsidR="00E26DCF" w:rsidRDefault="00E26DCF">
            <w:pPr>
              <w:jc w:val="center"/>
              <w:rPr>
                <w:b/>
                <w:bCs/>
                <w:sz w:val="12"/>
              </w:rPr>
            </w:pP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УПРАВЛЕНИЕ</w:t>
            </w:r>
          </w:p>
          <w:p w:rsidR="00E26DCF" w:rsidRDefault="00E26DC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 Кировс</w:t>
            </w:r>
            <w:r w:rsidR="0022500A">
              <w:rPr>
                <w:b/>
                <w:bCs/>
                <w:sz w:val="26"/>
              </w:rPr>
              <w:t>к</w:t>
            </w:r>
            <w:r>
              <w:rPr>
                <w:b/>
                <w:bCs/>
                <w:sz w:val="26"/>
              </w:rPr>
              <w:t>ой области</w:t>
            </w:r>
          </w:p>
          <w:p w:rsidR="00E26DCF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Юридический адрес:</w:t>
            </w:r>
          </w:p>
          <w:p w:rsidR="0022500A" w:rsidRPr="0022500A" w:rsidRDefault="0022500A">
            <w:pPr>
              <w:jc w:val="center"/>
              <w:rPr>
                <w:bCs/>
                <w:sz w:val="20"/>
                <w:szCs w:val="20"/>
              </w:rPr>
            </w:pPr>
            <w:r w:rsidRPr="0022500A">
              <w:rPr>
                <w:bCs/>
                <w:sz w:val="20"/>
                <w:szCs w:val="20"/>
              </w:rPr>
              <w:t>610020 г</w:t>
            </w:r>
            <w:proofErr w:type="gramStart"/>
            <w:r w:rsidRPr="0022500A">
              <w:rPr>
                <w:bCs/>
                <w:sz w:val="20"/>
                <w:szCs w:val="20"/>
              </w:rPr>
              <w:t>.К</w:t>
            </w:r>
            <w:proofErr w:type="gramEnd"/>
            <w:r w:rsidRPr="0022500A">
              <w:rPr>
                <w:bCs/>
                <w:sz w:val="20"/>
                <w:szCs w:val="20"/>
              </w:rPr>
              <w:t>иров, ул.К.Либкнехта, 55</w:t>
            </w:r>
          </w:p>
          <w:p w:rsidR="0022500A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 xml:space="preserve">Почтовый адрес: </w:t>
            </w:r>
          </w:p>
          <w:p w:rsidR="00E26DCF" w:rsidRPr="0022500A" w:rsidRDefault="0022500A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610019 г</w:t>
            </w:r>
            <w:proofErr w:type="gramStart"/>
            <w:r w:rsidRPr="0022500A">
              <w:rPr>
                <w:sz w:val="20"/>
                <w:szCs w:val="20"/>
              </w:rPr>
              <w:t>.К</w:t>
            </w:r>
            <w:proofErr w:type="gramEnd"/>
            <w:r w:rsidRPr="0022500A">
              <w:rPr>
                <w:sz w:val="20"/>
                <w:szCs w:val="20"/>
              </w:rPr>
              <w:t>иров, ул. К.Либкнехта, 69</w:t>
            </w:r>
          </w:p>
          <w:p w:rsidR="00E26DCF" w:rsidRPr="0022500A" w:rsidRDefault="0051414C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</w:rPr>
              <w:t>тел. (8332) 64-73-31, факс (8332) 64</w:t>
            </w:r>
            <w:r w:rsidR="00E26DCF" w:rsidRPr="0022500A">
              <w:rPr>
                <w:sz w:val="20"/>
                <w:szCs w:val="20"/>
              </w:rPr>
              <w:t>-96-26</w:t>
            </w:r>
          </w:p>
          <w:p w:rsidR="00E26DCF" w:rsidRPr="00757100" w:rsidRDefault="00E26DCF">
            <w:pPr>
              <w:jc w:val="center"/>
              <w:rPr>
                <w:sz w:val="20"/>
                <w:szCs w:val="20"/>
              </w:rPr>
            </w:pPr>
            <w:r w:rsidRPr="0022500A">
              <w:rPr>
                <w:sz w:val="20"/>
                <w:szCs w:val="20"/>
                <w:lang w:val="en-US"/>
              </w:rPr>
              <w:t>e</w:t>
            </w:r>
            <w:r w:rsidRPr="00757100">
              <w:rPr>
                <w:sz w:val="20"/>
                <w:szCs w:val="20"/>
              </w:rPr>
              <w:t>-</w:t>
            </w:r>
            <w:r w:rsidRPr="0022500A">
              <w:rPr>
                <w:sz w:val="20"/>
                <w:szCs w:val="20"/>
                <w:lang w:val="en-US"/>
              </w:rPr>
              <w:t>mail</w:t>
            </w:r>
            <w:r w:rsidRPr="00757100">
              <w:rPr>
                <w:sz w:val="20"/>
                <w:szCs w:val="20"/>
              </w:rPr>
              <w:t xml:space="preserve">: </w:t>
            </w:r>
            <w:r w:rsidR="00F97480" w:rsidRPr="0022500A">
              <w:rPr>
                <w:sz w:val="20"/>
                <w:szCs w:val="20"/>
                <w:lang w:val="en-US"/>
              </w:rPr>
              <w:t>to</w:t>
            </w:r>
            <w:r w:rsidR="00F97480" w:rsidRPr="00757100">
              <w:rPr>
                <w:sz w:val="20"/>
                <w:szCs w:val="20"/>
              </w:rPr>
              <w:t>43@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fas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F97480" w:rsidRPr="00757100">
              <w:rPr>
                <w:sz w:val="20"/>
                <w:szCs w:val="20"/>
              </w:rPr>
              <w:t>.</w:t>
            </w:r>
            <w:proofErr w:type="spellStart"/>
            <w:r w:rsidR="00F97480" w:rsidRPr="0022500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E26DCF" w:rsidRPr="00757100" w:rsidRDefault="00E26DCF">
            <w:pPr>
              <w:jc w:val="center"/>
              <w:rPr>
                <w:sz w:val="18"/>
              </w:rPr>
            </w:pPr>
          </w:p>
          <w:p w:rsidR="00E26DCF" w:rsidRDefault="00676BD1">
            <w:pPr>
              <w:rPr>
                <w:sz w:val="22"/>
              </w:rPr>
            </w:pPr>
            <w:r w:rsidRPr="00676BD1">
              <w:rPr>
                <w:noProof/>
                <w:sz w:val="24"/>
              </w:rPr>
              <w:pict>
                <v:line id="_x0000_s1031" style="position:absolute;flip:y;z-index:251659776" from="124.3pt,12.6pt" to="198.35pt,12.6pt"/>
              </w:pict>
            </w:r>
            <w:r>
              <w:rPr>
                <w:noProof/>
                <w:sz w:val="22"/>
              </w:rPr>
              <w:pict>
                <v:line id="_x0000_s1028" style="position:absolute;flip:y;z-index:251656704" from="10.75pt,12.6pt" to="76.3pt,12.6pt"/>
              </w:pict>
            </w:r>
            <w:r w:rsidR="00E26DCF" w:rsidRPr="00757100">
              <w:rPr>
                <w:sz w:val="22"/>
              </w:rPr>
              <w:t xml:space="preserve">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00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 w:rsidR="0022500A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E26DCF">
              <w:rPr>
                <w:sz w:val="22"/>
              </w:rPr>
              <w:t xml:space="preserve">   </w:t>
            </w:r>
            <w:r>
              <w:rPr>
                <w:sz w:val="22"/>
              </w:rPr>
              <w:fldChar w:fldCharType="begin"/>
            </w:r>
            <w:bookmarkStart w:id="0" w:name="ТекстовоеПоле1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begin"/>
            </w:r>
            <w:r w:rsidR="00E26DCF">
              <w:rPr>
                <w:sz w:val="22"/>
              </w:rPr>
              <w:instrText xml:space="preserve"> DATE \@ "dd.MM.yy" </w:instrText>
            </w:r>
            <w:r>
              <w:rPr>
                <w:sz w:val="22"/>
              </w:rPr>
              <w:fldChar w:fldCharType="separate"/>
            </w:r>
            <w:r w:rsidR="000B3D69">
              <w:rPr>
                <w:noProof/>
                <w:sz w:val="22"/>
              </w:rPr>
              <w:instrText>18.09.13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end"/>
            </w:r>
            <w:bookmarkEnd w:id="0"/>
            <w:r w:rsidR="00E26DCF">
              <w:rPr>
                <w:sz w:val="22"/>
              </w:rPr>
              <w:t xml:space="preserve">        </w:t>
            </w:r>
            <w:r w:rsidR="0022500A">
              <w:rPr>
                <w:sz w:val="22"/>
              </w:rPr>
              <w:t xml:space="preserve">   </w:t>
            </w:r>
            <w:r w:rsidR="00E26DCF">
              <w:rPr>
                <w:sz w:val="22"/>
              </w:rPr>
              <w:t>№</w:t>
            </w:r>
            <w:r w:rsidR="0022500A">
              <w:rPr>
                <w:sz w:val="22"/>
              </w:rPr>
              <w:t xml:space="preserve">         </w:t>
            </w:r>
            <w:r>
              <w:rPr>
                <w:sz w:val="22"/>
              </w:rPr>
              <w:fldChar w:fldCharType="begin"/>
            </w:r>
            <w:bookmarkStart w:id="1" w:name="ТекстовоеПоле2"/>
            <w:r w:rsidR="00E26D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E26DCF" w:rsidRDefault="0022500A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На №    </w:t>
            </w:r>
            <w:r w:rsidR="00676BD1">
              <w:rPr>
                <w:sz w:val="22"/>
              </w:rPr>
              <w:fldChar w:fldCharType="begin"/>
            </w:r>
            <w:bookmarkStart w:id="2" w:name="ТекстовоеПоле5"/>
            <w:r w:rsidR="00E26DCF">
              <w:rPr>
                <w:sz w:val="22"/>
              </w:rPr>
              <w:instrText xml:space="preserve"> FORMTEXT </w:instrText>
            </w:r>
            <w:r w:rsidR="00676BD1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676BD1">
              <w:rPr>
                <w:sz w:val="22"/>
              </w:rPr>
              <w:fldChar w:fldCharType="end"/>
            </w:r>
            <w:bookmarkEnd w:id="2"/>
            <w:r w:rsidR="00E26DCF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</w:t>
            </w:r>
            <w:r w:rsidR="00E26DCF">
              <w:rPr>
                <w:sz w:val="22"/>
              </w:rPr>
              <w:t xml:space="preserve">   от      </w:t>
            </w:r>
            <w:r>
              <w:rPr>
                <w:sz w:val="22"/>
              </w:rPr>
              <w:t xml:space="preserve">  </w:t>
            </w:r>
            <w:r w:rsidR="00E26DCF">
              <w:rPr>
                <w:sz w:val="22"/>
              </w:rPr>
              <w:t xml:space="preserve"> </w:t>
            </w:r>
            <w:r w:rsidR="00676BD1">
              <w:rPr>
                <w:sz w:val="22"/>
              </w:rPr>
              <w:fldChar w:fldCharType="begin"/>
            </w:r>
            <w:bookmarkStart w:id="3" w:name="ТекстовоеПоле4"/>
            <w:r w:rsidR="00E26DCF">
              <w:rPr>
                <w:sz w:val="22"/>
              </w:rPr>
              <w:instrText xml:space="preserve"> FORMTEXT </w:instrText>
            </w:r>
            <w:r w:rsidR="00676BD1">
              <w:rPr>
                <w:sz w:val="22"/>
              </w:rPr>
              <w:fldChar w:fldCharType="separate"/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E26DCF">
              <w:rPr>
                <w:noProof/>
                <w:sz w:val="22"/>
              </w:rPr>
              <w:t> </w:t>
            </w:r>
            <w:r w:rsidR="00676BD1">
              <w:rPr>
                <w:sz w:val="22"/>
              </w:rPr>
              <w:fldChar w:fldCharType="end"/>
            </w:r>
            <w:bookmarkEnd w:id="3"/>
          </w:p>
          <w:p w:rsidR="00E26DCF" w:rsidRDefault="00676BD1" w:rsidP="00AE2795">
            <w:pPr>
              <w:jc w:val="center"/>
            </w:pPr>
            <w:r w:rsidRPr="00676BD1">
              <w:rPr>
                <w:noProof/>
                <w:sz w:val="20"/>
              </w:rPr>
              <w:pict>
                <v:line id="_x0000_s1030" style="position:absolute;left:0;text-align:left;flip:y;z-index:251658752" from="124.3pt,2.35pt" to="200.6pt,2.35pt"/>
              </w:pict>
            </w:r>
            <w:r w:rsidRPr="00676BD1">
              <w:rPr>
                <w:noProof/>
                <w:sz w:val="20"/>
              </w:rPr>
              <w:pict>
                <v:line id="_x0000_s1029" style="position:absolute;left:0;text-align:left;z-index:251657728" from="10.75pt,2.35pt" to="76.3pt,2.75pt"/>
              </w:pict>
            </w:r>
          </w:p>
        </w:tc>
      </w:tr>
      <w:tr w:rsidR="00E26DCF" w:rsidTr="0022500A">
        <w:tc>
          <w:tcPr>
            <w:tcW w:w="4503" w:type="dxa"/>
          </w:tcPr>
          <w:p w:rsidR="00E26DCF" w:rsidRDefault="00E26DCF">
            <w:pPr>
              <w:pStyle w:val="a4"/>
            </w:pPr>
          </w:p>
        </w:tc>
      </w:tr>
    </w:tbl>
    <w:p w:rsidR="001A0DFB" w:rsidRPr="004477B7" w:rsidRDefault="00831E74" w:rsidP="001A0DFB">
      <w:pPr>
        <w:rPr>
          <w:sz w:val="24"/>
        </w:rPr>
      </w:pPr>
      <w:r w:rsidRPr="004477B7">
        <w:rPr>
          <w:sz w:val="24"/>
        </w:rPr>
        <w:t>Организатор торгов</w:t>
      </w:r>
      <w:r w:rsidR="001A0DFB" w:rsidRPr="004477B7">
        <w:rPr>
          <w:sz w:val="24"/>
        </w:rPr>
        <w:t xml:space="preserve"> – </w:t>
      </w:r>
      <w:r w:rsidR="00E53B2D">
        <w:rPr>
          <w:sz w:val="24"/>
        </w:rPr>
        <w:t>администрация Орловского городского поселения Орловского района Кировской области</w:t>
      </w:r>
    </w:p>
    <w:p w:rsidR="001A0DFB" w:rsidRPr="00D97F64" w:rsidRDefault="00E53B2D" w:rsidP="001A0DFB">
      <w:pPr>
        <w:tabs>
          <w:tab w:val="left" w:pos="3990"/>
        </w:tabs>
        <w:rPr>
          <w:sz w:val="24"/>
        </w:rPr>
      </w:pPr>
      <w:r>
        <w:rPr>
          <w:sz w:val="24"/>
        </w:rPr>
        <w:t xml:space="preserve">612270, Кировская область,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Орлов, ул. Ленина, 78</w:t>
      </w:r>
    </w:p>
    <w:p w:rsidR="001A0DFB" w:rsidRDefault="00E53B2D" w:rsidP="001A0DFB">
      <w:pPr>
        <w:rPr>
          <w:sz w:val="24"/>
        </w:rPr>
      </w:pPr>
      <w:r>
        <w:rPr>
          <w:sz w:val="24"/>
        </w:rPr>
        <w:t>Тел. 8 (83365) 2-17-91, факс: 2-17-40</w:t>
      </w:r>
    </w:p>
    <w:p w:rsidR="00E53B2D" w:rsidRPr="00D97F64" w:rsidRDefault="00E53B2D" w:rsidP="001A0DFB">
      <w:pPr>
        <w:rPr>
          <w:sz w:val="24"/>
        </w:rPr>
      </w:pPr>
    </w:p>
    <w:p w:rsidR="00B91FF0" w:rsidRPr="00D97F64" w:rsidRDefault="001A0DFB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>Заявител</w:t>
      </w:r>
      <w:r w:rsidR="004477B7">
        <w:rPr>
          <w:sz w:val="24"/>
        </w:rPr>
        <w:t>ь</w:t>
      </w:r>
      <w:r w:rsidR="006F2F7C" w:rsidRPr="00D97F64">
        <w:rPr>
          <w:sz w:val="24"/>
        </w:rPr>
        <w:t>:</w:t>
      </w:r>
      <w:r w:rsidRPr="00D97F64">
        <w:rPr>
          <w:sz w:val="24"/>
        </w:rPr>
        <w:t xml:space="preserve"> </w:t>
      </w:r>
      <w:r w:rsidR="004477B7">
        <w:rPr>
          <w:sz w:val="24"/>
        </w:rPr>
        <w:t>ООО «</w:t>
      </w:r>
      <w:r w:rsidR="00E53B2D">
        <w:rPr>
          <w:sz w:val="24"/>
        </w:rPr>
        <w:t>Чистый город</w:t>
      </w:r>
      <w:r w:rsidR="004477B7">
        <w:rPr>
          <w:sz w:val="24"/>
        </w:rPr>
        <w:t>»</w:t>
      </w:r>
    </w:p>
    <w:p w:rsidR="00B91FF0" w:rsidRPr="00D97F64" w:rsidRDefault="006F2F7C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>адрес</w:t>
      </w:r>
      <w:r w:rsidR="00BE34FB" w:rsidRPr="00D97F64">
        <w:rPr>
          <w:sz w:val="24"/>
        </w:rPr>
        <w:t xml:space="preserve">: </w:t>
      </w:r>
      <w:r w:rsidRPr="00D97F64">
        <w:rPr>
          <w:sz w:val="24"/>
        </w:rPr>
        <w:t>61</w:t>
      </w:r>
      <w:r w:rsidR="004477B7">
        <w:rPr>
          <w:sz w:val="24"/>
        </w:rPr>
        <w:t>00</w:t>
      </w:r>
      <w:r w:rsidR="00E53B2D">
        <w:rPr>
          <w:sz w:val="24"/>
        </w:rPr>
        <w:t>20</w:t>
      </w:r>
      <w:r w:rsidRPr="00D97F64">
        <w:rPr>
          <w:sz w:val="24"/>
        </w:rPr>
        <w:t xml:space="preserve">, </w:t>
      </w:r>
      <w:proofErr w:type="gramStart"/>
      <w:r w:rsidRPr="00D97F64">
        <w:rPr>
          <w:sz w:val="24"/>
        </w:rPr>
        <w:t>Киров</w:t>
      </w:r>
      <w:r w:rsidR="00B91FF0" w:rsidRPr="00D97F64">
        <w:rPr>
          <w:sz w:val="24"/>
        </w:rPr>
        <w:t>ская</w:t>
      </w:r>
      <w:proofErr w:type="gramEnd"/>
      <w:r w:rsidR="00B91FF0" w:rsidRPr="00D97F64">
        <w:rPr>
          <w:sz w:val="24"/>
        </w:rPr>
        <w:t xml:space="preserve"> обл.</w:t>
      </w:r>
      <w:r w:rsidR="00BE34FB" w:rsidRPr="00D97F64">
        <w:rPr>
          <w:sz w:val="24"/>
        </w:rPr>
        <w:t>,</w:t>
      </w:r>
      <w:r w:rsidR="00B91FF0" w:rsidRPr="00D97F64">
        <w:rPr>
          <w:sz w:val="24"/>
        </w:rPr>
        <w:t xml:space="preserve"> </w:t>
      </w:r>
      <w:r w:rsidR="004477B7">
        <w:rPr>
          <w:sz w:val="24"/>
        </w:rPr>
        <w:t xml:space="preserve">г. </w:t>
      </w:r>
      <w:r w:rsidR="00E53B2D">
        <w:rPr>
          <w:sz w:val="24"/>
        </w:rPr>
        <w:t>Орлов</w:t>
      </w:r>
      <w:r w:rsidR="004477B7">
        <w:rPr>
          <w:sz w:val="24"/>
        </w:rPr>
        <w:t>,</w:t>
      </w:r>
    </w:p>
    <w:p w:rsidR="006F2F7C" w:rsidRPr="00D97F64" w:rsidRDefault="00BE34FB" w:rsidP="001A0DFB">
      <w:pPr>
        <w:tabs>
          <w:tab w:val="left" w:pos="3990"/>
        </w:tabs>
        <w:rPr>
          <w:sz w:val="24"/>
        </w:rPr>
      </w:pPr>
      <w:r w:rsidRPr="00D97F64">
        <w:rPr>
          <w:sz w:val="24"/>
        </w:rPr>
        <w:t xml:space="preserve"> ул.</w:t>
      </w:r>
      <w:r w:rsidR="00E53B2D">
        <w:rPr>
          <w:sz w:val="24"/>
        </w:rPr>
        <w:t xml:space="preserve"> Орловская</w:t>
      </w:r>
      <w:r w:rsidRPr="00D97F64">
        <w:rPr>
          <w:sz w:val="24"/>
        </w:rPr>
        <w:t>,</w:t>
      </w:r>
      <w:r w:rsidR="006F2F7C" w:rsidRPr="00D97F64">
        <w:rPr>
          <w:sz w:val="24"/>
        </w:rPr>
        <w:t xml:space="preserve"> </w:t>
      </w:r>
      <w:r w:rsidR="00E53B2D">
        <w:rPr>
          <w:sz w:val="24"/>
        </w:rPr>
        <w:t>109</w:t>
      </w:r>
    </w:p>
    <w:p w:rsidR="00BD7B8A" w:rsidRDefault="00BD7B8A" w:rsidP="001A0DFB">
      <w:pPr>
        <w:tabs>
          <w:tab w:val="left" w:pos="3990"/>
        </w:tabs>
        <w:rPr>
          <w:sz w:val="26"/>
          <w:szCs w:val="26"/>
        </w:rPr>
      </w:pPr>
    </w:p>
    <w:p w:rsidR="00E53B2D" w:rsidRPr="00E53B2D" w:rsidRDefault="00E53B2D" w:rsidP="001A0DFB">
      <w:pPr>
        <w:tabs>
          <w:tab w:val="left" w:pos="3990"/>
        </w:tabs>
        <w:rPr>
          <w:sz w:val="24"/>
        </w:rPr>
      </w:pPr>
      <w:r w:rsidRPr="00E53B2D">
        <w:rPr>
          <w:sz w:val="24"/>
        </w:rPr>
        <w:t>Тел. 8(83365) 2-13-13</w:t>
      </w:r>
    </w:p>
    <w:p w:rsidR="001A0DFB" w:rsidRDefault="001A0DFB" w:rsidP="00AE2795"/>
    <w:p w:rsidR="00B91FF0" w:rsidRDefault="00B91FF0" w:rsidP="00AE2795"/>
    <w:p w:rsidR="00B91FF0" w:rsidRDefault="00B91FF0" w:rsidP="00AE2795"/>
    <w:p w:rsidR="00B91FF0" w:rsidRDefault="00B91FF0" w:rsidP="00AE2795"/>
    <w:p w:rsidR="00D97F64" w:rsidRDefault="00D97F64" w:rsidP="00831E74">
      <w:pPr>
        <w:tabs>
          <w:tab w:val="left" w:pos="3990"/>
        </w:tabs>
        <w:jc w:val="center"/>
        <w:rPr>
          <w:b/>
          <w:bCs/>
          <w:i/>
          <w:iCs/>
          <w:sz w:val="26"/>
          <w:szCs w:val="26"/>
        </w:rPr>
      </w:pPr>
    </w:p>
    <w:p w:rsidR="00831E74" w:rsidRPr="00D97F64" w:rsidRDefault="00831E74" w:rsidP="00831E74">
      <w:pPr>
        <w:tabs>
          <w:tab w:val="left" w:pos="3990"/>
        </w:tabs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>Уведомлени</w:t>
      </w:r>
      <w:r w:rsidR="005F559F" w:rsidRPr="00D97F64">
        <w:rPr>
          <w:b/>
          <w:bCs/>
          <w:i/>
          <w:iCs/>
          <w:sz w:val="24"/>
        </w:rPr>
        <w:t>е</w:t>
      </w:r>
    </w:p>
    <w:p w:rsidR="00831E74" w:rsidRDefault="00831E74" w:rsidP="00831E74">
      <w:pPr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>о  рассмотрении  жалобы</w:t>
      </w:r>
      <w:r w:rsidR="00BF11F2" w:rsidRPr="00D97F64">
        <w:rPr>
          <w:b/>
          <w:bCs/>
          <w:i/>
          <w:iCs/>
          <w:sz w:val="24"/>
        </w:rPr>
        <w:t xml:space="preserve"> №</w:t>
      </w:r>
      <w:r w:rsidR="00686717">
        <w:rPr>
          <w:b/>
          <w:bCs/>
          <w:i/>
          <w:iCs/>
          <w:sz w:val="24"/>
        </w:rPr>
        <w:t>8</w:t>
      </w:r>
      <w:r w:rsidR="008B4971">
        <w:rPr>
          <w:b/>
          <w:bCs/>
          <w:i/>
          <w:iCs/>
          <w:sz w:val="24"/>
        </w:rPr>
        <w:t>7</w:t>
      </w:r>
      <w:r w:rsidR="00C92AE3">
        <w:rPr>
          <w:b/>
          <w:bCs/>
          <w:i/>
          <w:iCs/>
          <w:sz w:val="24"/>
        </w:rPr>
        <w:t>/05-1</w:t>
      </w:r>
      <w:r w:rsidR="007F181E" w:rsidRPr="00D97F64">
        <w:rPr>
          <w:b/>
          <w:bCs/>
          <w:i/>
          <w:iCs/>
          <w:sz w:val="24"/>
        </w:rPr>
        <w:t>3</w:t>
      </w:r>
    </w:p>
    <w:p w:rsidR="00405C8A" w:rsidRPr="00D97F64" w:rsidRDefault="00405C8A" w:rsidP="00831E74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в порядке ст.18.1 Закона о защите конкуренции</w:t>
      </w:r>
    </w:p>
    <w:p w:rsidR="00831E74" w:rsidRPr="00D97F64" w:rsidRDefault="007F181E" w:rsidP="00831E74">
      <w:pPr>
        <w:jc w:val="center"/>
        <w:rPr>
          <w:b/>
          <w:bCs/>
          <w:i/>
          <w:iCs/>
          <w:sz w:val="24"/>
        </w:rPr>
      </w:pPr>
      <w:r w:rsidRPr="00D97F64">
        <w:rPr>
          <w:b/>
          <w:bCs/>
          <w:i/>
          <w:iCs/>
          <w:sz w:val="24"/>
        </w:rPr>
        <w:tab/>
      </w:r>
    </w:p>
    <w:p w:rsidR="00686717" w:rsidRDefault="005F559F" w:rsidP="00BD7B8A">
      <w:pPr>
        <w:jc w:val="both"/>
        <w:rPr>
          <w:sz w:val="24"/>
        </w:rPr>
      </w:pPr>
      <w:r w:rsidRPr="00D97F64">
        <w:rPr>
          <w:sz w:val="24"/>
        </w:rPr>
        <w:t xml:space="preserve">      </w:t>
      </w:r>
      <w:r w:rsidR="008419B0">
        <w:rPr>
          <w:sz w:val="24"/>
        </w:rPr>
        <w:t>1</w:t>
      </w:r>
      <w:r w:rsidR="00686717" w:rsidRPr="00686717">
        <w:rPr>
          <w:sz w:val="24"/>
        </w:rPr>
        <w:t>6</w:t>
      </w:r>
      <w:r w:rsidRPr="00686717">
        <w:rPr>
          <w:sz w:val="24"/>
        </w:rPr>
        <w:t>.0</w:t>
      </w:r>
      <w:r w:rsidR="00686717" w:rsidRPr="00686717">
        <w:rPr>
          <w:sz w:val="24"/>
        </w:rPr>
        <w:t>9</w:t>
      </w:r>
      <w:r w:rsidRPr="00686717">
        <w:rPr>
          <w:sz w:val="24"/>
        </w:rPr>
        <w:t>.2013 г. в Кировское УФАС РФ поступила жалоб</w:t>
      </w:r>
      <w:r w:rsidR="00D97F64" w:rsidRPr="00686717">
        <w:rPr>
          <w:sz w:val="24"/>
        </w:rPr>
        <w:t>а</w:t>
      </w:r>
      <w:r w:rsidRPr="00686717">
        <w:rPr>
          <w:sz w:val="24"/>
        </w:rPr>
        <w:t xml:space="preserve">  </w:t>
      </w:r>
      <w:r w:rsidR="004477B7" w:rsidRPr="00686717">
        <w:rPr>
          <w:sz w:val="24"/>
        </w:rPr>
        <w:t>ООО «</w:t>
      </w:r>
      <w:r w:rsidR="008419B0">
        <w:rPr>
          <w:sz w:val="24"/>
        </w:rPr>
        <w:t>Чистый Город</w:t>
      </w:r>
      <w:r w:rsidR="004477B7" w:rsidRPr="00686717">
        <w:rPr>
          <w:sz w:val="24"/>
        </w:rPr>
        <w:t>»</w:t>
      </w:r>
      <w:r w:rsidR="00BD7B8A" w:rsidRPr="00686717">
        <w:rPr>
          <w:sz w:val="24"/>
        </w:rPr>
        <w:t xml:space="preserve"> </w:t>
      </w:r>
      <w:r w:rsidRPr="00686717">
        <w:rPr>
          <w:sz w:val="24"/>
        </w:rPr>
        <w:t xml:space="preserve">на действия </w:t>
      </w:r>
      <w:r w:rsidR="004477B7" w:rsidRPr="00686717">
        <w:rPr>
          <w:sz w:val="24"/>
        </w:rPr>
        <w:t>Организатор</w:t>
      </w:r>
      <w:r w:rsidR="00686717" w:rsidRPr="00686717">
        <w:rPr>
          <w:sz w:val="24"/>
        </w:rPr>
        <w:t>а</w:t>
      </w:r>
      <w:r w:rsidR="004477B7" w:rsidRPr="00686717">
        <w:rPr>
          <w:sz w:val="24"/>
        </w:rPr>
        <w:t xml:space="preserve"> торгов – администрации </w:t>
      </w:r>
      <w:r w:rsidR="008419B0">
        <w:rPr>
          <w:sz w:val="24"/>
        </w:rPr>
        <w:t>Орловского городского поселения Орловского района Кировской области</w:t>
      </w:r>
      <w:r w:rsidR="004477B7" w:rsidRPr="00686717">
        <w:rPr>
          <w:sz w:val="24"/>
        </w:rPr>
        <w:t xml:space="preserve"> </w:t>
      </w:r>
      <w:r w:rsidRPr="00686717">
        <w:rPr>
          <w:sz w:val="24"/>
        </w:rPr>
        <w:t xml:space="preserve">при </w:t>
      </w:r>
      <w:r w:rsidR="004477B7" w:rsidRPr="00686717">
        <w:rPr>
          <w:sz w:val="24"/>
        </w:rPr>
        <w:t>проведении конкурс</w:t>
      </w:r>
      <w:r w:rsidR="008419B0">
        <w:rPr>
          <w:sz w:val="24"/>
        </w:rPr>
        <w:t>а</w:t>
      </w:r>
      <w:r w:rsidR="004477B7" w:rsidRPr="00686717">
        <w:rPr>
          <w:sz w:val="24"/>
        </w:rPr>
        <w:t xml:space="preserve"> на </w:t>
      </w:r>
      <w:r w:rsidR="008419B0" w:rsidRPr="008419B0">
        <w:rPr>
          <w:sz w:val="24"/>
        </w:rPr>
        <w:t>право заключения договора аренды муниципального имущества объектов теплоснабжения, находящихся в муниципальной собственности муниципального образования Орловского городского поселения Орловского района Кировской области</w:t>
      </w:r>
      <w:r w:rsidR="00D97F64" w:rsidRPr="00686717">
        <w:rPr>
          <w:sz w:val="24"/>
        </w:rPr>
        <w:t xml:space="preserve"> (текст жалобы размещен на официальном сайте Кировского УФАС России по электронному адресу </w:t>
      </w:r>
      <w:hyperlink r:id="rId6" w:history="1">
        <w:proofErr w:type="gramStart"/>
        <w:r w:rsidR="009172A3" w:rsidRPr="00686717">
          <w:rPr>
            <w:rStyle w:val="a3"/>
            <w:sz w:val="24"/>
          </w:rPr>
          <w:t>http://kirov.fas.gov.ru/</w:t>
        </w:r>
      </w:hyperlink>
      <w:r w:rsidR="00977528" w:rsidRPr="00686717">
        <w:rPr>
          <w:sz w:val="24"/>
        </w:rPr>
        <w:t>)</w:t>
      </w:r>
      <w:r w:rsidR="009172A3" w:rsidRPr="00686717">
        <w:rPr>
          <w:sz w:val="24"/>
        </w:rPr>
        <w:t>.</w:t>
      </w:r>
      <w:proofErr w:type="gramEnd"/>
      <w:r w:rsidR="008419B0">
        <w:rPr>
          <w:sz w:val="24"/>
        </w:rPr>
        <w:t xml:space="preserve"> Номер извещения 060813/2131979/01 лот №2.</w:t>
      </w:r>
    </w:p>
    <w:p w:rsidR="008419B0" w:rsidRPr="000B3D69" w:rsidRDefault="00686717" w:rsidP="00686717">
      <w:pPr>
        <w:ind w:firstLine="708"/>
        <w:jc w:val="both"/>
        <w:rPr>
          <w:sz w:val="24"/>
        </w:rPr>
      </w:pPr>
      <w:r w:rsidRPr="000B3D69">
        <w:rPr>
          <w:sz w:val="24"/>
        </w:rPr>
        <w:t>З</w:t>
      </w:r>
      <w:r w:rsidR="005F559F" w:rsidRPr="000B3D69">
        <w:rPr>
          <w:sz w:val="24"/>
        </w:rPr>
        <w:t>аявител</w:t>
      </w:r>
      <w:r w:rsidR="001A554B" w:rsidRPr="000B3D69">
        <w:rPr>
          <w:sz w:val="24"/>
        </w:rPr>
        <w:t>ь</w:t>
      </w:r>
      <w:r w:rsidR="005F559F" w:rsidRPr="000B3D69">
        <w:rPr>
          <w:sz w:val="24"/>
        </w:rPr>
        <w:t xml:space="preserve"> указыва</w:t>
      </w:r>
      <w:r w:rsidR="001A554B" w:rsidRPr="000B3D69">
        <w:rPr>
          <w:sz w:val="24"/>
        </w:rPr>
        <w:t>е</w:t>
      </w:r>
      <w:r w:rsidR="005F559F" w:rsidRPr="000B3D69">
        <w:rPr>
          <w:sz w:val="24"/>
        </w:rPr>
        <w:t>т, что организатором торгов нарушен</w:t>
      </w:r>
      <w:r w:rsidR="008B4971" w:rsidRPr="000B3D69">
        <w:rPr>
          <w:sz w:val="24"/>
        </w:rPr>
        <w:t>ы положения</w:t>
      </w:r>
      <w:r w:rsidR="00BF11F2" w:rsidRPr="000B3D69">
        <w:rPr>
          <w:sz w:val="24"/>
        </w:rPr>
        <w:t xml:space="preserve"> </w:t>
      </w:r>
      <w:r w:rsidR="005F559F" w:rsidRPr="000B3D69">
        <w:rPr>
          <w:sz w:val="24"/>
        </w:rPr>
        <w:t>ст.17 Федерального закона от 26.07.2006  года № 135-ФЗ «О защите конкуренции» (далее -  Закон о защите конкуренции)</w:t>
      </w:r>
      <w:r w:rsidR="008419B0" w:rsidRPr="000B3D69">
        <w:rPr>
          <w:sz w:val="24"/>
        </w:rPr>
        <w:t xml:space="preserve"> в ходе проведения конкурса, а так же </w:t>
      </w:r>
      <w:r w:rsidR="004477B7" w:rsidRPr="000B3D69">
        <w:rPr>
          <w:sz w:val="24"/>
        </w:rPr>
        <w:t>не правомерно</w:t>
      </w:r>
      <w:r w:rsidR="008419B0" w:rsidRPr="000B3D69">
        <w:rPr>
          <w:sz w:val="24"/>
        </w:rPr>
        <w:t xml:space="preserve"> отказано в </w:t>
      </w:r>
      <w:r w:rsidR="004477B7" w:rsidRPr="000B3D69">
        <w:rPr>
          <w:sz w:val="24"/>
        </w:rPr>
        <w:t>допу</w:t>
      </w:r>
      <w:r w:rsidR="008419B0" w:rsidRPr="000B3D69">
        <w:rPr>
          <w:sz w:val="24"/>
        </w:rPr>
        <w:t>ске ООО «Чистый город»</w:t>
      </w:r>
      <w:r w:rsidR="008B4971" w:rsidRPr="000B3D69">
        <w:rPr>
          <w:sz w:val="24"/>
        </w:rPr>
        <w:t>.</w:t>
      </w:r>
    </w:p>
    <w:p w:rsidR="002B6A74" w:rsidRPr="00D97F64" w:rsidRDefault="005F559F" w:rsidP="00686717">
      <w:pPr>
        <w:ind w:firstLine="708"/>
        <w:jc w:val="both"/>
        <w:rPr>
          <w:sz w:val="24"/>
        </w:rPr>
      </w:pPr>
      <w:r w:rsidRPr="001D5D62">
        <w:rPr>
          <w:sz w:val="24"/>
        </w:rPr>
        <w:t>    Рассмотрение жалобы  назначено на</w:t>
      </w:r>
      <w:r w:rsidR="005140D9" w:rsidRPr="001D5D62">
        <w:rPr>
          <w:sz w:val="24"/>
        </w:rPr>
        <w:t xml:space="preserve"> </w:t>
      </w:r>
      <w:r w:rsidR="008419B0">
        <w:rPr>
          <w:sz w:val="24"/>
        </w:rPr>
        <w:t>23</w:t>
      </w:r>
      <w:r w:rsidRPr="001D5D62">
        <w:rPr>
          <w:sz w:val="24"/>
        </w:rPr>
        <w:t>.</w:t>
      </w:r>
      <w:r w:rsidR="008419B0">
        <w:rPr>
          <w:sz w:val="24"/>
        </w:rPr>
        <w:t>09</w:t>
      </w:r>
      <w:r w:rsidRPr="001D5D62">
        <w:rPr>
          <w:sz w:val="24"/>
        </w:rPr>
        <w:t xml:space="preserve">.2013г.  на </w:t>
      </w:r>
      <w:r w:rsidR="00686717" w:rsidRPr="001D5D62">
        <w:rPr>
          <w:sz w:val="24"/>
        </w:rPr>
        <w:t>1</w:t>
      </w:r>
      <w:r w:rsidR="008419B0">
        <w:rPr>
          <w:sz w:val="24"/>
        </w:rPr>
        <w:t>5</w:t>
      </w:r>
      <w:r w:rsidRPr="001D5D62">
        <w:rPr>
          <w:sz w:val="24"/>
        </w:rPr>
        <w:t xml:space="preserve">  час.  </w:t>
      </w:r>
      <w:r w:rsidR="008419B0">
        <w:rPr>
          <w:sz w:val="24"/>
        </w:rPr>
        <w:t>00</w:t>
      </w:r>
      <w:r w:rsidRPr="001D5D62">
        <w:rPr>
          <w:sz w:val="24"/>
        </w:rPr>
        <w:t xml:space="preserve">  мин.  По адресу:  610019,   г.  Киров,  ул.  К.  Либкнехта,  55,  вход со двора.  Контактный тел/факс:  (8332)  3</w:t>
      </w:r>
      <w:r w:rsidR="005140D9" w:rsidRPr="001D5D62">
        <w:rPr>
          <w:sz w:val="24"/>
        </w:rPr>
        <w:t>5</w:t>
      </w:r>
      <w:r w:rsidRPr="001D5D62">
        <w:rPr>
          <w:sz w:val="24"/>
        </w:rPr>
        <w:t>-</w:t>
      </w:r>
      <w:r w:rsidR="005140D9" w:rsidRPr="001D5D62">
        <w:rPr>
          <w:sz w:val="24"/>
        </w:rPr>
        <w:t>40</w:t>
      </w:r>
      <w:r w:rsidRPr="001D5D62">
        <w:rPr>
          <w:sz w:val="24"/>
        </w:rPr>
        <w:t>-</w:t>
      </w:r>
      <w:r w:rsidR="005140D9" w:rsidRPr="001D5D62">
        <w:rPr>
          <w:sz w:val="24"/>
        </w:rPr>
        <w:t>94</w:t>
      </w:r>
      <w:r w:rsidRPr="001D5D62">
        <w:rPr>
          <w:sz w:val="24"/>
        </w:rPr>
        <w:t>.</w:t>
      </w:r>
      <w:r w:rsidRPr="001D5D62">
        <w:rPr>
          <w:sz w:val="24"/>
        </w:rPr>
        <w:br/>
        <w:t xml:space="preserve">   Согласно ст.  25  Закона о защите конкуренции </w:t>
      </w:r>
      <w:r w:rsidR="005F6B10" w:rsidRPr="001D5D62">
        <w:rPr>
          <w:sz w:val="24"/>
        </w:rPr>
        <w:t>организатору торгов</w:t>
      </w:r>
      <w:r w:rsidRPr="001D5D62">
        <w:rPr>
          <w:sz w:val="24"/>
        </w:rPr>
        <w:t xml:space="preserve"> в срок до </w:t>
      </w:r>
      <w:r w:rsidR="008B4971">
        <w:rPr>
          <w:sz w:val="24"/>
        </w:rPr>
        <w:t>20</w:t>
      </w:r>
      <w:r w:rsidRPr="001D5D62">
        <w:rPr>
          <w:sz w:val="24"/>
        </w:rPr>
        <w:t>.0</w:t>
      </w:r>
      <w:r w:rsidR="00686717" w:rsidRPr="001D5D62">
        <w:rPr>
          <w:sz w:val="24"/>
        </w:rPr>
        <w:t>9</w:t>
      </w:r>
      <w:r w:rsidRPr="001D5D62">
        <w:rPr>
          <w:sz w:val="24"/>
        </w:rPr>
        <w:t>.2013</w:t>
      </w:r>
      <w:r w:rsidR="002B6A74" w:rsidRPr="001D5D62">
        <w:rPr>
          <w:color w:val="FFFFFF" w:themeColor="background1"/>
          <w:sz w:val="24"/>
        </w:rPr>
        <w:t>о</w:t>
      </w:r>
      <w:r w:rsidRPr="001D5D62">
        <w:rPr>
          <w:sz w:val="24"/>
        </w:rPr>
        <w:t>года</w:t>
      </w:r>
      <w:r w:rsidR="000B3D69" w:rsidRPr="001D5D62">
        <w:rPr>
          <w:color w:val="FFFFFF" w:themeColor="background1"/>
          <w:sz w:val="24"/>
        </w:rPr>
        <w:t>.</w:t>
      </w:r>
      <w:r w:rsidR="000B3D69" w:rsidRPr="001D5D62">
        <w:rPr>
          <w:sz w:val="24"/>
        </w:rPr>
        <w:t xml:space="preserve"> п</w:t>
      </w:r>
      <w:r w:rsidRPr="001D5D62">
        <w:rPr>
          <w:sz w:val="24"/>
        </w:rPr>
        <w:t>редставить,</w:t>
      </w:r>
      <w:r w:rsidRPr="001D5D62">
        <w:rPr>
          <w:color w:val="FFFFFF" w:themeColor="background1"/>
          <w:sz w:val="24"/>
        </w:rPr>
        <w:t>.</w:t>
      </w:r>
      <w:r w:rsidRPr="001D5D62">
        <w:rPr>
          <w:sz w:val="24"/>
        </w:rPr>
        <w:t>оформленные</w:t>
      </w:r>
      <w:proofErr w:type="gramStart"/>
      <w:r w:rsidRPr="001D5D62">
        <w:rPr>
          <w:color w:val="FFFFFF" w:themeColor="background1"/>
          <w:sz w:val="24"/>
        </w:rPr>
        <w:t>.</w:t>
      </w:r>
      <w:r w:rsidRPr="001D5D62">
        <w:rPr>
          <w:sz w:val="24"/>
        </w:rPr>
        <w:t>н</w:t>
      </w:r>
      <w:proofErr w:type="gramEnd"/>
      <w:r w:rsidRPr="001D5D62">
        <w:rPr>
          <w:sz w:val="24"/>
        </w:rPr>
        <w:t>адлежащим</w:t>
      </w:r>
      <w:r w:rsidRPr="001D5D62">
        <w:rPr>
          <w:color w:val="FFFFFF" w:themeColor="background1"/>
          <w:sz w:val="24"/>
        </w:rPr>
        <w:t>.</w:t>
      </w:r>
      <w:r w:rsidRPr="001D5D62">
        <w:rPr>
          <w:sz w:val="24"/>
        </w:rPr>
        <w:t>образом,</w:t>
      </w:r>
      <w:r w:rsidRPr="001D5D62">
        <w:rPr>
          <w:color w:val="FFFFFF" w:themeColor="background1"/>
          <w:sz w:val="24"/>
        </w:rPr>
        <w:t>.</w:t>
      </w:r>
      <w:r w:rsidRPr="001D5D62">
        <w:rPr>
          <w:sz w:val="24"/>
        </w:rPr>
        <w:t>копии:</w:t>
      </w:r>
      <w:r w:rsidR="00BF11F2" w:rsidRPr="001D5D62">
        <w:rPr>
          <w:sz w:val="24"/>
        </w:rPr>
        <w:br/>
      </w:r>
      <w:r w:rsidR="00BF11F2" w:rsidRPr="00D97F64">
        <w:rPr>
          <w:sz w:val="24"/>
        </w:rPr>
        <w:t xml:space="preserve">         - документации </w:t>
      </w:r>
      <w:r w:rsidR="00686717">
        <w:rPr>
          <w:sz w:val="24"/>
        </w:rPr>
        <w:t>конкурса</w:t>
      </w:r>
      <w:r w:rsidR="000B3D69">
        <w:rPr>
          <w:sz w:val="24"/>
        </w:rPr>
        <w:t xml:space="preserve"> 060813/2131979/01 лот №2</w:t>
      </w:r>
      <w:r w:rsidR="00BF11F2" w:rsidRPr="00D97F64">
        <w:rPr>
          <w:sz w:val="24"/>
        </w:rPr>
        <w:t>;</w:t>
      </w:r>
    </w:p>
    <w:p w:rsidR="002B6A74" w:rsidRPr="00D97F64" w:rsidRDefault="002B6A74" w:rsidP="002B6A74">
      <w:pPr>
        <w:jc w:val="both"/>
        <w:rPr>
          <w:sz w:val="24"/>
        </w:rPr>
      </w:pPr>
      <w:r w:rsidRPr="00D97F64">
        <w:rPr>
          <w:sz w:val="24"/>
        </w:rPr>
        <w:t xml:space="preserve">         -</w:t>
      </w:r>
      <w:r w:rsidR="00686717">
        <w:rPr>
          <w:sz w:val="24"/>
        </w:rPr>
        <w:t xml:space="preserve"> поданных заявок на участие в конкурсе</w:t>
      </w:r>
      <w:r w:rsidR="000B3D69">
        <w:rPr>
          <w:sz w:val="24"/>
        </w:rPr>
        <w:t>;</w:t>
      </w:r>
      <w:r w:rsidR="00686717">
        <w:rPr>
          <w:sz w:val="24"/>
        </w:rPr>
        <w:t xml:space="preserve"> </w:t>
      </w:r>
    </w:p>
    <w:p w:rsidR="005140D9" w:rsidRDefault="002B6A74" w:rsidP="002B6A74">
      <w:pPr>
        <w:jc w:val="both"/>
        <w:rPr>
          <w:sz w:val="24"/>
        </w:rPr>
      </w:pPr>
      <w:r w:rsidRPr="00D97F64">
        <w:rPr>
          <w:sz w:val="24"/>
        </w:rPr>
        <w:t xml:space="preserve">         </w:t>
      </w:r>
      <w:r w:rsidR="005F559F" w:rsidRPr="00D97F64">
        <w:rPr>
          <w:sz w:val="24"/>
        </w:rPr>
        <w:t>-</w:t>
      </w:r>
      <w:r w:rsidR="005140D9" w:rsidRPr="00D97F64">
        <w:rPr>
          <w:sz w:val="24"/>
        </w:rPr>
        <w:t xml:space="preserve"> </w:t>
      </w:r>
      <w:r w:rsidR="005F559F" w:rsidRPr="00D97F64">
        <w:rPr>
          <w:sz w:val="24"/>
        </w:rPr>
        <w:t>письменные пояснения по жалобе</w:t>
      </w:r>
      <w:r w:rsidR="00977528">
        <w:rPr>
          <w:sz w:val="24"/>
        </w:rPr>
        <w:t>;</w:t>
      </w:r>
    </w:p>
    <w:p w:rsidR="009172A3" w:rsidRDefault="005F559F" w:rsidP="00180974">
      <w:pPr>
        <w:ind w:firstLine="708"/>
        <w:jc w:val="both"/>
        <w:rPr>
          <w:sz w:val="24"/>
        </w:rPr>
      </w:pPr>
      <w:r w:rsidRPr="00D97F64">
        <w:rPr>
          <w:sz w:val="24"/>
        </w:rPr>
        <w:t xml:space="preserve">В соответствии с </w:t>
      </w:r>
      <w:proofErr w:type="gramStart"/>
      <w:r w:rsidRPr="00D97F64">
        <w:rPr>
          <w:sz w:val="24"/>
        </w:rPr>
        <w:t>ч</w:t>
      </w:r>
      <w:proofErr w:type="gramEnd"/>
      <w:r w:rsidRPr="00D97F64">
        <w:rPr>
          <w:sz w:val="24"/>
        </w:rPr>
        <w:t xml:space="preserve">.  11  ст.  18.1  Закона о защите конкуренции  Заказчику  приостановить </w:t>
      </w:r>
      <w:r w:rsidR="00180974">
        <w:rPr>
          <w:sz w:val="24"/>
        </w:rPr>
        <w:t>заключение договоров до р</w:t>
      </w:r>
      <w:r w:rsidR="00D97F64" w:rsidRPr="00D97F64">
        <w:rPr>
          <w:sz w:val="24"/>
        </w:rPr>
        <w:t>ассмотрени</w:t>
      </w:r>
      <w:r w:rsidR="00977528">
        <w:rPr>
          <w:sz w:val="24"/>
        </w:rPr>
        <w:t>я</w:t>
      </w:r>
      <w:r w:rsidR="00D97F64" w:rsidRPr="00D97F64">
        <w:rPr>
          <w:sz w:val="24"/>
        </w:rPr>
        <w:t xml:space="preserve"> жалобы по существу</w:t>
      </w:r>
      <w:r w:rsidRPr="00D97F64">
        <w:rPr>
          <w:sz w:val="24"/>
        </w:rPr>
        <w:t xml:space="preserve">. </w:t>
      </w:r>
      <w:r w:rsidR="005C34AD" w:rsidRPr="00D97F64">
        <w:rPr>
          <w:sz w:val="24"/>
        </w:rPr>
        <w:t xml:space="preserve">                                                           </w:t>
      </w:r>
    </w:p>
    <w:p w:rsidR="001A0DFB" w:rsidRDefault="005F559F" w:rsidP="00180974">
      <w:pPr>
        <w:ind w:firstLine="708"/>
        <w:jc w:val="both"/>
        <w:rPr>
          <w:sz w:val="26"/>
          <w:szCs w:val="26"/>
        </w:rPr>
      </w:pPr>
      <w:r w:rsidRPr="00D97F64">
        <w:rPr>
          <w:sz w:val="24"/>
        </w:rPr>
        <w:t>Данное</w:t>
      </w:r>
      <w:r w:rsidR="00686717">
        <w:rPr>
          <w:sz w:val="24"/>
        </w:rPr>
        <w:t xml:space="preserve"> </w:t>
      </w:r>
      <w:r w:rsidRPr="00D97F64">
        <w:rPr>
          <w:sz w:val="24"/>
        </w:rPr>
        <w:t>требование явля</w:t>
      </w:r>
      <w:r w:rsidR="00D97F64" w:rsidRPr="00D97F64">
        <w:rPr>
          <w:sz w:val="24"/>
        </w:rPr>
        <w:t>ется обязательным для исполнения</w:t>
      </w:r>
      <w:r w:rsidRPr="00D97F64">
        <w:rPr>
          <w:sz w:val="24"/>
        </w:rPr>
        <w:t>.</w:t>
      </w:r>
      <w:r w:rsidR="00686717">
        <w:rPr>
          <w:sz w:val="24"/>
        </w:rPr>
        <w:t xml:space="preserve"> П</w:t>
      </w:r>
      <w:r w:rsidRPr="00D97F64">
        <w:rPr>
          <w:sz w:val="24"/>
        </w:rPr>
        <w:t xml:space="preserve">редставителям для участия </w:t>
      </w:r>
      <w:r w:rsidR="00686717">
        <w:rPr>
          <w:sz w:val="24"/>
        </w:rPr>
        <w:t xml:space="preserve">в рассмотрении жалобы  при себе </w:t>
      </w:r>
      <w:r w:rsidRPr="00D97F64">
        <w:rPr>
          <w:sz w:val="24"/>
        </w:rPr>
        <w:t>иметь доверенности.</w:t>
      </w:r>
      <w:r w:rsidR="00831E74">
        <w:t xml:space="preserve"> </w:t>
      </w:r>
    </w:p>
    <w:p w:rsidR="00405C8A" w:rsidRDefault="00405C8A" w:rsidP="005F6B10">
      <w:pPr>
        <w:rPr>
          <w:sz w:val="26"/>
          <w:szCs w:val="26"/>
        </w:rPr>
      </w:pPr>
    </w:p>
    <w:p w:rsidR="00686717" w:rsidRDefault="00686717" w:rsidP="005F6B10">
      <w:pPr>
        <w:rPr>
          <w:sz w:val="24"/>
        </w:rPr>
      </w:pPr>
    </w:p>
    <w:p w:rsidR="00686717" w:rsidRDefault="00686717" w:rsidP="005F6B10">
      <w:pPr>
        <w:rPr>
          <w:sz w:val="24"/>
        </w:rPr>
      </w:pPr>
    </w:p>
    <w:p w:rsidR="001A0DFB" w:rsidRPr="00405C8A" w:rsidRDefault="008419B0" w:rsidP="005F6B10">
      <w:pPr>
        <w:rPr>
          <w:sz w:val="24"/>
        </w:rPr>
      </w:pPr>
      <w:r>
        <w:rPr>
          <w:sz w:val="24"/>
        </w:rPr>
        <w:t>Р</w:t>
      </w:r>
      <w:r w:rsidR="001A0DFB" w:rsidRPr="00405C8A">
        <w:rPr>
          <w:sz w:val="24"/>
        </w:rPr>
        <w:t>уководител</w:t>
      </w:r>
      <w:r w:rsidR="008B4971">
        <w:rPr>
          <w:sz w:val="24"/>
        </w:rPr>
        <w:t>ь</w:t>
      </w:r>
      <w:r w:rsidR="005F6B10" w:rsidRPr="00405C8A">
        <w:rPr>
          <w:sz w:val="24"/>
        </w:rPr>
        <w:t xml:space="preserve"> у</w:t>
      </w:r>
      <w:r w:rsidR="001A0DFB" w:rsidRPr="00405C8A">
        <w:rPr>
          <w:sz w:val="24"/>
        </w:rPr>
        <w:t xml:space="preserve">правления                                                           </w:t>
      </w:r>
      <w:r w:rsidR="002B6A74" w:rsidRPr="00405C8A">
        <w:rPr>
          <w:sz w:val="24"/>
        </w:rPr>
        <w:t xml:space="preserve">       </w:t>
      </w:r>
      <w:r w:rsidR="00405C8A">
        <w:rPr>
          <w:sz w:val="24"/>
        </w:rPr>
        <w:t xml:space="preserve">             </w:t>
      </w:r>
      <w:r>
        <w:rPr>
          <w:sz w:val="24"/>
        </w:rPr>
        <w:t xml:space="preserve">                       А</w:t>
      </w:r>
      <w:r w:rsidR="001A0DFB" w:rsidRPr="00405C8A">
        <w:rPr>
          <w:sz w:val="24"/>
        </w:rPr>
        <w:t>.</w:t>
      </w:r>
      <w:r>
        <w:rPr>
          <w:sz w:val="24"/>
        </w:rPr>
        <w:t>В</w:t>
      </w:r>
      <w:r w:rsidR="001A0DFB" w:rsidRPr="00405C8A">
        <w:rPr>
          <w:sz w:val="24"/>
        </w:rPr>
        <w:t>.</w:t>
      </w:r>
      <w:r>
        <w:rPr>
          <w:sz w:val="24"/>
        </w:rPr>
        <w:t>Молчанов</w:t>
      </w:r>
    </w:p>
    <w:p w:rsidR="002B6A74" w:rsidRDefault="002B6A74" w:rsidP="001A0DFB">
      <w:pPr>
        <w:jc w:val="both"/>
        <w:rPr>
          <w:sz w:val="16"/>
          <w:szCs w:val="16"/>
        </w:rPr>
      </w:pP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Исп. Гуляев Ю.В.</w:t>
      </w:r>
    </w:p>
    <w:p w:rsidR="001A0DFB" w:rsidRPr="00BD24C1" w:rsidRDefault="001A0DFB" w:rsidP="001A0DFB">
      <w:pPr>
        <w:jc w:val="both"/>
        <w:rPr>
          <w:sz w:val="16"/>
          <w:szCs w:val="16"/>
        </w:rPr>
      </w:pPr>
      <w:r w:rsidRPr="00BD24C1">
        <w:rPr>
          <w:sz w:val="16"/>
          <w:szCs w:val="16"/>
        </w:rPr>
        <w:t>32-16-46</w:t>
      </w:r>
    </w:p>
    <w:sectPr w:rsidR="001A0DFB" w:rsidRPr="00BD24C1" w:rsidSect="002B6A7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AE2795"/>
    <w:rsid w:val="000027D8"/>
    <w:rsid w:val="00025115"/>
    <w:rsid w:val="000653E5"/>
    <w:rsid w:val="0007522E"/>
    <w:rsid w:val="00086727"/>
    <w:rsid w:val="000B3D69"/>
    <w:rsid w:val="000E3887"/>
    <w:rsid w:val="001376BA"/>
    <w:rsid w:val="00180974"/>
    <w:rsid w:val="00183392"/>
    <w:rsid w:val="001A0DFB"/>
    <w:rsid w:val="001A554B"/>
    <w:rsid w:val="001D5D62"/>
    <w:rsid w:val="0022500A"/>
    <w:rsid w:val="002B6A74"/>
    <w:rsid w:val="002F20AB"/>
    <w:rsid w:val="00334E7C"/>
    <w:rsid w:val="003C0FF3"/>
    <w:rsid w:val="00405C8A"/>
    <w:rsid w:val="00410A0A"/>
    <w:rsid w:val="0044374A"/>
    <w:rsid w:val="004477B7"/>
    <w:rsid w:val="00464028"/>
    <w:rsid w:val="004B2F25"/>
    <w:rsid w:val="004C64F8"/>
    <w:rsid w:val="004D39A1"/>
    <w:rsid w:val="005140D9"/>
    <w:rsid w:val="0051414C"/>
    <w:rsid w:val="005429E2"/>
    <w:rsid w:val="005C34AD"/>
    <w:rsid w:val="005C7BAD"/>
    <w:rsid w:val="005F559F"/>
    <w:rsid w:val="005F6B10"/>
    <w:rsid w:val="00676BD1"/>
    <w:rsid w:val="006832A4"/>
    <w:rsid w:val="00686717"/>
    <w:rsid w:val="006F2F7C"/>
    <w:rsid w:val="00757100"/>
    <w:rsid w:val="007F181E"/>
    <w:rsid w:val="00831E74"/>
    <w:rsid w:val="008419B0"/>
    <w:rsid w:val="008B4971"/>
    <w:rsid w:val="009172A3"/>
    <w:rsid w:val="00965250"/>
    <w:rsid w:val="00977528"/>
    <w:rsid w:val="00A125FA"/>
    <w:rsid w:val="00A777CE"/>
    <w:rsid w:val="00AE2795"/>
    <w:rsid w:val="00AF6B80"/>
    <w:rsid w:val="00B91FF0"/>
    <w:rsid w:val="00BD7B8A"/>
    <w:rsid w:val="00BE34FB"/>
    <w:rsid w:val="00BF11F2"/>
    <w:rsid w:val="00C31C01"/>
    <w:rsid w:val="00C54FD2"/>
    <w:rsid w:val="00C92AE3"/>
    <w:rsid w:val="00D97F64"/>
    <w:rsid w:val="00DB0801"/>
    <w:rsid w:val="00E224D6"/>
    <w:rsid w:val="00E26DCF"/>
    <w:rsid w:val="00E53B2D"/>
    <w:rsid w:val="00F6206C"/>
    <w:rsid w:val="00F97480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250"/>
    <w:rPr>
      <w:sz w:val="28"/>
      <w:szCs w:val="24"/>
    </w:rPr>
  </w:style>
  <w:style w:type="paragraph" w:styleId="1">
    <w:name w:val="heading 1"/>
    <w:basedOn w:val="a"/>
    <w:next w:val="a"/>
    <w:qFormat/>
    <w:rsid w:val="00965250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65250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250"/>
    <w:rPr>
      <w:color w:val="0000FF"/>
      <w:u w:val="single"/>
    </w:rPr>
  </w:style>
  <w:style w:type="paragraph" w:styleId="a4">
    <w:name w:val="Body Text"/>
    <w:basedOn w:val="a"/>
    <w:rsid w:val="00965250"/>
    <w:pPr>
      <w:jc w:val="center"/>
    </w:pPr>
    <w:rPr>
      <w:b/>
      <w:bCs/>
      <w:sz w:val="22"/>
    </w:rPr>
  </w:style>
  <w:style w:type="character" w:styleId="a5">
    <w:name w:val="FollowedHyperlink"/>
    <w:basedOn w:val="a0"/>
    <w:rsid w:val="00965250"/>
    <w:rPr>
      <w:color w:val="800080"/>
      <w:u w:val="single"/>
    </w:rPr>
  </w:style>
  <w:style w:type="paragraph" w:styleId="a6">
    <w:name w:val="Balloon Text"/>
    <w:basedOn w:val="a"/>
    <w:link w:val="a7"/>
    <w:rsid w:val="00225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500A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A0DF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831E74"/>
  </w:style>
  <w:style w:type="paragraph" w:styleId="a8">
    <w:name w:val="Body Text Indent"/>
    <w:basedOn w:val="a"/>
    <w:link w:val="a9"/>
    <w:rsid w:val="00831E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1E74"/>
    <w:rPr>
      <w:sz w:val="28"/>
      <w:szCs w:val="24"/>
    </w:rPr>
  </w:style>
  <w:style w:type="paragraph" w:customStyle="1" w:styleId="CharChar0">
    <w:name w:val="Char Char"/>
    <w:basedOn w:val="a"/>
    <w:rsid w:val="00831E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irov.fas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&#1080;%20&#1053;&#1080;&#1082;&#1086;&#1083;&#1072;&#1077;&#1074;&#1085;&#1072;\AppData\Roaming\Microsoft\&#1064;&#1072;&#1073;&#1083;&#1086;&#1085;&#1099;\&#1064;&#1072;&#1073;&#1083;&#1086;&#1085;&#1099;%20&#1050;&#1080;&#1088;&#1086;&#1074;&#1089;&#1082;&#1086;&#1075;&#1086;%20&#1059;&#1060;&#1040;&#1057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B15C-1116-4AD5-B2AF-35292A43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Татьянаи Николаевна</dc:creator>
  <cp:lastModifiedBy>Юрий Вячеславович</cp:lastModifiedBy>
  <cp:revision>4</cp:revision>
  <cp:lastPrinted>2013-09-18T07:40:00Z</cp:lastPrinted>
  <dcterms:created xsi:type="dcterms:W3CDTF">2013-09-18T07:15:00Z</dcterms:created>
  <dcterms:modified xsi:type="dcterms:W3CDTF">2013-09-18T07:40:00Z</dcterms:modified>
</cp:coreProperties>
</file>