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D8" w:rsidRPr="00EA52A8" w:rsidRDefault="00023ED8" w:rsidP="00EA52A8">
      <w:pPr>
        <w:framePr w:w="9113" w:h="1809" w:hSpace="141" w:wrap="around" w:vAnchor="text" w:hAnchor="page" w:x="1335" w:y="-45"/>
        <w:rPr>
          <w:szCs w:val="24"/>
        </w:rPr>
      </w:pPr>
    </w:p>
    <w:p w:rsidR="00023ED8" w:rsidRPr="00EA52A8" w:rsidRDefault="00023ED8" w:rsidP="00EA52A8">
      <w:pPr>
        <w:framePr w:w="9113" w:h="1809" w:hSpace="141" w:wrap="around" w:vAnchor="text" w:hAnchor="page" w:x="1335" w:y="-45"/>
        <w:jc w:val="center"/>
        <w:rPr>
          <w:b/>
          <w:bCs/>
          <w:szCs w:val="24"/>
        </w:rPr>
      </w:pPr>
    </w:p>
    <w:p w:rsidR="00023ED8" w:rsidRPr="00EA52A8" w:rsidRDefault="00023ED8" w:rsidP="00EA52A8">
      <w:pPr>
        <w:framePr w:w="9113" w:h="1809" w:hSpace="141" w:wrap="around" w:vAnchor="text" w:hAnchor="page" w:x="1335" w:y="-45"/>
        <w:jc w:val="center"/>
        <w:rPr>
          <w:b/>
          <w:bCs/>
          <w:szCs w:val="24"/>
        </w:rPr>
      </w:pPr>
    </w:p>
    <w:p w:rsidR="00023ED8" w:rsidRPr="00EA52A8" w:rsidRDefault="00023ED8" w:rsidP="00EA52A8">
      <w:pPr>
        <w:pStyle w:val="a5"/>
        <w:framePr w:w="9113" w:h="1809" w:wrap="around" w:hAnchor="page" w:x="1335" w:y="-45"/>
        <w:spacing w:line="240" w:lineRule="auto"/>
        <w:rPr>
          <w:bCs/>
          <w:spacing w:val="0"/>
          <w:szCs w:val="24"/>
        </w:rPr>
      </w:pPr>
    </w:p>
    <w:p w:rsidR="00023ED8" w:rsidRPr="00EA52A8" w:rsidRDefault="00023ED8" w:rsidP="00EA52A8">
      <w:pPr>
        <w:pStyle w:val="a5"/>
        <w:framePr w:w="9113" w:h="1809" w:wrap="around" w:hAnchor="page" w:x="1335" w:y="-45"/>
        <w:spacing w:line="240" w:lineRule="auto"/>
        <w:rPr>
          <w:bCs/>
          <w:spacing w:val="0"/>
          <w:szCs w:val="24"/>
        </w:rPr>
      </w:pPr>
      <w:r w:rsidRPr="00EA52A8">
        <w:rPr>
          <w:bCs/>
          <w:spacing w:val="0"/>
          <w:szCs w:val="24"/>
        </w:rPr>
        <w:t>ФЕДЕРАЛЬНАЯ АНТИМОНОПОЛЬНАЯ СЛУЖБА</w:t>
      </w:r>
    </w:p>
    <w:p w:rsidR="00023ED8" w:rsidRPr="00EA52A8" w:rsidRDefault="00292D70" w:rsidP="00EA52A8">
      <w:pPr>
        <w:pStyle w:val="a5"/>
        <w:framePr w:w="9113" w:h="1809" w:wrap="around" w:hAnchor="page" w:x="1335" w:y="-45"/>
        <w:spacing w:line="240" w:lineRule="auto"/>
        <w:rPr>
          <w:spacing w:val="0"/>
          <w:szCs w:val="24"/>
        </w:rPr>
      </w:pPr>
      <w:r w:rsidRPr="00292D70">
        <w:rPr>
          <w:noProof/>
          <w:szCs w:val="24"/>
        </w:rPr>
        <w:pict>
          <v:line id="_x0000_s1039" style="position:absolute;left:0;text-align:left;z-index:251657216" from=".35pt,19.6pt" to="468.35pt,19.6pt"/>
        </w:pict>
      </w:r>
      <w:r w:rsidR="00023ED8" w:rsidRPr="00EA52A8">
        <w:rPr>
          <w:spacing w:val="0"/>
          <w:szCs w:val="24"/>
        </w:rPr>
        <w:t xml:space="preserve">Управление по Кировской области </w:t>
      </w:r>
    </w:p>
    <w:p w:rsidR="00023ED8" w:rsidRPr="00EA52A8" w:rsidRDefault="00C9131E" w:rsidP="00EA52A8">
      <w:pPr>
        <w:jc w:val="center"/>
        <w:rPr>
          <w:szCs w:val="24"/>
        </w:rPr>
      </w:pPr>
      <w:r w:rsidRPr="00EA52A8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-146050</wp:posOffset>
            </wp:positionV>
            <wp:extent cx="609600" cy="685800"/>
            <wp:effectExtent l="19050" t="0" r="0" b="0"/>
            <wp:wrapTopAndBottom/>
            <wp:docPr id="29" name="Рисунок 29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B0C" w:rsidRPr="00EA52A8" w:rsidRDefault="00042B0C" w:rsidP="00EA52A8">
      <w:pPr>
        <w:jc w:val="center"/>
        <w:rPr>
          <w:szCs w:val="24"/>
        </w:rPr>
      </w:pPr>
      <w:r w:rsidRPr="00EA52A8">
        <w:rPr>
          <w:szCs w:val="24"/>
        </w:rPr>
        <w:t>Юридический адрес:</w:t>
      </w:r>
      <w:r w:rsidR="00FA5582" w:rsidRPr="00EA52A8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610020 г"/>
        </w:smartTagPr>
        <w:r w:rsidRPr="00EA52A8">
          <w:rPr>
            <w:szCs w:val="24"/>
          </w:rPr>
          <w:t>610020</w:t>
        </w:r>
        <w:r w:rsidR="00A2767D" w:rsidRPr="00EA52A8">
          <w:rPr>
            <w:szCs w:val="24"/>
          </w:rPr>
          <w:t xml:space="preserve"> </w:t>
        </w:r>
        <w:r w:rsidR="00023ED8" w:rsidRPr="00EA52A8">
          <w:rPr>
            <w:szCs w:val="24"/>
          </w:rPr>
          <w:t>г</w:t>
        </w:r>
      </w:smartTag>
      <w:proofErr w:type="gramStart"/>
      <w:r w:rsidR="00A2767D" w:rsidRPr="00EA52A8">
        <w:rPr>
          <w:szCs w:val="24"/>
        </w:rPr>
        <w:t>.К</w:t>
      </w:r>
      <w:proofErr w:type="gramEnd"/>
      <w:r w:rsidR="00A2767D" w:rsidRPr="00EA52A8">
        <w:rPr>
          <w:szCs w:val="24"/>
        </w:rPr>
        <w:t>иров, ул.К</w:t>
      </w:r>
      <w:r w:rsidR="00023ED8" w:rsidRPr="00EA52A8">
        <w:rPr>
          <w:szCs w:val="24"/>
        </w:rPr>
        <w:t>.</w:t>
      </w:r>
      <w:r w:rsidRPr="00EA52A8">
        <w:rPr>
          <w:szCs w:val="24"/>
        </w:rPr>
        <w:t xml:space="preserve">Либкнехта, 55. </w:t>
      </w:r>
    </w:p>
    <w:p w:rsidR="00023ED8" w:rsidRPr="00EA52A8" w:rsidRDefault="00023ED8" w:rsidP="00EA52A8">
      <w:pPr>
        <w:rPr>
          <w:szCs w:val="24"/>
        </w:rPr>
      </w:pPr>
    </w:p>
    <w:p w:rsidR="00D0214E" w:rsidRPr="00EA52A8" w:rsidRDefault="00D0214E" w:rsidP="00EA52A8">
      <w:pPr>
        <w:widowControl w:val="0"/>
        <w:tabs>
          <w:tab w:val="left" w:pos="4820"/>
        </w:tabs>
        <w:autoSpaceDE w:val="0"/>
        <w:autoSpaceDN w:val="0"/>
        <w:adjustRightInd w:val="0"/>
        <w:ind w:right="4818"/>
        <w:rPr>
          <w:bCs/>
          <w:szCs w:val="24"/>
        </w:rPr>
      </w:pPr>
      <w:r w:rsidRPr="00EA52A8">
        <w:rPr>
          <w:b/>
          <w:bCs/>
          <w:szCs w:val="24"/>
        </w:rPr>
        <w:t xml:space="preserve">                                                                      </w:t>
      </w:r>
      <w:r w:rsidR="00BA7B74" w:rsidRPr="00EA52A8">
        <w:rPr>
          <w:b/>
          <w:bCs/>
          <w:szCs w:val="24"/>
        </w:rPr>
        <w:t xml:space="preserve">                    </w:t>
      </w:r>
    </w:p>
    <w:p w:rsidR="00BA7B74" w:rsidRPr="00EA52A8" w:rsidRDefault="00BA7B74" w:rsidP="00EA52A8">
      <w:pPr>
        <w:widowControl w:val="0"/>
        <w:autoSpaceDE w:val="0"/>
        <w:autoSpaceDN w:val="0"/>
        <w:adjustRightInd w:val="0"/>
        <w:ind w:left="4253"/>
        <w:jc w:val="both"/>
        <w:rPr>
          <w:bCs/>
          <w:szCs w:val="24"/>
        </w:rPr>
      </w:pPr>
      <w:r w:rsidRPr="00EA52A8">
        <w:rPr>
          <w:bCs/>
          <w:szCs w:val="24"/>
        </w:rPr>
        <w:t>УТВЕРЖДАЮ</w:t>
      </w:r>
      <w:r w:rsidR="00D0214E" w:rsidRPr="00EA52A8">
        <w:rPr>
          <w:bCs/>
          <w:szCs w:val="24"/>
        </w:rPr>
        <w:t xml:space="preserve">    </w:t>
      </w:r>
      <w:r w:rsidRPr="00EA52A8">
        <w:rPr>
          <w:bCs/>
          <w:szCs w:val="24"/>
        </w:rPr>
        <w:t xml:space="preserve">  </w:t>
      </w:r>
    </w:p>
    <w:p w:rsidR="00D0214E" w:rsidRPr="00EA52A8" w:rsidRDefault="0060122F" w:rsidP="00EA52A8">
      <w:pPr>
        <w:widowControl w:val="0"/>
        <w:autoSpaceDE w:val="0"/>
        <w:autoSpaceDN w:val="0"/>
        <w:adjustRightInd w:val="0"/>
        <w:ind w:firstLine="4253"/>
        <w:rPr>
          <w:bCs/>
          <w:szCs w:val="24"/>
        </w:rPr>
      </w:pPr>
      <w:r w:rsidRPr="00EA52A8">
        <w:rPr>
          <w:bCs/>
          <w:szCs w:val="24"/>
        </w:rPr>
        <w:t>Зам.</w:t>
      </w:r>
      <w:r w:rsidR="00D0214E" w:rsidRPr="00EA52A8">
        <w:rPr>
          <w:bCs/>
          <w:szCs w:val="24"/>
        </w:rPr>
        <w:t xml:space="preserve"> </w:t>
      </w:r>
      <w:r w:rsidRPr="00EA52A8">
        <w:rPr>
          <w:bCs/>
          <w:szCs w:val="24"/>
        </w:rPr>
        <w:t>р</w:t>
      </w:r>
      <w:r w:rsidR="00D0214E" w:rsidRPr="00EA52A8">
        <w:rPr>
          <w:bCs/>
          <w:szCs w:val="24"/>
        </w:rPr>
        <w:t>уководител</w:t>
      </w:r>
      <w:r w:rsidRPr="00EA52A8">
        <w:rPr>
          <w:bCs/>
          <w:szCs w:val="24"/>
        </w:rPr>
        <w:t>я</w:t>
      </w:r>
      <w:r w:rsidR="00D0214E" w:rsidRPr="00EA52A8">
        <w:rPr>
          <w:bCs/>
          <w:szCs w:val="24"/>
        </w:rPr>
        <w:t xml:space="preserve"> Кировского УФАС России</w:t>
      </w:r>
    </w:p>
    <w:p w:rsidR="00D0214E" w:rsidRPr="00EA52A8" w:rsidRDefault="00D0214E" w:rsidP="00EA52A8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</w:p>
    <w:p w:rsidR="00D0214E" w:rsidRPr="00EA52A8" w:rsidRDefault="003D08A4" w:rsidP="00EA52A8">
      <w:pPr>
        <w:widowControl w:val="0"/>
        <w:autoSpaceDE w:val="0"/>
        <w:autoSpaceDN w:val="0"/>
        <w:adjustRightInd w:val="0"/>
        <w:ind w:firstLine="4253"/>
        <w:jc w:val="both"/>
        <w:rPr>
          <w:bCs/>
          <w:szCs w:val="24"/>
        </w:rPr>
      </w:pPr>
      <w:r w:rsidRPr="00EA52A8">
        <w:rPr>
          <w:bCs/>
          <w:szCs w:val="24"/>
        </w:rPr>
        <w:t xml:space="preserve">________________________ </w:t>
      </w:r>
      <w:proofErr w:type="spellStart"/>
      <w:r w:rsidR="00903F9C" w:rsidRPr="00EA52A8">
        <w:rPr>
          <w:bCs/>
          <w:szCs w:val="24"/>
        </w:rPr>
        <w:t>И.Н.</w:t>
      </w:r>
      <w:r w:rsidR="0060122F" w:rsidRPr="00EA52A8">
        <w:rPr>
          <w:bCs/>
          <w:szCs w:val="24"/>
        </w:rPr>
        <w:t>Фуфачева</w:t>
      </w:r>
      <w:proofErr w:type="spellEnd"/>
    </w:p>
    <w:p w:rsidR="00D0214E" w:rsidRPr="00EA52A8" w:rsidRDefault="00D0214E" w:rsidP="00EA52A8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D0214E" w:rsidRPr="00EA52A8" w:rsidRDefault="00D0214E" w:rsidP="00EA52A8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D0214E" w:rsidRPr="00EA52A8" w:rsidRDefault="00D0214E" w:rsidP="00EA52A8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806A15" w:rsidRPr="00EA52A8" w:rsidRDefault="00806A15" w:rsidP="00EA52A8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  <w:r w:rsidRPr="00EA52A8">
        <w:rPr>
          <w:b/>
          <w:bCs/>
          <w:szCs w:val="24"/>
        </w:rPr>
        <w:t>АКТ</w:t>
      </w:r>
      <w:r w:rsidR="00F46D44" w:rsidRPr="00EA52A8">
        <w:rPr>
          <w:b/>
          <w:bCs/>
          <w:szCs w:val="24"/>
        </w:rPr>
        <w:t xml:space="preserve"> № </w:t>
      </w:r>
      <w:r w:rsidR="00922EA4">
        <w:rPr>
          <w:b/>
          <w:bCs/>
          <w:szCs w:val="24"/>
        </w:rPr>
        <w:t>49</w:t>
      </w:r>
      <w:r w:rsidR="00BD6140" w:rsidRPr="00EA52A8">
        <w:rPr>
          <w:b/>
          <w:bCs/>
          <w:szCs w:val="24"/>
        </w:rPr>
        <w:t>пр/03-16-з</w:t>
      </w:r>
    </w:p>
    <w:p w:rsidR="00806A15" w:rsidRPr="00EA52A8" w:rsidRDefault="00806A15" w:rsidP="00EA52A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A52A8">
        <w:rPr>
          <w:szCs w:val="24"/>
        </w:rPr>
        <w:t>о проведении внеплановой проверки</w:t>
      </w:r>
    </w:p>
    <w:p w:rsidR="00806A15" w:rsidRPr="00EA52A8" w:rsidRDefault="00806A15" w:rsidP="00EA52A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A52A8">
        <w:rPr>
          <w:szCs w:val="24"/>
        </w:rPr>
        <w:t xml:space="preserve">                   </w:t>
      </w:r>
    </w:p>
    <w:p w:rsidR="0003792D" w:rsidRPr="00EA52A8" w:rsidRDefault="0012334B" w:rsidP="00EA52A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27</w:t>
      </w:r>
      <w:r w:rsidR="002123B7" w:rsidRPr="00EA52A8">
        <w:rPr>
          <w:szCs w:val="24"/>
        </w:rPr>
        <w:t xml:space="preserve"> </w:t>
      </w:r>
      <w:r w:rsidR="007D1199">
        <w:rPr>
          <w:szCs w:val="24"/>
        </w:rPr>
        <w:t>ма</w:t>
      </w:r>
      <w:r w:rsidR="008764E6" w:rsidRPr="00EA52A8">
        <w:rPr>
          <w:szCs w:val="24"/>
        </w:rPr>
        <w:t xml:space="preserve">я </w:t>
      </w:r>
      <w:r w:rsidR="00806A15" w:rsidRPr="00EA52A8">
        <w:rPr>
          <w:szCs w:val="24"/>
        </w:rPr>
        <w:t>201</w:t>
      </w:r>
      <w:r w:rsidR="0001248A" w:rsidRPr="00EA52A8">
        <w:rPr>
          <w:szCs w:val="24"/>
        </w:rPr>
        <w:t>6</w:t>
      </w:r>
      <w:r w:rsidR="0084111A" w:rsidRPr="00EA52A8">
        <w:rPr>
          <w:szCs w:val="24"/>
        </w:rPr>
        <w:t xml:space="preserve"> </w:t>
      </w:r>
      <w:r w:rsidR="00806A15" w:rsidRPr="00EA52A8">
        <w:rPr>
          <w:szCs w:val="24"/>
        </w:rPr>
        <w:t>г.</w:t>
      </w:r>
      <w:r w:rsidR="00227869" w:rsidRPr="00EA52A8">
        <w:rPr>
          <w:szCs w:val="24"/>
        </w:rPr>
        <w:t xml:space="preserve">                                   </w:t>
      </w:r>
      <w:r w:rsidR="00581035" w:rsidRPr="00EA52A8">
        <w:rPr>
          <w:szCs w:val="24"/>
        </w:rPr>
        <w:t xml:space="preserve">             </w:t>
      </w:r>
      <w:r w:rsidR="002123B7" w:rsidRPr="00EA52A8">
        <w:rPr>
          <w:szCs w:val="24"/>
        </w:rPr>
        <w:t xml:space="preserve">       </w:t>
      </w:r>
      <w:r w:rsidR="000C1AD6" w:rsidRPr="00EA52A8">
        <w:rPr>
          <w:szCs w:val="24"/>
        </w:rPr>
        <w:t xml:space="preserve"> </w:t>
      </w:r>
      <w:r w:rsidR="00227869" w:rsidRPr="00EA52A8">
        <w:rPr>
          <w:szCs w:val="24"/>
        </w:rPr>
        <w:t xml:space="preserve"> </w:t>
      </w:r>
      <w:r w:rsidR="007105CA" w:rsidRPr="00EA52A8">
        <w:rPr>
          <w:szCs w:val="24"/>
        </w:rPr>
        <w:t xml:space="preserve">     </w:t>
      </w:r>
      <w:r w:rsidR="00227869" w:rsidRPr="00EA52A8">
        <w:rPr>
          <w:szCs w:val="24"/>
        </w:rPr>
        <w:t xml:space="preserve">                        </w:t>
      </w:r>
      <w:r w:rsidR="00424689" w:rsidRPr="00EA52A8">
        <w:rPr>
          <w:szCs w:val="24"/>
        </w:rPr>
        <w:t xml:space="preserve">               </w:t>
      </w:r>
      <w:r w:rsidR="00227869" w:rsidRPr="00EA52A8">
        <w:rPr>
          <w:szCs w:val="24"/>
        </w:rPr>
        <w:t xml:space="preserve">  г. Киров</w:t>
      </w:r>
    </w:p>
    <w:p w:rsidR="00B878E1" w:rsidRPr="00EA52A8" w:rsidRDefault="00B878E1" w:rsidP="00EA52A8">
      <w:pPr>
        <w:ind w:firstLine="567"/>
        <w:jc w:val="both"/>
        <w:rPr>
          <w:szCs w:val="24"/>
        </w:rPr>
      </w:pPr>
    </w:p>
    <w:p w:rsidR="00166283" w:rsidRPr="00EA52A8" w:rsidRDefault="0077117D" w:rsidP="00EA52A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A52A8">
        <w:rPr>
          <w:szCs w:val="24"/>
        </w:rPr>
        <w:t>В соответствии со ст. 99 ФЗ от 05.04.2013 N 44-ФЗ «О контрактной системе в сфере закупок товаров, работ, услуг для обеспечения государственны</w:t>
      </w:r>
      <w:r w:rsidR="004A15FE" w:rsidRPr="00EA52A8">
        <w:rPr>
          <w:szCs w:val="24"/>
        </w:rPr>
        <w:t xml:space="preserve">х и муниципальных нужд» (далее – </w:t>
      </w:r>
      <w:r w:rsidRPr="00EA52A8">
        <w:rPr>
          <w:szCs w:val="24"/>
        </w:rPr>
        <w:t xml:space="preserve">Закон о контрактной системе)  основанием  проведения  внеплановой проверки  является  </w:t>
      </w:r>
      <w:r w:rsidR="008764E6" w:rsidRPr="00EA52A8">
        <w:rPr>
          <w:szCs w:val="24"/>
        </w:rPr>
        <w:t xml:space="preserve">заявление от </w:t>
      </w:r>
      <w:r w:rsidR="007D1199">
        <w:rPr>
          <w:szCs w:val="24"/>
        </w:rPr>
        <w:t xml:space="preserve">Муниципального казенного учреждения  Администрация </w:t>
      </w:r>
      <w:proofErr w:type="spellStart"/>
      <w:r w:rsidR="007D1199">
        <w:rPr>
          <w:szCs w:val="24"/>
        </w:rPr>
        <w:t>Лебяжского</w:t>
      </w:r>
      <w:proofErr w:type="spellEnd"/>
      <w:r w:rsidR="007D1199">
        <w:rPr>
          <w:szCs w:val="24"/>
        </w:rPr>
        <w:t xml:space="preserve"> городского поселения </w:t>
      </w:r>
      <w:r w:rsidR="008764E6" w:rsidRPr="00EA52A8">
        <w:rPr>
          <w:szCs w:val="24"/>
        </w:rPr>
        <w:t xml:space="preserve">(далее – Заказчик). </w:t>
      </w:r>
    </w:p>
    <w:p w:rsidR="00166283" w:rsidRPr="00EA52A8" w:rsidRDefault="00166283" w:rsidP="00EA52A8">
      <w:pPr>
        <w:ind w:firstLine="567"/>
        <w:jc w:val="both"/>
        <w:rPr>
          <w:szCs w:val="24"/>
        </w:rPr>
      </w:pPr>
      <w:r w:rsidRPr="00EA52A8">
        <w:rPr>
          <w:szCs w:val="24"/>
        </w:rPr>
        <w:t xml:space="preserve">Специалист 1 разряда Кировского УФАС России Гетьман В.В. провела </w:t>
      </w:r>
      <w:r w:rsidR="007D1199">
        <w:rPr>
          <w:szCs w:val="24"/>
        </w:rPr>
        <w:t xml:space="preserve">внеплановую проверку соблюдения Муниципальным казенным учреждением Администрация </w:t>
      </w:r>
      <w:proofErr w:type="spellStart"/>
      <w:r w:rsidR="007D1199">
        <w:rPr>
          <w:szCs w:val="24"/>
        </w:rPr>
        <w:t>Лебяжского</w:t>
      </w:r>
      <w:proofErr w:type="spellEnd"/>
      <w:r w:rsidR="007D1199">
        <w:rPr>
          <w:szCs w:val="24"/>
        </w:rPr>
        <w:t xml:space="preserve"> городского поселения</w:t>
      </w:r>
      <w:r w:rsidR="004A15FE" w:rsidRPr="00EA52A8">
        <w:rPr>
          <w:szCs w:val="24"/>
        </w:rPr>
        <w:t xml:space="preserve"> </w:t>
      </w:r>
      <w:r w:rsidRPr="00EA52A8">
        <w:rPr>
          <w:szCs w:val="24"/>
        </w:rPr>
        <w:t>требований Закона о контрактной системе при проведении</w:t>
      </w:r>
      <w:r w:rsidR="007D1199">
        <w:rPr>
          <w:szCs w:val="24"/>
        </w:rPr>
        <w:t xml:space="preserve"> электронного аукциона</w:t>
      </w:r>
      <w:r w:rsidRPr="00EA52A8">
        <w:rPr>
          <w:szCs w:val="24"/>
        </w:rPr>
        <w:t>.</w:t>
      </w:r>
    </w:p>
    <w:p w:rsidR="004A15FE" w:rsidRPr="00EA52A8" w:rsidRDefault="0084111A" w:rsidP="00EA52A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A52A8">
        <w:rPr>
          <w:szCs w:val="24"/>
        </w:rPr>
        <w:t>В ходе проверки установлено следующее.</w:t>
      </w:r>
    </w:p>
    <w:p w:rsidR="007D1199" w:rsidRDefault="004A15FE" w:rsidP="00EA52A8">
      <w:pPr>
        <w:tabs>
          <w:tab w:val="left" w:pos="176"/>
        </w:tabs>
        <w:snapToGrid w:val="0"/>
        <w:ind w:firstLine="567"/>
        <w:jc w:val="both"/>
        <w:rPr>
          <w:szCs w:val="24"/>
        </w:rPr>
      </w:pPr>
      <w:r w:rsidRPr="00EA52A8">
        <w:rPr>
          <w:szCs w:val="24"/>
        </w:rPr>
        <w:t>04</w:t>
      </w:r>
      <w:r w:rsidR="00971272" w:rsidRPr="00EA52A8">
        <w:rPr>
          <w:szCs w:val="24"/>
        </w:rPr>
        <w:t>.0</w:t>
      </w:r>
      <w:r w:rsidRPr="00EA52A8">
        <w:rPr>
          <w:szCs w:val="24"/>
        </w:rPr>
        <w:t>4</w:t>
      </w:r>
      <w:r w:rsidR="00971272" w:rsidRPr="00EA52A8">
        <w:rPr>
          <w:szCs w:val="24"/>
        </w:rPr>
        <w:t xml:space="preserve">.2016 г. Заказчиком на официальном сайте </w:t>
      </w:r>
      <w:r w:rsidR="008764E6" w:rsidRPr="00EA52A8">
        <w:rPr>
          <w:szCs w:val="24"/>
        </w:rPr>
        <w:t xml:space="preserve">закупок </w:t>
      </w:r>
      <w:r w:rsidR="000927D1" w:rsidRPr="00EA52A8">
        <w:rPr>
          <w:szCs w:val="24"/>
        </w:rPr>
        <w:t>(</w:t>
      </w:r>
      <w:hyperlink r:id="rId9" w:history="1">
        <w:r w:rsidR="00971272" w:rsidRPr="00EA52A8">
          <w:rPr>
            <w:rStyle w:val="a7"/>
            <w:color w:val="auto"/>
            <w:szCs w:val="24"/>
          </w:rPr>
          <w:t>http://www.zakupki.gov.ru/</w:t>
        </w:r>
      </w:hyperlink>
      <w:r w:rsidR="000927D1" w:rsidRPr="00EA52A8">
        <w:rPr>
          <w:szCs w:val="24"/>
        </w:rPr>
        <w:t>)</w:t>
      </w:r>
      <w:r w:rsidR="00971272" w:rsidRPr="00EA52A8">
        <w:rPr>
          <w:szCs w:val="24"/>
        </w:rPr>
        <w:t xml:space="preserve"> </w:t>
      </w:r>
      <w:r w:rsidR="008764E6" w:rsidRPr="00EA52A8">
        <w:rPr>
          <w:szCs w:val="24"/>
        </w:rPr>
        <w:t xml:space="preserve">было размещено извещение о проведении </w:t>
      </w:r>
      <w:r w:rsidR="007D1199">
        <w:rPr>
          <w:szCs w:val="24"/>
        </w:rPr>
        <w:t>электронного аукциона</w:t>
      </w:r>
      <w:r w:rsidR="008764E6" w:rsidRPr="00EA52A8">
        <w:rPr>
          <w:szCs w:val="24"/>
        </w:rPr>
        <w:t xml:space="preserve"> на </w:t>
      </w:r>
      <w:r w:rsidR="007D1199">
        <w:rPr>
          <w:szCs w:val="24"/>
        </w:rPr>
        <w:t>выполнение работ по объекту «Возрождение» ремонт переулка Больничный (167,5) и части улицы Советской (187м) от дома №69 до дома №1 ул.</w:t>
      </w:r>
      <w:r w:rsidR="00E63A91">
        <w:rPr>
          <w:szCs w:val="24"/>
        </w:rPr>
        <w:t xml:space="preserve"> </w:t>
      </w:r>
      <w:proofErr w:type="gramStart"/>
      <w:r w:rsidR="007D1199">
        <w:rPr>
          <w:szCs w:val="24"/>
        </w:rPr>
        <w:t>Красноармейская</w:t>
      </w:r>
      <w:proofErr w:type="gramEnd"/>
      <w:r w:rsidR="007D1199">
        <w:rPr>
          <w:szCs w:val="24"/>
        </w:rPr>
        <w:t xml:space="preserve"> </w:t>
      </w:r>
      <w:proofErr w:type="spellStart"/>
      <w:r w:rsidR="007D1199">
        <w:rPr>
          <w:szCs w:val="24"/>
        </w:rPr>
        <w:t>пгт</w:t>
      </w:r>
      <w:proofErr w:type="spellEnd"/>
      <w:r w:rsidR="007D1199">
        <w:rPr>
          <w:szCs w:val="24"/>
        </w:rPr>
        <w:t>.</w:t>
      </w:r>
      <w:r w:rsidR="00E63A91">
        <w:rPr>
          <w:szCs w:val="24"/>
        </w:rPr>
        <w:t xml:space="preserve"> </w:t>
      </w:r>
      <w:proofErr w:type="gramStart"/>
      <w:r w:rsidR="007D1199">
        <w:rPr>
          <w:szCs w:val="24"/>
        </w:rPr>
        <w:t>Лебяжье</w:t>
      </w:r>
      <w:proofErr w:type="gramEnd"/>
      <w:r w:rsidR="007D1199">
        <w:rPr>
          <w:szCs w:val="24"/>
        </w:rPr>
        <w:t xml:space="preserve"> </w:t>
      </w:r>
      <w:r w:rsidR="008764E6" w:rsidRPr="00EA52A8">
        <w:rPr>
          <w:szCs w:val="24"/>
        </w:rPr>
        <w:t xml:space="preserve">(номер извещения </w:t>
      </w:r>
      <w:r w:rsidR="007D1199">
        <w:rPr>
          <w:szCs w:val="24"/>
        </w:rPr>
        <w:t>0340200003316001152</w:t>
      </w:r>
      <w:r w:rsidR="008764E6" w:rsidRPr="00EA52A8">
        <w:rPr>
          <w:szCs w:val="24"/>
        </w:rPr>
        <w:t xml:space="preserve">). </w:t>
      </w:r>
    </w:p>
    <w:p w:rsidR="004A15FE" w:rsidRDefault="00AC503C" w:rsidP="00EA52A8">
      <w:pPr>
        <w:tabs>
          <w:tab w:val="left" w:pos="176"/>
        </w:tabs>
        <w:snapToGrid w:val="0"/>
        <w:ind w:firstLine="567"/>
        <w:jc w:val="both"/>
        <w:rPr>
          <w:szCs w:val="24"/>
        </w:rPr>
      </w:pPr>
      <w:r w:rsidRPr="00EA52A8">
        <w:rPr>
          <w:szCs w:val="24"/>
        </w:rPr>
        <w:t xml:space="preserve">Заказчик сообщает, что </w:t>
      </w:r>
      <w:r w:rsidR="00B35913">
        <w:rPr>
          <w:szCs w:val="24"/>
        </w:rPr>
        <w:t xml:space="preserve">в проекте контракта аукционной документации были допущены нарушения законодательства. </w:t>
      </w:r>
    </w:p>
    <w:p w:rsidR="00252CD8" w:rsidRDefault="00252CD8" w:rsidP="00EA52A8">
      <w:pPr>
        <w:tabs>
          <w:tab w:val="left" w:pos="176"/>
        </w:tabs>
        <w:snapToGrid w:val="0"/>
        <w:ind w:firstLine="567"/>
        <w:jc w:val="both"/>
        <w:rPr>
          <w:szCs w:val="24"/>
        </w:rPr>
      </w:pPr>
      <w:r>
        <w:rPr>
          <w:szCs w:val="24"/>
        </w:rPr>
        <w:t xml:space="preserve">Согласно п.3.1 Проекта контракта аукционной документации оплата выполненных работ производится путем перечисления денежных средств на счет Подрядчика на основании подписанных </w:t>
      </w:r>
      <w:proofErr w:type="gramStart"/>
      <w:r>
        <w:rPr>
          <w:szCs w:val="24"/>
        </w:rPr>
        <w:t>обоими</w:t>
      </w:r>
      <w:proofErr w:type="gramEnd"/>
      <w:r>
        <w:rPr>
          <w:szCs w:val="24"/>
        </w:rPr>
        <w:t xml:space="preserve"> Сторонами актов приемки выполненных работ (КС-2) и справок о стоимости выполненных работ (форма КС-3) в соответствии со сметными расчетами стоимости Подрядчика, утвержденными Заказчиком, до 31 декабря 2016 года с момента подписания вышеуказанных форм. </w:t>
      </w:r>
    </w:p>
    <w:p w:rsidR="00252CD8" w:rsidRDefault="00E63A91" w:rsidP="00EA52A8">
      <w:pPr>
        <w:tabs>
          <w:tab w:val="left" w:pos="176"/>
        </w:tabs>
        <w:snapToGrid w:val="0"/>
        <w:ind w:firstLine="567"/>
        <w:jc w:val="both"/>
        <w:rPr>
          <w:szCs w:val="24"/>
        </w:rPr>
      </w:pPr>
      <w:proofErr w:type="gramStart"/>
      <w:r>
        <w:rPr>
          <w:szCs w:val="24"/>
        </w:rPr>
        <w:t>Согласно извещения</w:t>
      </w:r>
      <w:proofErr w:type="gramEnd"/>
      <w:r>
        <w:rPr>
          <w:szCs w:val="24"/>
        </w:rPr>
        <w:t xml:space="preserve"> о проведении электронного аукциона и </w:t>
      </w:r>
      <w:r w:rsidR="00252CD8">
        <w:rPr>
          <w:szCs w:val="24"/>
        </w:rPr>
        <w:t xml:space="preserve">п.6.1 Информационной карты аукционной документации к участию в определении поставщика (подрядчика, исполнителя) допускается только субъекты малого предпринимательства, социально ориентированные некоммерческие организации. </w:t>
      </w:r>
    </w:p>
    <w:p w:rsidR="00E63A91" w:rsidRPr="00E63A91" w:rsidRDefault="00E63A91" w:rsidP="00E63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E63A9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63A91">
        <w:rPr>
          <w:rFonts w:ascii="Times New Roman" w:hAnsi="Times New Roman" w:cs="Times New Roman"/>
          <w:sz w:val="24"/>
          <w:szCs w:val="24"/>
        </w:rPr>
        <w:t xml:space="preserve">.3 ст.30 Закона о контрактной системе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3A91">
        <w:rPr>
          <w:rFonts w:ascii="Times New Roman" w:hAnsi="Times New Roman" w:cs="Times New Roman"/>
          <w:sz w:val="24"/>
          <w:szCs w:val="24"/>
        </w:rPr>
        <w:t xml:space="preserve">ри определении поставщиков (подрядчиков, исполнителей) способами, указанными в </w:t>
      </w:r>
      <w:hyperlink r:id="rId10" w:history="1">
        <w:r w:rsidRPr="00E63A91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E63A91">
        <w:rPr>
          <w:rFonts w:ascii="Times New Roman" w:hAnsi="Times New Roman" w:cs="Times New Roman"/>
          <w:sz w:val="24"/>
          <w:szCs w:val="24"/>
        </w:rPr>
        <w:t xml:space="preserve"> настоящей статьи, в извещениях об осуществлении закупок устанавливается </w:t>
      </w:r>
      <w:r w:rsidRPr="00E63A91">
        <w:rPr>
          <w:rFonts w:ascii="Times New Roman" w:hAnsi="Times New Roman" w:cs="Times New Roman"/>
          <w:sz w:val="24"/>
          <w:szCs w:val="24"/>
        </w:rPr>
        <w:lastRenderedPageBreak/>
        <w:t>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E63A91" w:rsidRPr="00E63A91" w:rsidRDefault="00E63A91" w:rsidP="00E63A91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В соответствии с ч.8 ст.30 Закона о контрактной системе в</w:t>
      </w:r>
      <w:r w:rsidRPr="00E63A91">
        <w:rPr>
          <w:szCs w:val="24"/>
        </w:rPr>
        <w:t xml:space="preserve"> случае, если в извещении об осуществлении закупки установлены ограничения в соответствии с </w:t>
      </w:r>
      <w:hyperlink r:id="rId11" w:history="1">
        <w:r w:rsidRPr="00E63A91">
          <w:rPr>
            <w:color w:val="0000FF"/>
            <w:szCs w:val="24"/>
          </w:rPr>
          <w:t>частью 3</w:t>
        </w:r>
      </w:hyperlink>
      <w:r w:rsidRPr="00E63A91">
        <w:rPr>
          <w:szCs w:val="24"/>
        </w:rPr>
        <w:t xml:space="preserve"> настоящей статьи,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</w:t>
      </w:r>
      <w:proofErr w:type="gramEnd"/>
      <w:r w:rsidRPr="00E63A91">
        <w:rPr>
          <w:szCs w:val="24"/>
        </w:rPr>
        <w:t xml:space="preserve"> чем в течение тридцати дней </w:t>
      </w:r>
      <w:proofErr w:type="gramStart"/>
      <w:r w:rsidRPr="00E63A91">
        <w:rPr>
          <w:szCs w:val="24"/>
        </w:rPr>
        <w:t>с даты подписания</w:t>
      </w:r>
      <w:proofErr w:type="gramEnd"/>
      <w:r w:rsidRPr="00E63A91">
        <w:rPr>
          <w:szCs w:val="24"/>
        </w:rPr>
        <w:t xml:space="preserve"> заказчиком документа о приемке, предусмотренного </w:t>
      </w:r>
      <w:hyperlink r:id="rId12" w:history="1">
        <w:r w:rsidRPr="00E63A91">
          <w:rPr>
            <w:color w:val="0000FF"/>
            <w:szCs w:val="24"/>
          </w:rPr>
          <w:t>частью 7 статьи 94</w:t>
        </w:r>
      </w:hyperlink>
      <w:r w:rsidRPr="00E63A91">
        <w:rPr>
          <w:szCs w:val="24"/>
        </w:rPr>
        <w:t xml:space="preserve"> настоящего Федерального закона</w:t>
      </w:r>
      <w:r w:rsidR="009E59FA">
        <w:rPr>
          <w:szCs w:val="24"/>
        </w:rPr>
        <w:t>.</w:t>
      </w:r>
    </w:p>
    <w:p w:rsidR="00A05A00" w:rsidRPr="00EA52A8" w:rsidRDefault="00F15866" w:rsidP="00EA5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</w:t>
      </w:r>
      <w:r w:rsidR="00E63A91">
        <w:rPr>
          <w:rFonts w:ascii="Times New Roman" w:hAnsi="Times New Roman" w:cs="Times New Roman"/>
          <w:sz w:val="24"/>
          <w:szCs w:val="24"/>
        </w:rPr>
        <w:t xml:space="preserve"> документацию об электронном аукционе установлено, что в проекте контракта аукционной документации не включено обязательное условие об оплате заказчиком выполненной работы, отдельных этапов исполнения контракта не более чем в течение тридцати дней </w:t>
      </w:r>
      <w:proofErr w:type="gramStart"/>
      <w:r w:rsidR="00E63A9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E63A91">
        <w:rPr>
          <w:rFonts w:ascii="Times New Roman" w:hAnsi="Times New Roman" w:cs="Times New Roman"/>
          <w:sz w:val="24"/>
          <w:szCs w:val="24"/>
        </w:rPr>
        <w:t xml:space="preserve"> </w:t>
      </w:r>
      <w:r w:rsidR="009E59F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E63A91">
        <w:rPr>
          <w:rFonts w:ascii="Times New Roman" w:hAnsi="Times New Roman" w:cs="Times New Roman"/>
          <w:sz w:val="24"/>
          <w:szCs w:val="24"/>
        </w:rPr>
        <w:t xml:space="preserve">документа о приемке. </w:t>
      </w:r>
    </w:p>
    <w:p w:rsidR="00630EB8" w:rsidRPr="00EA52A8" w:rsidRDefault="00A05A00" w:rsidP="00EA52A8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EA52A8">
        <w:rPr>
          <w:szCs w:val="24"/>
        </w:rPr>
        <w:t>Таким образом, не установив</w:t>
      </w:r>
      <w:r w:rsidR="00E63A91">
        <w:rPr>
          <w:szCs w:val="24"/>
        </w:rPr>
        <w:t xml:space="preserve"> в проекте контракта </w:t>
      </w:r>
      <w:r w:rsidR="009E59FA">
        <w:rPr>
          <w:szCs w:val="24"/>
        </w:rPr>
        <w:t xml:space="preserve">аукционной документации </w:t>
      </w:r>
      <w:r w:rsidR="00E63A91">
        <w:rPr>
          <w:szCs w:val="24"/>
        </w:rPr>
        <w:t>срок оплаты в течение тридцати дней с даты подписания заказчиком документа о приемке</w:t>
      </w:r>
      <w:r w:rsidR="00F15866">
        <w:rPr>
          <w:szCs w:val="24"/>
        </w:rPr>
        <w:t>,</w:t>
      </w:r>
      <w:r w:rsidRPr="00EA52A8">
        <w:rPr>
          <w:szCs w:val="24"/>
        </w:rPr>
        <w:t xml:space="preserve"> </w:t>
      </w:r>
      <w:r w:rsidR="009E59FA">
        <w:rPr>
          <w:szCs w:val="24"/>
        </w:rPr>
        <w:t>з</w:t>
      </w:r>
      <w:r w:rsidRPr="00EA52A8">
        <w:rPr>
          <w:szCs w:val="24"/>
        </w:rPr>
        <w:t xml:space="preserve">аказчиком было допущено нарушение </w:t>
      </w:r>
      <w:proofErr w:type="gramStart"/>
      <w:r w:rsidR="00BD09FA">
        <w:rPr>
          <w:szCs w:val="24"/>
        </w:rPr>
        <w:t>ч</w:t>
      </w:r>
      <w:proofErr w:type="gramEnd"/>
      <w:r w:rsidR="00BD09FA">
        <w:rPr>
          <w:szCs w:val="24"/>
        </w:rPr>
        <w:t>.</w:t>
      </w:r>
      <w:r w:rsidR="00E63A91">
        <w:rPr>
          <w:szCs w:val="24"/>
        </w:rPr>
        <w:t>8</w:t>
      </w:r>
      <w:r w:rsidR="00BD09FA">
        <w:rPr>
          <w:szCs w:val="24"/>
        </w:rPr>
        <w:t xml:space="preserve"> ст.</w:t>
      </w:r>
      <w:r w:rsidR="00E63A91">
        <w:rPr>
          <w:szCs w:val="24"/>
        </w:rPr>
        <w:t>30</w:t>
      </w:r>
      <w:r w:rsidR="00BD09FA">
        <w:rPr>
          <w:szCs w:val="24"/>
        </w:rPr>
        <w:t xml:space="preserve"> </w:t>
      </w:r>
      <w:r w:rsidRPr="00EA52A8">
        <w:rPr>
          <w:szCs w:val="24"/>
        </w:rPr>
        <w:t xml:space="preserve">Закона о контрактной системе. </w:t>
      </w:r>
    </w:p>
    <w:p w:rsidR="008274DE" w:rsidRPr="00EA52A8" w:rsidRDefault="008274DE" w:rsidP="00EA52A8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EA52A8">
        <w:rPr>
          <w:szCs w:val="24"/>
        </w:rPr>
        <w:t xml:space="preserve">Устранение выявленного нарушения возможно посредством выдачи Заказчику предписания об аннулировании </w:t>
      </w:r>
      <w:r w:rsidR="009E59FA">
        <w:rPr>
          <w:szCs w:val="24"/>
        </w:rPr>
        <w:t xml:space="preserve">электронного аукциона </w:t>
      </w:r>
      <w:r w:rsidRPr="00EA52A8">
        <w:rPr>
          <w:szCs w:val="24"/>
        </w:rPr>
        <w:t>(номер извещения</w:t>
      </w:r>
      <w:r w:rsidR="009E59FA">
        <w:rPr>
          <w:szCs w:val="24"/>
        </w:rPr>
        <w:t xml:space="preserve"> 0340200003316001152</w:t>
      </w:r>
      <w:r w:rsidRPr="00EA52A8">
        <w:rPr>
          <w:szCs w:val="24"/>
        </w:rPr>
        <w:t>).</w:t>
      </w:r>
    </w:p>
    <w:p w:rsidR="00B27C6B" w:rsidRPr="00EA52A8" w:rsidRDefault="00B27C6B" w:rsidP="00EA52A8">
      <w:pPr>
        <w:autoSpaceDE w:val="0"/>
        <w:autoSpaceDN w:val="0"/>
        <w:adjustRightInd w:val="0"/>
        <w:jc w:val="both"/>
        <w:rPr>
          <w:szCs w:val="24"/>
        </w:rPr>
      </w:pPr>
    </w:p>
    <w:p w:rsidR="00806A15" w:rsidRPr="00EA52A8" w:rsidRDefault="00145011" w:rsidP="00EA52A8">
      <w:pPr>
        <w:widowControl w:val="0"/>
        <w:autoSpaceDE w:val="0"/>
        <w:autoSpaceDN w:val="0"/>
        <w:adjustRightInd w:val="0"/>
        <w:ind w:left="-109" w:firstLine="567"/>
        <w:jc w:val="both"/>
        <w:rPr>
          <w:i/>
          <w:iCs/>
          <w:szCs w:val="24"/>
        </w:rPr>
      </w:pPr>
      <w:r w:rsidRPr="00EA52A8">
        <w:rPr>
          <w:szCs w:val="24"/>
        </w:rPr>
        <w:t xml:space="preserve"> </w:t>
      </w:r>
      <w:r w:rsidR="00806A15" w:rsidRPr="00EA52A8">
        <w:rPr>
          <w:b/>
          <w:bCs/>
          <w:i/>
          <w:iCs/>
          <w:szCs w:val="24"/>
        </w:rPr>
        <w:t>Вывод:</w:t>
      </w:r>
      <w:r w:rsidR="00806A15" w:rsidRPr="00EA52A8">
        <w:rPr>
          <w:i/>
          <w:iCs/>
          <w:szCs w:val="24"/>
        </w:rPr>
        <w:t xml:space="preserve"> </w:t>
      </w:r>
    </w:p>
    <w:p w:rsidR="008274DE" w:rsidRPr="00EA52A8" w:rsidRDefault="008274DE" w:rsidP="00EA52A8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458"/>
        <w:jc w:val="both"/>
        <w:rPr>
          <w:szCs w:val="24"/>
        </w:rPr>
      </w:pPr>
      <w:r w:rsidRPr="00EA52A8">
        <w:rPr>
          <w:szCs w:val="24"/>
        </w:rPr>
        <w:t xml:space="preserve">По результатам проведенной внеплановой проверки в действиях Заказчика выявлено  нарушение </w:t>
      </w:r>
      <w:proofErr w:type="gramStart"/>
      <w:r w:rsidR="00BD09FA">
        <w:rPr>
          <w:szCs w:val="24"/>
        </w:rPr>
        <w:t>ч</w:t>
      </w:r>
      <w:proofErr w:type="gramEnd"/>
      <w:r w:rsidR="00BD09FA">
        <w:rPr>
          <w:szCs w:val="24"/>
        </w:rPr>
        <w:t>.</w:t>
      </w:r>
      <w:r w:rsidR="009E59FA">
        <w:rPr>
          <w:szCs w:val="24"/>
        </w:rPr>
        <w:t>8</w:t>
      </w:r>
      <w:r w:rsidR="00BD09FA">
        <w:rPr>
          <w:szCs w:val="24"/>
        </w:rPr>
        <w:t xml:space="preserve"> ст.3</w:t>
      </w:r>
      <w:r w:rsidR="009E59FA">
        <w:rPr>
          <w:szCs w:val="24"/>
        </w:rPr>
        <w:t>0</w:t>
      </w:r>
      <w:r w:rsidR="00A05A00" w:rsidRPr="00EA52A8">
        <w:rPr>
          <w:szCs w:val="24"/>
        </w:rPr>
        <w:t xml:space="preserve"> </w:t>
      </w:r>
      <w:r w:rsidRPr="00EA52A8">
        <w:rPr>
          <w:szCs w:val="24"/>
        </w:rPr>
        <w:t xml:space="preserve">Закона о контрактной системе. </w:t>
      </w:r>
    </w:p>
    <w:p w:rsidR="008274DE" w:rsidRPr="00EA52A8" w:rsidRDefault="008274DE" w:rsidP="00EA52A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4"/>
        </w:rPr>
      </w:pPr>
      <w:r w:rsidRPr="00EA52A8">
        <w:rPr>
          <w:szCs w:val="24"/>
        </w:rPr>
        <w:t>Считаю необходимым выдать предписание об устранении нарушения.</w:t>
      </w:r>
    </w:p>
    <w:p w:rsidR="008274DE" w:rsidRPr="00EA52A8" w:rsidRDefault="008274DE" w:rsidP="00EA52A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58"/>
        <w:jc w:val="both"/>
        <w:rPr>
          <w:szCs w:val="24"/>
        </w:rPr>
      </w:pPr>
      <w:r w:rsidRPr="00EA52A8">
        <w:rPr>
          <w:szCs w:val="24"/>
        </w:rPr>
        <w:t xml:space="preserve">Учитывая своевременное обращение Заказчика с просьбой устранить допущенное нарушение, считаю возможным не возбуждать административное производство в отношении должностного лица Заказчика. </w:t>
      </w:r>
    </w:p>
    <w:p w:rsidR="008274DE" w:rsidRPr="00EA52A8" w:rsidRDefault="008274DE" w:rsidP="00EA52A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8274DE" w:rsidRPr="00EA52A8" w:rsidRDefault="008274DE" w:rsidP="00EA52A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8274DE" w:rsidRPr="00EA52A8" w:rsidRDefault="008274DE" w:rsidP="00EA52A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A52A8">
        <w:rPr>
          <w:szCs w:val="24"/>
        </w:rPr>
        <w:t>Специалист 1 разряда отдела контроля закупок</w:t>
      </w:r>
    </w:p>
    <w:p w:rsidR="008274DE" w:rsidRPr="00EA52A8" w:rsidRDefault="008274DE" w:rsidP="00EA52A8">
      <w:pPr>
        <w:widowControl w:val="0"/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EA52A8">
        <w:rPr>
          <w:szCs w:val="24"/>
        </w:rPr>
        <w:t>Кировского</w:t>
      </w:r>
      <w:proofErr w:type="gramEnd"/>
      <w:r w:rsidRPr="00EA52A8">
        <w:rPr>
          <w:szCs w:val="24"/>
        </w:rPr>
        <w:t xml:space="preserve"> УФАС России                                                                              </w:t>
      </w:r>
      <w:proofErr w:type="spellStart"/>
      <w:r w:rsidRPr="00EA52A8">
        <w:rPr>
          <w:szCs w:val="24"/>
        </w:rPr>
        <w:t>В.В.Гетьман</w:t>
      </w:r>
      <w:proofErr w:type="spellEnd"/>
    </w:p>
    <w:p w:rsidR="00121C5F" w:rsidRPr="00EA52A8" w:rsidRDefault="00121C5F" w:rsidP="00EA52A8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sectPr w:rsidR="00121C5F" w:rsidRPr="00EA52A8" w:rsidSect="00042B0C">
      <w:headerReference w:type="even" r:id="rId13"/>
      <w:headerReference w:type="default" r:id="rId14"/>
      <w:type w:val="continuous"/>
      <w:pgSz w:w="11907" w:h="16840" w:code="9"/>
      <w:pgMar w:top="1134" w:right="1418" w:bottom="1134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3D0" w:rsidRDefault="008843D0">
      <w:r>
        <w:separator/>
      </w:r>
    </w:p>
  </w:endnote>
  <w:endnote w:type="continuationSeparator" w:id="0">
    <w:p w:rsidR="008843D0" w:rsidRDefault="00884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3D0" w:rsidRDefault="008843D0">
      <w:r>
        <w:separator/>
      </w:r>
    </w:p>
  </w:footnote>
  <w:footnote w:type="continuationSeparator" w:id="0">
    <w:p w:rsidR="008843D0" w:rsidRDefault="00884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D8" w:rsidRDefault="00292D7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3E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3ED8" w:rsidRDefault="00023E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D8" w:rsidRDefault="00292D7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3E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334B">
      <w:rPr>
        <w:rStyle w:val="a6"/>
        <w:noProof/>
      </w:rPr>
      <w:t>2</w:t>
    </w:r>
    <w:r>
      <w:rPr>
        <w:rStyle w:val="a6"/>
      </w:rPr>
      <w:fldChar w:fldCharType="end"/>
    </w:r>
  </w:p>
  <w:p w:rsidR="00023ED8" w:rsidRDefault="0002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6FAA"/>
    <w:multiLevelType w:val="hybridMultilevel"/>
    <w:tmpl w:val="1A745770"/>
    <w:lvl w:ilvl="0" w:tplc="0CAED118">
      <w:start w:val="1"/>
      <w:numFmt w:val="decimal"/>
      <w:lvlText w:val="%1."/>
      <w:lvlJc w:val="left"/>
      <w:pPr>
        <w:ind w:left="190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">
    <w:nsid w:val="3A8C5C3A"/>
    <w:multiLevelType w:val="multilevel"/>
    <w:tmpl w:val="D836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6224D3C"/>
    <w:multiLevelType w:val="multilevel"/>
    <w:tmpl w:val="936AD28C"/>
    <w:lvl w:ilvl="0">
      <w:start w:val="22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14"/>
        </w:tabs>
        <w:ind w:left="1414" w:hanging="118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643"/>
        </w:tabs>
        <w:ind w:left="164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1"/>
        </w:tabs>
        <w:ind w:left="21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5"/>
        </w:tabs>
        <w:ind w:left="2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14"/>
        </w:tabs>
        <w:ind w:left="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3"/>
        </w:tabs>
        <w:ind w:left="34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32"/>
        </w:tabs>
        <w:ind w:left="3632" w:hanging="1800"/>
      </w:pPr>
      <w:rPr>
        <w:rFonts w:hint="default"/>
      </w:rPr>
    </w:lvl>
  </w:abstractNum>
  <w:abstractNum w:abstractNumId="3">
    <w:nsid w:val="465E4E96"/>
    <w:multiLevelType w:val="multilevel"/>
    <w:tmpl w:val="43A8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1637C"/>
    <w:multiLevelType w:val="hybridMultilevel"/>
    <w:tmpl w:val="02E42C4C"/>
    <w:lvl w:ilvl="0" w:tplc="009A5616">
      <w:start w:val="1"/>
      <w:numFmt w:val="decimal"/>
      <w:lvlText w:val="%1."/>
      <w:lvlJc w:val="left"/>
      <w:pPr>
        <w:ind w:left="742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">
    <w:nsid w:val="7FF11849"/>
    <w:multiLevelType w:val="hybridMultilevel"/>
    <w:tmpl w:val="DCFE7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A15"/>
    <w:rsid w:val="00001334"/>
    <w:rsid w:val="00001850"/>
    <w:rsid w:val="0000553F"/>
    <w:rsid w:val="000100B3"/>
    <w:rsid w:val="0001248A"/>
    <w:rsid w:val="0001466D"/>
    <w:rsid w:val="00023ED8"/>
    <w:rsid w:val="0003792D"/>
    <w:rsid w:val="00042B0C"/>
    <w:rsid w:val="0005192B"/>
    <w:rsid w:val="00060E2C"/>
    <w:rsid w:val="00071B37"/>
    <w:rsid w:val="000745A6"/>
    <w:rsid w:val="00087547"/>
    <w:rsid w:val="000927D1"/>
    <w:rsid w:val="000A22BA"/>
    <w:rsid w:val="000B13C4"/>
    <w:rsid w:val="000B715D"/>
    <w:rsid w:val="000C0CB5"/>
    <w:rsid w:val="000C1A04"/>
    <w:rsid w:val="000C1AD6"/>
    <w:rsid w:val="000C532A"/>
    <w:rsid w:val="000E006B"/>
    <w:rsid w:val="000E3918"/>
    <w:rsid w:val="000F6933"/>
    <w:rsid w:val="00105A77"/>
    <w:rsid w:val="00110E14"/>
    <w:rsid w:val="00121C5F"/>
    <w:rsid w:val="0012334B"/>
    <w:rsid w:val="00127438"/>
    <w:rsid w:val="00145011"/>
    <w:rsid w:val="0014507F"/>
    <w:rsid w:val="0014722B"/>
    <w:rsid w:val="00152AB3"/>
    <w:rsid w:val="00154DE6"/>
    <w:rsid w:val="001554B8"/>
    <w:rsid w:val="0016324A"/>
    <w:rsid w:val="00166283"/>
    <w:rsid w:val="00166516"/>
    <w:rsid w:val="00167F3B"/>
    <w:rsid w:val="001738D4"/>
    <w:rsid w:val="00175E02"/>
    <w:rsid w:val="00181C7B"/>
    <w:rsid w:val="00192388"/>
    <w:rsid w:val="001B2639"/>
    <w:rsid w:val="001B37F0"/>
    <w:rsid w:val="001B60BF"/>
    <w:rsid w:val="001F59FF"/>
    <w:rsid w:val="002062D3"/>
    <w:rsid w:val="002065F1"/>
    <w:rsid w:val="00211357"/>
    <w:rsid w:val="002123B7"/>
    <w:rsid w:val="00213E3A"/>
    <w:rsid w:val="0022738E"/>
    <w:rsid w:val="00227869"/>
    <w:rsid w:val="00235625"/>
    <w:rsid w:val="00252CD8"/>
    <w:rsid w:val="002649F6"/>
    <w:rsid w:val="002673FF"/>
    <w:rsid w:val="002745D0"/>
    <w:rsid w:val="0027467F"/>
    <w:rsid w:val="00292748"/>
    <w:rsid w:val="00292D70"/>
    <w:rsid w:val="002D7706"/>
    <w:rsid w:val="002E3888"/>
    <w:rsid w:val="002E5FA0"/>
    <w:rsid w:val="002E751E"/>
    <w:rsid w:val="002F1638"/>
    <w:rsid w:val="002F6148"/>
    <w:rsid w:val="003021AF"/>
    <w:rsid w:val="00310E62"/>
    <w:rsid w:val="00311FFB"/>
    <w:rsid w:val="00315F40"/>
    <w:rsid w:val="00320CD7"/>
    <w:rsid w:val="00334780"/>
    <w:rsid w:val="003359DD"/>
    <w:rsid w:val="0034152B"/>
    <w:rsid w:val="00343E52"/>
    <w:rsid w:val="003448BA"/>
    <w:rsid w:val="003469CF"/>
    <w:rsid w:val="0035168D"/>
    <w:rsid w:val="00352BC5"/>
    <w:rsid w:val="00353C7F"/>
    <w:rsid w:val="003553E5"/>
    <w:rsid w:val="0035647C"/>
    <w:rsid w:val="003679E1"/>
    <w:rsid w:val="00377177"/>
    <w:rsid w:val="00382234"/>
    <w:rsid w:val="00383949"/>
    <w:rsid w:val="00393633"/>
    <w:rsid w:val="003A2F45"/>
    <w:rsid w:val="003A6F74"/>
    <w:rsid w:val="003B71E4"/>
    <w:rsid w:val="003B7984"/>
    <w:rsid w:val="003D08A4"/>
    <w:rsid w:val="003D7267"/>
    <w:rsid w:val="003F21DB"/>
    <w:rsid w:val="003F7159"/>
    <w:rsid w:val="00402A2D"/>
    <w:rsid w:val="00424689"/>
    <w:rsid w:val="00425F4C"/>
    <w:rsid w:val="004352F9"/>
    <w:rsid w:val="00436B1F"/>
    <w:rsid w:val="00440500"/>
    <w:rsid w:val="00442CCE"/>
    <w:rsid w:val="00451911"/>
    <w:rsid w:val="004519EE"/>
    <w:rsid w:val="0045209E"/>
    <w:rsid w:val="0045646C"/>
    <w:rsid w:val="00456C50"/>
    <w:rsid w:val="004648AF"/>
    <w:rsid w:val="004677F5"/>
    <w:rsid w:val="004825BA"/>
    <w:rsid w:val="00486249"/>
    <w:rsid w:val="00487A33"/>
    <w:rsid w:val="0049333A"/>
    <w:rsid w:val="004A15FE"/>
    <w:rsid w:val="004B111D"/>
    <w:rsid w:val="004C0B7C"/>
    <w:rsid w:val="004C44A8"/>
    <w:rsid w:val="004C4F4D"/>
    <w:rsid w:val="004D2C95"/>
    <w:rsid w:val="004D46E5"/>
    <w:rsid w:val="00506E24"/>
    <w:rsid w:val="0051098E"/>
    <w:rsid w:val="00524A5F"/>
    <w:rsid w:val="005276A9"/>
    <w:rsid w:val="00544533"/>
    <w:rsid w:val="00544871"/>
    <w:rsid w:val="00545EB2"/>
    <w:rsid w:val="0056338D"/>
    <w:rsid w:val="005639EE"/>
    <w:rsid w:val="005764AC"/>
    <w:rsid w:val="00576DAA"/>
    <w:rsid w:val="00581035"/>
    <w:rsid w:val="00594C50"/>
    <w:rsid w:val="005B4EC0"/>
    <w:rsid w:val="005C7D59"/>
    <w:rsid w:val="00600B05"/>
    <w:rsid w:val="0060122F"/>
    <w:rsid w:val="006026C9"/>
    <w:rsid w:val="00613F78"/>
    <w:rsid w:val="006156D3"/>
    <w:rsid w:val="00615BDC"/>
    <w:rsid w:val="006228E2"/>
    <w:rsid w:val="006300D5"/>
    <w:rsid w:val="00630EB8"/>
    <w:rsid w:val="00642F18"/>
    <w:rsid w:val="00647A0E"/>
    <w:rsid w:val="00647F64"/>
    <w:rsid w:val="00654F4B"/>
    <w:rsid w:val="006570A3"/>
    <w:rsid w:val="0066096C"/>
    <w:rsid w:val="00660C8E"/>
    <w:rsid w:val="00664F45"/>
    <w:rsid w:val="006910EC"/>
    <w:rsid w:val="006A1CC1"/>
    <w:rsid w:val="006B0C2C"/>
    <w:rsid w:val="006B1C6C"/>
    <w:rsid w:val="006B62E2"/>
    <w:rsid w:val="006D362C"/>
    <w:rsid w:val="006D48B7"/>
    <w:rsid w:val="006E2CC5"/>
    <w:rsid w:val="006E7B44"/>
    <w:rsid w:val="006E7BF5"/>
    <w:rsid w:val="007105CA"/>
    <w:rsid w:val="00734BA4"/>
    <w:rsid w:val="00736FFE"/>
    <w:rsid w:val="007378B6"/>
    <w:rsid w:val="007508A8"/>
    <w:rsid w:val="00754F99"/>
    <w:rsid w:val="00765C8A"/>
    <w:rsid w:val="0077117D"/>
    <w:rsid w:val="007A7920"/>
    <w:rsid w:val="007B29BE"/>
    <w:rsid w:val="007B33C3"/>
    <w:rsid w:val="007B4EBC"/>
    <w:rsid w:val="007B74F5"/>
    <w:rsid w:val="007B7CEA"/>
    <w:rsid w:val="007C41ED"/>
    <w:rsid w:val="007D072B"/>
    <w:rsid w:val="007D1199"/>
    <w:rsid w:val="007D165E"/>
    <w:rsid w:val="007D2F15"/>
    <w:rsid w:val="007D4117"/>
    <w:rsid w:val="007D4D29"/>
    <w:rsid w:val="007E68AE"/>
    <w:rsid w:val="007F31C8"/>
    <w:rsid w:val="00801425"/>
    <w:rsid w:val="0080153C"/>
    <w:rsid w:val="00802208"/>
    <w:rsid w:val="00806A15"/>
    <w:rsid w:val="008076CE"/>
    <w:rsid w:val="0081710D"/>
    <w:rsid w:val="008274DE"/>
    <w:rsid w:val="0084111A"/>
    <w:rsid w:val="00854DD3"/>
    <w:rsid w:val="00856DB8"/>
    <w:rsid w:val="00856E6E"/>
    <w:rsid w:val="00872DD6"/>
    <w:rsid w:val="008764E6"/>
    <w:rsid w:val="008843D0"/>
    <w:rsid w:val="0089658D"/>
    <w:rsid w:val="008A1C46"/>
    <w:rsid w:val="008A5025"/>
    <w:rsid w:val="008A6E9B"/>
    <w:rsid w:val="008B5AFE"/>
    <w:rsid w:val="008B6815"/>
    <w:rsid w:val="008B7B8B"/>
    <w:rsid w:val="008C15B7"/>
    <w:rsid w:val="008C7B80"/>
    <w:rsid w:val="008D36FA"/>
    <w:rsid w:val="008D6774"/>
    <w:rsid w:val="008D69DF"/>
    <w:rsid w:val="008E4406"/>
    <w:rsid w:val="008F20DA"/>
    <w:rsid w:val="008F6C06"/>
    <w:rsid w:val="00902B51"/>
    <w:rsid w:val="00903F9C"/>
    <w:rsid w:val="0091498A"/>
    <w:rsid w:val="00922548"/>
    <w:rsid w:val="00922EA4"/>
    <w:rsid w:val="00932683"/>
    <w:rsid w:val="0093390E"/>
    <w:rsid w:val="00951A74"/>
    <w:rsid w:val="009564E3"/>
    <w:rsid w:val="009615D5"/>
    <w:rsid w:val="00971272"/>
    <w:rsid w:val="00973067"/>
    <w:rsid w:val="00992511"/>
    <w:rsid w:val="009B5FA3"/>
    <w:rsid w:val="009B7155"/>
    <w:rsid w:val="009D5E88"/>
    <w:rsid w:val="009E5486"/>
    <w:rsid w:val="009E59FA"/>
    <w:rsid w:val="009E6248"/>
    <w:rsid w:val="009F28DE"/>
    <w:rsid w:val="009F2966"/>
    <w:rsid w:val="00A05A00"/>
    <w:rsid w:val="00A12664"/>
    <w:rsid w:val="00A2767D"/>
    <w:rsid w:val="00A34481"/>
    <w:rsid w:val="00A378D5"/>
    <w:rsid w:val="00A52BC4"/>
    <w:rsid w:val="00A60EC1"/>
    <w:rsid w:val="00A66903"/>
    <w:rsid w:val="00A67661"/>
    <w:rsid w:val="00A76D2C"/>
    <w:rsid w:val="00A8119B"/>
    <w:rsid w:val="00A82BDF"/>
    <w:rsid w:val="00A85E8E"/>
    <w:rsid w:val="00A876DF"/>
    <w:rsid w:val="00A87BE0"/>
    <w:rsid w:val="00A87D11"/>
    <w:rsid w:val="00A92C5F"/>
    <w:rsid w:val="00AA378A"/>
    <w:rsid w:val="00AA462A"/>
    <w:rsid w:val="00AA5F5E"/>
    <w:rsid w:val="00AB19E4"/>
    <w:rsid w:val="00AB2962"/>
    <w:rsid w:val="00AC35C8"/>
    <w:rsid w:val="00AC503C"/>
    <w:rsid w:val="00AC5574"/>
    <w:rsid w:val="00AD21A7"/>
    <w:rsid w:val="00AD7F18"/>
    <w:rsid w:val="00AF76B2"/>
    <w:rsid w:val="00B07161"/>
    <w:rsid w:val="00B12637"/>
    <w:rsid w:val="00B27C6B"/>
    <w:rsid w:val="00B35913"/>
    <w:rsid w:val="00B45407"/>
    <w:rsid w:val="00B60912"/>
    <w:rsid w:val="00B62387"/>
    <w:rsid w:val="00B70499"/>
    <w:rsid w:val="00B74166"/>
    <w:rsid w:val="00B74729"/>
    <w:rsid w:val="00B75CF3"/>
    <w:rsid w:val="00B80C3E"/>
    <w:rsid w:val="00B84C55"/>
    <w:rsid w:val="00B85C01"/>
    <w:rsid w:val="00B86D8A"/>
    <w:rsid w:val="00B878E1"/>
    <w:rsid w:val="00B9241C"/>
    <w:rsid w:val="00BA0374"/>
    <w:rsid w:val="00BA2205"/>
    <w:rsid w:val="00BA30B0"/>
    <w:rsid w:val="00BA6CF7"/>
    <w:rsid w:val="00BA7B74"/>
    <w:rsid w:val="00BB18D7"/>
    <w:rsid w:val="00BC1C72"/>
    <w:rsid w:val="00BC4F29"/>
    <w:rsid w:val="00BD09FA"/>
    <w:rsid w:val="00BD0D97"/>
    <w:rsid w:val="00BD2730"/>
    <w:rsid w:val="00BD5162"/>
    <w:rsid w:val="00BD6140"/>
    <w:rsid w:val="00BE283F"/>
    <w:rsid w:val="00C01959"/>
    <w:rsid w:val="00C024E4"/>
    <w:rsid w:val="00C059C7"/>
    <w:rsid w:val="00C13FAD"/>
    <w:rsid w:val="00C148B2"/>
    <w:rsid w:val="00C21B5C"/>
    <w:rsid w:val="00C27CBE"/>
    <w:rsid w:val="00C316A0"/>
    <w:rsid w:val="00C40679"/>
    <w:rsid w:val="00C514AA"/>
    <w:rsid w:val="00C67088"/>
    <w:rsid w:val="00C9131E"/>
    <w:rsid w:val="00C93C5B"/>
    <w:rsid w:val="00CA3BCD"/>
    <w:rsid w:val="00CA60B8"/>
    <w:rsid w:val="00CC12C9"/>
    <w:rsid w:val="00CC6C46"/>
    <w:rsid w:val="00CD7B59"/>
    <w:rsid w:val="00CF0524"/>
    <w:rsid w:val="00CF1D27"/>
    <w:rsid w:val="00D0214E"/>
    <w:rsid w:val="00D338A5"/>
    <w:rsid w:val="00D3681F"/>
    <w:rsid w:val="00D40792"/>
    <w:rsid w:val="00D4157F"/>
    <w:rsid w:val="00D423C7"/>
    <w:rsid w:val="00D5548C"/>
    <w:rsid w:val="00D6065C"/>
    <w:rsid w:val="00D76A13"/>
    <w:rsid w:val="00D851B4"/>
    <w:rsid w:val="00D86CAE"/>
    <w:rsid w:val="00D929BB"/>
    <w:rsid w:val="00DA42BF"/>
    <w:rsid w:val="00DC19ED"/>
    <w:rsid w:val="00DD37D6"/>
    <w:rsid w:val="00DD38F6"/>
    <w:rsid w:val="00DE140C"/>
    <w:rsid w:val="00DE3A7A"/>
    <w:rsid w:val="00DE7385"/>
    <w:rsid w:val="00E07248"/>
    <w:rsid w:val="00E150FF"/>
    <w:rsid w:val="00E21FFA"/>
    <w:rsid w:val="00E2599A"/>
    <w:rsid w:val="00E304D0"/>
    <w:rsid w:val="00E41F18"/>
    <w:rsid w:val="00E4631A"/>
    <w:rsid w:val="00E505A1"/>
    <w:rsid w:val="00E54F2D"/>
    <w:rsid w:val="00E63A91"/>
    <w:rsid w:val="00E82188"/>
    <w:rsid w:val="00E82D01"/>
    <w:rsid w:val="00E8746C"/>
    <w:rsid w:val="00E90125"/>
    <w:rsid w:val="00E97333"/>
    <w:rsid w:val="00EA4B2B"/>
    <w:rsid w:val="00EA52A8"/>
    <w:rsid w:val="00EB3EDE"/>
    <w:rsid w:val="00EC5B4D"/>
    <w:rsid w:val="00ED01F7"/>
    <w:rsid w:val="00EE4EC2"/>
    <w:rsid w:val="00EE77C2"/>
    <w:rsid w:val="00EF2DFA"/>
    <w:rsid w:val="00EF32B5"/>
    <w:rsid w:val="00EF6FC8"/>
    <w:rsid w:val="00F02633"/>
    <w:rsid w:val="00F042AF"/>
    <w:rsid w:val="00F0715B"/>
    <w:rsid w:val="00F11E1E"/>
    <w:rsid w:val="00F13C11"/>
    <w:rsid w:val="00F15866"/>
    <w:rsid w:val="00F164E9"/>
    <w:rsid w:val="00F20473"/>
    <w:rsid w:val="00F313AF"/>
    <w:rsid w:val="00F31532"/>
    <w:rsid w:val="00F37CEF"/>
    <w:rsid w:val="00F46D44"/>
    <w:rsid w:val="00F47689"/>
    <w:rsid w:val="00F501EC"/>
    <w:rsid w:val="00F81CA8"/>
    <w:rsid w:val="00F87BD3"/>
    <w:rsid w:val="00F9455D"/>
    <w:rsid w:val="00FA5582"/>
    <w:rsid w:val="00FB430B"/>
    <w:rsid w:val="00FB55DC"/>
    <w:rsid w:val="00FC1C59"/>
    <w:rsid w:val="00FD1A23"/>
    <w:rsid w:val="00FD49C4"/>
    <w:rsid w:val="00FE15AA"/>
    <w:rsid w:val="00FE16E8"/>
    <w:rsid w:val="00FF288F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B4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7B4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E7B44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6E7B44"/>
    <w:pPr>
      <w:framePr w:h="3179" w:hSpace="141" w:wrap="around" w:vAnchor="text" w:hAnchor="text" w:y="-5"/>
      <w:spacing w:line="360" w:lineRule="auto"/>
      <w:jc w:val="center"/>
    </w:pPr>
    <w:rPr>
      <w:b/>
      <w:spacing w:val="40"/>
    </w:rPr>
  </w:style>
  <w:style w:type="character" w:styleId="a6">
    <w:name w:val="page number"/>
    <w:basedOn w:val="a0"/>
    <w:rsid w:val="006E7B44"/>
  </w:style>
  <w:style w:type="paragraph" w:customStyle="1" w:styleId="ConsPlusNormal">
    <w:name w:val="ConsPlusNormal"/>
    <w:rsid w:val="00806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E304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23B7"/>
  </w:style>
  <w:style w:type="paragraph" w:styleId="a8">
    <w:name w:val="Normal (Web)"/>
    <w:basedOn w:val="a"/>
    <w:rsid w:val="00CC12C9"/>
    <w:pPr>
      <w:spacing w:before="100" w:beforeAutospacing="1" w:after="100" w:afterAutospacing="1"/>
    </w:pPr>
    <w:rPr>
      <w:szCs w:val="24"/>
    </w:rPr>
  </w:style>
  <w:style w:type="character" w:customStyle="1" w:styleId="blk">
    <w:name w:val="blk"/>
    <w:basedOn w:val="a0"/>
    <w:rsid w:val="00FB430B"/>
  </w:style>
  <w:style w:type="paragraph" w:styleId="a9">
    <w:name w:val="List Paragraph"/>
    <w:basedOn w:val="a"/>
    <w:uiPriority w:val="34"/>
    <w:qFormat/>
    <w:rsid w:val="00310E62"/>
    <w:pPr>
      <w:ind w:left="720"/>
      <w:contextualSpacing/>
    </w:pPr>
  </w:style>
  <w:style w:type="paragraph" w:customStyle="1" w:styleId="ConsPlusDocList">
    <w:name w:val="ConsPlusDocList"/>
    <w:uiPriority w:val="99"/>
    <w:rsid w:val="00630EB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8942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0318442147660B9694618FCFA79AC52F16419DD43E1D1874DA3DAFCBC4F09E90418196781CDB5CB6h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0318442147660B9694618FCFA79AC52F16419DD43E1D1874DA3DAFCBC4F09E90418196781DDB5EB6hA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B3F4014141A1F7E85FB2B8132D4E7D13DC6DB690365554F5C6904D97162A9793D39F9A09EB4DCDKFe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8;&#1080;&#1085;&#1072;\Application%20Data\Microsoft\&#1064;&#1072;&#1073;&#1083;&#1086;&#1085;&#1099;\&#1064;&#1072;&#1073;&#1083;&#1086;&#1085;&#1099;%20&#1050;&#1080;&#1088;&#1086;&#1074;&#1089;&#1082;&#1086;&#1075;&#1086;%20&#1059;&#1060;&#1040;&#1057;\&#1043;&#1086;&#1088;&#1080;&#1079;&#1086;&#1085;&#1090;&#1072;&#1083;&#1100;&#1085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0305C-88B6-4364-A727-9EDED30B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Горизонтальный бланк</Template>
  <TotalTime>169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5047</CharactersWithSpaces>
  <SharedDoc>false</SharedDoc>
  <HLinks>
    <vt:vector size="60" baseType="variant">
      <vt:variant>
        <vt:i4>2949200</vt:i4>
      </vt:variant>
      <vt:variant>
        <vt:i4>27</vt:i4>
      </vt:variant>
      <vt:variant>
        <vt:i4>0</vt:i4>
      </vt:variant>
      <vt:variant>
        <vt:i4>5</vt:i4>
      </vt:variant>
      <vt:variant>
        <vt:lpwstr>https://www.consultant.ru/document/cons_doc_LAW_144624/1a53d0d0a68bafedeba16e5a1d0b19e4ad8c2a76/</vt:lpwstr>
      </vt:variant>
      <vt:variant>
        <vt:lpwstr>dst100265</vt:lpwstr>
      </vt:variant>
      <vt:variant>
        <vt:i4>7864407</vt:i4>
      </vt:variant>
      <vt:variant>
        <vt:i4>24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dst101276</vt:lpwstr>
      </vt:variant>
      <vt:variant>
        <vt:i4>7864407</vt:i4>
      </vt:variant>
      <vt:variant>
        <vt:i4>21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dst101273</vt:lpwstr>
      </vt:variant>
      <vt:variant>
        <vt:i4>7864407</vt:i4>
      </vt:variant>
      <vt:variant>
        <vt:i4>18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dst101271</vt:lpwstr>
      </vt:variant>
      <vt:variant>
        <vt:i4>7929943</vt:i4>
      </vt:variant>
      <vt:variant>
        <vt:i4>15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dst101268</vt:lpwstr>
      </vt:variant>
      <vt:variant>
        <vt:i4>7929943</vt:i4>
      </vt:variant>
      <vt:variant>
        <vt:i4>12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dst101265</vt:lpwstr>
      </vt:variant>
      <vt:variant>
        <vt:i4>7929943</vt:i4>
      </vt:variant>
      <vt:variant>
        <vt:i4>9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dst101263</vt:lpwstr>
      </vt:variant>
      <vt:variant>
        <vt:i4>7929943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dst101260</vt:lpwstr>
      </vt:variant>
      <vt:variant>
        <vt:i4>7995479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dst101258</vt:lpwstr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Фуфачева</dc:creator>
  <cp:lastModifiedBy>to43-Getman</cp:lastModifiedBy>
  <cp:revision>13</cp:revision>
  <cp:lastPrinted>2016-05-27T10:14:00Z</cp:lastPrinted>
  <dcterms:created xsi:type="dcterms:W3CDTF">2016-04-12T08:08:00Z</dcterms:created>
  <dcterms:modified xsi:type="dcterms:W3CDTF">2016-05-27T10:27:00Z</dcterms:modified>
</cp:coreProperties>
</file>