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D8" w:rsidRPr="00F62E3C" w:rsidRDefault="00023ED8" w:rsidP="00043357">
      <w:pPr>
        <w:framePr w:w="9113" w:h="1809" w:hSpace="141" w:wrap="around" w:vAnchor="text" w:hAnchor="page" w:x="1335" w:y="-45"/>
        <w:rPr>
          <w:szCs w:val="24"/>
        </w:rPr>
      </w:pPr>
    </w:p>
    <w:p w:rsidR="00023ED8" w:rsidRPr="00F62E3C" w:rsidRDefault="00023ED8" w:rsidP="00043357">
      <w:pPr>
        <w:framePr w:w="9113" w:h="1809" w:hSpace="141" w:wrap="around" w:vAnchor="text" w:hAnchor="page" w:x="1335" w:y="-45"/>
        <w:jc w:val="center"/>
        <w:rPr>
          <w:b/>
          <w:bCs/>
          <w:szCs w:val="24"/>
        </w:rPr>
      </w:pPr>
    </w:p>
    <w:p w:rsidR="00023ED8" w:rsidRPr="00F62E3C" w:rsidRDefault="00023ED8" w:rsidP="00043357">
      <w:pPr>
        <w:framePr w:w="9113" w:h="1809" w:hSpace="141" w:wrap="around" w:vAnchor="text" w:hAnchor="page" w:x="1335" w:y="-45"/>
        <w:jc w:val="center"/>
        <w:rPr>
          <w:b/>
          <w:bCs/>
          <w:szCs w:val="24"/>
        </w:rPr>
      </w:pPr>
    </w:p>
    <w:p w:rsidR="00023ED8" w:rsidRPr="00F62E3C" w:rsidRDefault="00023ED8" w:rsidP="00043357">
      <w:pPr>
        <w:pStyle w:val="a5"/>
        <w:framePr w:w="9113" w:h="1809" w:wrap="around" w:hAnchor="page" w:x="1335" w:y="-45"/>
        <w:spacing w:line="240" w:lineRule="auto"/>
        <w:rPr>
          <w:bCs/>
          <w:spacing w:val="0"/>
          <w:szCs w:val="24"/>
        </w:rPr>
      </w:pPr>
    </w:p>
    <w:p w:rsidR="00023ED8" w:rsidRPr="00F62E3C" w:rsidRDefault="00023ED8" w:rsidP="00043357">
      <w:pPr>
        <w:pStyle w:val="a5"/>
        <w:framePr w:w="9113" w:h="1809" w:wrap="around" w:hAnchor="page" w:x="1335" w:y="-45"/>
        <w:spacing w:line="240" w:lineRule="auto"/>
        <w:rPr>
          <w:bCs/>
          <w:spacing w:val="0"/>
          <w:szCs w:val="24"/>
        </w:rPr>
      </w:pPr>
      <w:r w:rsidRPr="00F62E3C">
        <w:rPr>
          <w:bCs/>
          <w:spacing w:val="0"/>
          <w:szCs w:val="24"/>
        </w:rPr>
        <w:t>ФЕДЕРАЛЬНАЯ АНТИМОНОПОЛЬНАЯ СЛУЖБА</w:t>
      </w:r>
    </w:p>
    <w:p w:rsidR="00023ED8" w:rsidRPr="00F62E3C" w:rsidRDefault="000B7E88" w:rsidP="00043357">
      <w:pPr>
        <w:pStyle w:val="a5"/>
        <w:framePr w:w="9113" w:h="1809" w:wrap="around" w:hAnchor="page" w:x="1335" w:y="-45"/>
        <w:spacing w:line="240" w:lineRule="auto"/>
        <w:rPr>
          <w:spacing w:val="0"/>
          <w:szCs w:val="24"/>
        </w:rPr>
      </w:pPr>
      <w:r w:rsidRPr="000B7E88">
        <w:rPr>
          <w:noProof/>
          <w:szCs w:val="24"/>
        </w:rPr>
        <w:pict>
          <v:line id="_x0000_s1039" style="position:absolute;left:0;text-align:left;z-index:251657216" from=".35pt,19.6pt" to="468.35pt,19.6pt"/>
        </w:pict>
      </w:r>
      <w:r w:rsidR="00023ED8" w:rsidRPr="00F62E3C">
        <w:rPr>
          <w:spacing w:val="0"/>
          <w:szCs w:val="24"/>
        </w:rPr>
        <w:t xml:space="preserve">Управление по Кировской области </w:t>
      </w:r>
    </w:p>
    <w:p w:rsidR="00023ED8" w:rsidRPr="00F62E3C" w:rsidRDefault="00C9131E" w:rsidP="00043357">
      <w:pPr>
        <w:jc w:val="center"/>
        <w:rPr>
          <w:szCs w:val="24"/>
        </w:rPr>
      </w:pPr>
      <w:r w:rsidRPr="00F62E3C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-146050</wp:posOffset>
            </wp:positionV>
            <wp:extent cx="609600" cy="685800"/>
            <wp:effectExtent l="19050" t="0" r="0" b="0"/>
            <wp:wrapTopAndBottom/>
            <wp:docPr id="29" name="Рисунок 29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B0C" w:rsidRPr="00F62E3C" w:rsidRDefault="00042B0C" w:rsidP="00043357">
      <w:pPr>
        <w:jc w:val="center"/>
        <w:rPr>
          <w:szCs w:val="24"/>
        </w:rPr>
      </w:pPr>
      <w:r w:rsidRPr="00F62E3C">
        <w:rPr>
          <w:szCs w:val="24"/>
        </w:rPr>
        <w:t>Юридический адрес:</w:t>
      </w:r>
      <w:r w:rsidR="00FA5582" w:rsidRPr="00F62E3C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610020 г"/>
        </w:smartTagPr>
        <w:r w:rsidRPr="00F62E3C">
          <w:rPr>
            <w:szCs w:val="24"/>
          </w:rPr>
          <w:t>610020</w:t>
        </w:r>
        <w:r w:rsidR="00A2767D" w:rsidRPr="00F62E3C">
          <w:rPr>
            <w:szCs w:val="24"/>
          </w:rPr>
          <w:t xml:space="preserve"> </w:t>
        </w:r>
        <w:r w:rsidR="00023ED8" w:rsidRPr="00F62E3C">
          <w:rPr>
            <w:szCs w:val="24"/>
          </w:rPr>
          <w:t>г</w:t>
        </w:r>
      </w:smartTag>
      <w:proofErr w:type="gramStart"/>
      <w:r w:rsidR="00A2767D" w:rsidRPr="00F62E3C">
        <w:rPr>
          <w:szCs w:val="24"/>
        </w:rPr>
        <w:t>.К</w:t>
      </w:r>
      <w:proofErr w:type="gramEnd"/>
      <w:r w:rsidR="00A2767D" w:rsidRPr="00F62E3C">
        <w:rPr>
          <w:szCs w:val="24"/>
        </w:rPr>
        <w:t>иров, ул.К</w:t>
      </w:r>
      <w:r w:rsidR="00023ED8" w:rsidRPr="00F62E3C">
        <w:rPr>
          <w:szCs w:val="24"/>
        </w:rPr>
        <w:t>.</w:t>
      </w:r>
      <w:r w:rsidRPr="00F62E3C">
        <w:rPr>
          <w:szCs w:val="24"/>
        </w:rPr>
        <w:t xml:space="preserve">Либкнехта, 55. </w:t>
      </w:r>
    </w:p>
    <w:p w:rsidR="00023ED8" w:rsidRPr="00F62E3C" w:rsidRDefault="00023ED8" w:rsidP="00043357">
      <w:pPr>
        <w:rPr>
          <w:szCs w:val="24"/>
        </w:rPr>
      </w:pPr>
    </w:p>
    <w:p w:rsidR="00D0214E" w:rsidRPr="00F62E3C" w:rsidRDefault="00D0214E" w:rsidP="00043357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F62E3C">
        <w:rPr>
          <w:b/>
          <w:bCs/>
          <w:szCs w:val="24"/>
        </w:rPr>
        <w:t xml:space="preserve">                                                              </w:t>
      </w:r>
      <w:r w:rsidRPr="00F62E3C">
        <w:rPr>
          <w:bCs/>
          <w:szCs w:val="24"/>
        </w:rPr>
        <w:t>УТВЕРЖДАЮ</w:t>
      </w:r>
    </w:p>
    <w:p w:rsidR="00D0214E" w:rsidRPr="00F62E3C" w:rsidRDefault="00D0214E" w:rsidP="00043357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F62E3C">
        <w:rPr>
          <w:bCs/>
          <w:szCs w:val="24"/>
        </w:rPr>
        <w:t xml:space="preserve">                                    </w:t>
      </w:r>
      <w:r w:rsidR="00A44BA0" w:rsidRPr="00F62E3C">
        <w:rPr>
          <w:bCs/>
          <w:szCs w:val="24"/>
        </w:rPr>
        <w:t xml:space="preserve">                          </w:t>
      </w:r>
      <w:r w:rsidR="007507A7">
        <w:rPr>
          <w:bCs/>
          <w:szCs w:val="24"/>
        </w:rPr>
        <w:t>Зам. р</w:t>
      </w:r>
      <w:r w:rsidRPr="00F62E3C">
        <w:rPr>
          <w:bCs/>
          <w:szCs w:val="24"/>
        </w:rPr>
        <w:t>уководител</w:t>
      </w:r>
      <w:r w:rsidR="007507A7">
        <w:rPr>
          <w:bCs/>
          <w:szCs w:val="24"/>
        </w:rPr>
        <w:t>я</w:t>
      </w:r>
      <w:r w:rsidRPr="00F62E3C">
        <w:rPr>
          <w:bCs/>
          <w:szCs w:val="24"/>
        </w:rPr>
        <w:t xml:space="preserve"> Кировского УФАС России</w:t>
      </w:r>
    </w:p>
    <w:p w:rsidR="00D0214E" w:rsidRPr="00F62E3C" w:rsidRDefault="00D0214E" w:rsidP="00043357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</w:p>
    <w:p w:rsidR="00D0214E" w:rsidRPr="00F62E3C" w:rsidRDefault="00D0214E" w:rsidP="00043357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F62E3C">
        <w:rPr>
          <w:bCs/>
          <w:szCs w:val="24"/>
        </w:rPr>
        <w:t xml:space="preserve">                                                               </w:t>
      </w:r>
      <w:r w:rsidR="003D08A4" w:rsidRPr="00F62E3C">
        <w:rPr>
          <w:bCs/>
          <w:szCs w:val="24"/>
        </w:rPr>
        <w:t xml:space="preserve"> ________________________ </w:t>
      </w:r>
      <w:r w:rsidR="007507A7">
        <w:rPr>
          <w:bCs/>
          <w:szCs w:val="24"/>
        </w:rPr>
        <w:t>И.Н.Фуфачева</w:t>
      </w:r>
    </w:p>
    <w:p w:rsidR="00D0214E" w:rsidRPr="00F62E3C" w:rsidRDefault="00D0214E" w:rsidP="00043357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D0214E" w:rsidRPr="00F62E3C" w:rsidRDefault="00D0214E" w:rsidP="00043357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D0214E" w:rsidRPr="00F62E3C" w:rsidRDefault="00D0214E" w:rsidP="00043357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806A15" w:rsidRPr="00F62E3C" w:rsidRDefault="00806A15" w:rsidP="00043357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  <w:r w:rsidRPr="00F62E3C">
        <w:rPr>
          <w:b/>
          <w:bCs/>
          <w:szCs w:val="24"/>
        </w:rPr>
        <w:t>АКТ</w:t>
      </w:r>
      <w:r w:rsidR="00F46D44" w:rsidRPr="00F62E3C">
        <w:rPr>
          <w:b/>
          <w:bCs/>
          <w:szCs w:val="24"/>
        </w:rPr>
        <w:t xml:space="preserve"> № </w:t>
      </w:r>
      <w:r w:rsidR="00523B23" w:rsidRPr="00F62E3C">
        <w:rPr>
          <w:b/>
          <w:bCs/>
          <w:szCs w:val="24"/>
        </w:rPr>
        <w:t>5</w:t>
      </w:r>
      <w:r w:rsidR="00410A98" w:rsidRPr="00F62E3C">
        <w:rPr>
          <w:b/>
          <w:bCs/>
          <w:szCs w:val="24"/>
        </w:rPr>
        <w:t>8</w:t>
      </w:r>
      <w:r w:rsidR="00BD6140" w:rsidRPr="00F62E3C">
        <w:rPr>
          <w:b/>
          <w:bCs/>
          <w:szCs w:val="24"/>
        </w:rPr>
        <w:t>пр/03-16-з</w:t>
      </w:r>
    </w:p>
    <w:p w:rsidR="00806A15" w:rsidRPr="00F62E3C" w:rsidRDefault="00806A15" w:rsidP="0004335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62E3C">
        <w:rPr>
          <w:szCs w:val="24"/>
        </w:rPr>
        <w:t>о проведении внеплановой   проверки</w:t>
      </w:r>
    </w:p>
    <w:p w:rsidR="00806A15" w:rsidRPr="00F62E3C" w:rsidRDefault="00806A15" w:rsidP="0004335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62E3C">
        <w:rPr>
          <w:szCs w:val="24"/>
        </w:rPr>
        <w:t xml:space="preserve">                   </w:t>
      </w:r>
    </w:p>
    <w:p w:rsidR="0003792D" w:rsidRPr="00F62E3C" w:rsidRDefault="00410A98" w:rsidP="0004335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62E3C">
        <w:rPr>
          <w:szCs w:val="24"/>
        </w:rPr>
        <w:t>2</w:t>
      </w:r>
      <w:r w:rsidR="008E29B8">
        <w:rPr>
          <w:szCs w:val="24"/>
        </w:rPr>
        <w:t>6</w:t>
      </w:r>
      <w:r w:rsidR="000C1AD6" w:rsidRPr="00F62E3C">
        <w:rPr>
          <w:szCs w:val="24"/>
        </w:rPr>
        <w:t xml:space="preserve"> </w:t>
      </w:r>
      <w:r w:rsidR="00A937A0" w:rsidRPr="00F62E3C">
        <w:rPr>
          <w:szCs w:val="24"/>
        </w:rPr>
        <w:t>ию</w:t>
      </w:r>
      <w:r w:rsidR="00677BC8" w:rsidRPr="00F62E3C">
        <w:rPr>
          <w:szCs w:val="24"/>
        </w:rPr>
        <w:t>л</w:t>
      </w:r>
      <w:r w:rsidR="00A937A0" w:rsidRPr="00F62E3C">
        <w:rPr>
          <w:szCs w:val="24"/>
        </w:rPr>
        <w:t xml:space="preserve">я </w:t>
      </w:r>
      <w:r w:rsidR="00806A15" w:rsidRPr="00F62E3C">
        <w:rPr>
          <w:szCs w:val="24"/>
        </w:rPr>
        <w:t>201</w:t>
      </w:r>
      <w:r w:rsidR="0001248A" w:rsidRPr="00F62E3C">
        <w:rPr>
          <w:szCs w:val="24"/>
        </w:rPr>
        <w:t>6</w:t>
      </w:r>
      <w:r w:rsidR="0084111A" w:rsidRPr="00F62E3C">
        <w:rPr>
          <w:szCs w:val="24"/>
        </w:rPr>
        <w:t xml:space="preserve"> </w:t>
      </w:r>
      <w:r w:rsidR="00806A15" w:rsidRPr="00F62E3C">
        <w:rPr>
          <w:szCs w:val="24"/>
        </w:rPr>
        <w:t>г.</w:t>
      </w:r>
      <w:r w:rsidR="00227869" w:rsidRPr="00F62E3C">
        <w:rPr>
          <w:szCs w:val="24"/>
        </w:rPr>
        <w:t xml:space="preserve">                                   </w:t>
      </w:r>
      <w:r w:rsidR="00581035" w:rsidRPr="00F62E3C">
        <w:rPr>
          <w:szCs w:val="24"/>
        </w:rPr>
        <w:t xml:space="preserve">             </w:t>
      </w:r>
      <w:r w:rsidR="00002C83" w:rsidRPr="00F62E3C">
        <w:rPr>
          <w:szCs w:val="24"/>
        </w:rPr>
        <w:t xml:space="preserve">    </w:t>
      </w:r>
      <w:r w:rsidR="007105CA" w:rsidRPr="00F62E3C">
        <w:rPr>
          <w:szCs w:val="24"/>
        </w:rPr>
        <w:t xml:space="preserve">     </w:t>
      </w:r>
      <w:r w:rsidR="008636B2" w:rsidRPr="00F62E3C">
        <w:rPr>
          <w:szCs w:val="24"/>
        </w:rPr>
        <w:t xml:space="preserve">            </w:t>
      </w:r>
      <w:r w:rsidR="00227869" w:rsidRPr="00F62E3C">
        <w:rPr>
          <w:szCs w:val="24"/>
        </w:rPr>
        <w:t xml:space="preserve">      </w:t>
      </w:r>
      <w:r w:rsidR="00043357" w:rsidRPr="00F62E3C">
        <w:rPr>
          <w:szCs w:val="24"/>
        </w:rPr>
        <w:t xml:space="preserve">   </w:t>
      </w:r>
      <w:r w:rsidR="00424689" w:rsidRPr="00F62E3C">
        <w:rPr>
          <w:szCs w:val="24"/>
        </w:rPr>
        <w:t xml:space="preserve">     </w:t>
      </w:r>
      <w:r w:rsidR="00677BC8" w:rsidRPr="00F62E3C">
        <w:rPr>
          <w:szCs w:val="24"/>
        </w:rPr>
        <w:t xml:space="preserve">    </w:t>
      </w:r>
      <w:r w:rsidR="00973D5C">
        <w:rPr>
          <w:szCs w:val="24"/>
        </w:rPr>
        <w:t xml:space="preserve">            </w:t>
      </w:r>
      <w:r w:rsidR="00677BC8" w:rsidRPr="00F62E3C">
        <w:rPr>
          <w:szCs w:val="24"/>
        </w:rPr>
        <w:t xml:space="preserve"> </w:t>
      </w:r>
      <w:r w:rsidR="00424689" w:rsidRPr="00F62E3C">
        <w:rPr>
          <w:szCs w:val="24"/>
        </w:rPr>
        <w:t xml:space="preserve"> </w:t>
      </w:r>
      <w:r w:rsidR="009C67D2" w:rsidRPr="00F62E3C">
        <w:rPr>
          <w:szCs w:val="24"/>
        </w:rPr>
        <w:t xml:space="preserve">      </w:t>
      </w:r>
      <w:r w:rsidR="00227869" w:rsidRPr="00F62E3C">
        <w:rPr>
          <w:szCs w:val="24"/>
        </w:rPr>
        <w:t xml:space="preserve">  г. Киров</w:t>
      </w:r>
    </w:p>
    <w:p w:rsidR="00B878E1" w:rsidRPr="00F62E3C" w:rsidRDefault="00B878E1" w:rsidP="00043357">
      <w:pPr>
        <w:ind w:firstLine="567"/>
        <w:jc w:val="both"/>
        <w:rPr>
          <w:szCs w:val="24"/>
        </w:rPr>
      </w:pPr>
    </w:p>
    <w:p w:rsidR="0077117D" w:rsidRPr="00F62E3C" w:rsidRDefault="0077117D" w:rsidP="0004335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F62E3C">
        <w:rPr>
          <w:szCs w:val="24"/>
        </w:rPr>
        <w:t>В соответствии со ст. 99 ФЗ от 05.04.2013 N 44-ФЗ «О контрактной системе в сфере закупок товаров, работ, услуг для обеспечения государственных и муниципаль</w:t>
      </w:r>
      <w:r w:rsidR="00E66A38" w:rsidRPr="00F62E3C">
        <w:rPr>
          <w:szCs w:val="24"/>
        </w:rPr>
        <w:t xml:space="preserve">ных нужд» (далее  –  </w:t>
      </w:r>
      <w:r w:rsidRPr="00F62E3C">
        <w:rPr>
          <w:szCs w:val="24"/>
        </w:rPr>
        <w:t>Закон о контрактной системе) основанием  проведения  внеплановой проверки  является  заявление</w:t>
      </w:r>
      <w:r w:rsidR="00065FCB" w:rsidRPr="00F62E3C">
        <w:rPr>
          <w:szCs w:val="24"/>
        </w:rPr>
        <w:t xml:space="preserve"> </w:t>
      </w:r>
      <w:r w:rsidR="00410A98" w:rsidRPr="00F62E3C">
        <w:rPr>
          <w:szCs w:val="24"/>
        </w:rPr>
        <w:t xml:space="preserve">Администрации муниципального образования </w:t>
      </w:r>
      <w:proofErr w:type="spellStart"/>
      <w:r w:rsidR="00410A98" w:rsidRPr="00F62E3C">
        <w:rPr>
          <w:szCs w:val="24"/>
        </w:rPr>
        <w:t>Лошкаринское</w:t>
      </w:r>
      <w:proofErr w:type="spellEnd"/>
      <w:r w:rsidR="00410A98" w:rsidRPr="00F62E3C">
        <w:rPr>
          <w:szCs w:val="24"/>
        </w:rPr>
        <w:t xml:space="preserve"> сельское поселение </w:t>
      </w:r>
      <w:r w:rsidR="00BC128B" w:rsidRPr="00F62E3C">
        <w:rPr>
          <w:szCs w:val="24"/>
        </w:rPr>
        <w:t>(далее – Заказ</w:t>
      </w:r>
      <w:r w:rsidR="00065FCB" w:rsidRPr="00F62E3C">
        <w:rPr>
          <w:szCs w:val="24"/>
        </w:rPr>
        <w:t xml:space="preserve">чик) от </w:t>
      </w:r>
      <w:r w:rsidR="00410A98" w:rsidRPr="00F62E3C">
        <w:rPr>
          <w:szCs w:val="24"/>
        </w:rPr>
        <w:t>19</w:t>
      </w:r>
      <w:r w:rsidR="000532D7" w:rsidRPr="00F62E3C">
        <w:rPr>
          <w:szCs w:val="24"/>
        </w:rPr>
        <w:t>.</w:t>
      </w:r>
      <w:r w:rsidR="00065FCB" w:rsidRPr="00F62E3C">
        <w:rPr>
          <w:szCs w:val="24"/>
        </w:rPr>
        <w:t>0</w:t>
      </w:r>
      <w:r w:rsidR="00677BC8" w:rsidRPr="00F62E3C">
        <w:rPr>
          <w:szCs w:val="24"/>
        </w:rPr>
        <w:t>7</w:t>
      </w:r>
      <w:r w:rsidR="008636B2" w:rsidRPr="00F62E3C">
        <w:rPr>
          <w:szCs w:val="24"/>
        </w:rPr>
        <w:t xml:space="preserve">.2016, приказ Кировского УФАС России от </w:t>
      </w:r>
      <w:r w:rsidR="00410A98" w:rsidRPr="00F62E3C">
        <w:rPr>
          <w:szCs w:val="24"/>
        </w:rPr>
        <w:t>2</w:t>
      </w:r>
      <w:r w:rsidR="008E29B8">
        <w:rPr>
          <w:szCs w:val="24"/>
        </w:rPr>
        <w:t>6</w:t>
      </w:r>
      <w:r w:rsidR="008636B2" w:rsidRPr="00F62E3C">
        <w:rPr>
          <w:szCs w:val="24"/>
        </w:rPr>
        <w:t xml:space="preserve"> июля 2016г.</w:t>
      </w:r>
      <w:proofErr w:type="gramEnd"/>
    </w:p>
    <w:p w:rsidR="0077117D" w:rsidRPr="00F62E3C" w:rsidRDefault="00ED01F7" w:rsidP="00410A98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F62E3C">
        <w:rPr>
          <w:szCs w:val="24"/>
        </w:rPr>
        <w:t xml:space="preserve">Специалист 1 разряда </w:t>
      </w:r>
      <w:r w:rsidR="0077117D" w:rsidRPr="00F62E3C">
        <w:rPr>
          <w:szCs w:val="24"/>
        </w:rPr>
        <w:t xml:space="preserve">Кировского УФАС России </w:t>
      </w:r>
      <w:r w:rsidRPr="00F62E3C">
        <w:rPr>
          <w:szCs w:val="24"/>
        </w:rPr>
        <w:t xml:space="preserve">Гетьман В.В. </w:t>
      </w:r>
      <w:r w:rsidR="0077117D" w:rsidRPr="00F62E3C">
        <w:rPr>
          <w:szCs w:val="24"/>
        </w:rPr>
        <w:t>провела  внеплановую проверку</w:t>
      </w:r>
      <w:r w:rsidR="0077117D" w:rsidRPr="00F62E3C">
        <w:rPr>
          <w:bCs/>
          <w:szCs w:val="24"/>
        </w:rPr>
        <w:t xml:space="preserve"> </w:t>
      </w:r>
      <w:r w:rsidR="0077117D" w:rsidRPr="00F62E3C">
        <w:rPr>
          <w:szCs w:val="24"/>
        </w:rPr>
        <w:t xml:space="preserve">соблюдения </w:t>
      </w:r>
      <w:r w:rsidR="0077117D" w:rsidRPr="00F62E3C">
        <w:rPr>
          <w:bCs/>
          <w:szCs w:val="24"/>
        </w:rPr>
        <w:t>Заказчиком</w:t>
      </w:r>
      <w:r w:rsidR="0077117D" w:rsidRPr="00F62E3C">
        <w:rPr>
          <w:szCs w:val="24"/>
        </w:rPr>
        <w:t xml:space="preserve"> требований Закона о контрактной системе при</w:t>
      </w:r>
      <w:r w:rsidR="00410A98" w:rsidRPr="00F62E3C">
        <w:rPr>
          <w:szCs w:val="24"/>
        </w:rPr>
        <w:t xml:space="preserve"> размещении на официальн</w:t>
      </w:r>
      <w:r w:rsidR="00541505">
        <w:rPr>
          <w:szCs w:val="24"/>
        </w:rPr>
        <w:t>ом сайте закупок в реестр контрактов</w:t>
      </w:r>
      <w:r w:rsidR="00410A98" w:rsidRPr="00F62E3C">
        <w:rPr>
          <w:szCs w:val="24"/>
        </w:rPr>
        <w:t xml:space="preserve"> реестровых записей №№3433000516316000001, 3433000516316000002 на выполнение работ по ремонту проезжей части улицы Мира д.Лошкари.</w:t>
      </w:r>
    </w:p>
    <w:p w:rsidR="00F37CEF" w:rsidRPr="00F62E3C" w:rsidRDefault="0084111A" w:rsidP="0004335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F62E3C">
        <w:rPr>
          <w:szCs w:val="24"/>
        </w:rPr>
        <w:t>В ходе проверки установлено следующее.</w:t>
      </w:r>
    </w:p>
    <w:p w:rsidR="00410A98" w:rsidRPr="00F62E3C" w:rsidRDefault="00410A98" w:rsidP="00F62E3C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F62E3C">
        <w:rPr>
          <w:szCs w:val="24"/>
        </w:rPr>
        <w:t xml:space="preserve">В реестре контрактов, размещенном на официальном сайте </w:t>
      </w:r>
      <w:hyperlink r:id="rId9" w:history="1">
        <w:r w:rsidRPr="00F62E3C">
          <w:rPr>
            <w:rStyle w:val="a7"/>
            <w:szCs w:val="24"/>
          </w:rPr>
          <w:t>http://www.zakupki.gov.ru/</w:t>
        </w:r>
      </w:hyperlink>
      <w:r w:rsidRPr="00F62E3C">
        <w:rPr>
          <w:szCs w:val="24"/>
        </w:rPr>
        <w:t xml:space="preserve"> Заказчиком 15.07.</w:t>
      </w:r>
      <w:r w:rsidR="00945374">
        <w:rPr>
          <w:szCs w:val="24"/>
        </w:rPr>
        <w:t xml:space="preserve">2016г. </w:t>
      </w:r>
      <w:r w:rsidRPr="00F62E3C">
        <w:rPr>
          <w:szCs w:val="24"/>
        </w:rPr>
        <w:t xml:space="preserve">опубликован контракт </w:t>
      </w:r>
      <w:r w:rsidR="00F62E3C" w:rsidRPr="00F62E3C">
        <w:rPr>
          <w:szCs w:val="24"/>
        </w:rPr>
        <w:t>на выполнение работ по ремонту проезжей части улицы Мир</w:t>
      </w:r>
      <w:r w:rsidR="00C75B39">
        <w:rPr>
          <w:szCs w:val="24"/>
        </w:rPr>
        <w:t>а</w:t>
      </w:r>
      <w:r w:rsidR="00F62E3C" w:rsidRPr="00F62E3C">
        <w:rPr>
          <w:szCs w:val="24"/>
        </w:rPr>
        <w:t xml:space="preserve"> </w:t>
      </w:r>
      <w:proofErr w:type="spellStart"/>
      <w:r w:rsidR="00F62E3C" w:rsidRPr="00F62E3C">
        <w:rPr>
          <w:szCs w:val="24"/>
        </w:rPr>
        <w:t>д</w:t>
      </w:r>
      <w:proofErr w:type="gramStart"/>
      <w:r w:rsidR="00F62E3C" w:rsidRPr="00F62E3C">
        <w:rPr>
          <w:szCs w:val="24"/>
        </w:rPr>
        <w:t>.Л</w:t>
      </w:r>
      <w:proofErr w:type="gramEnd"/>
      <w:r w:rsidR="00F62E3C" w:rsidRPr="00F62E3C">
        <w:rPr>
          <w:szCs w:val="24"/>
        </w:rPr>
        <w:t>ошкари</w:t>
      </w:r>
      <w:proofErr w:type="spellEnd"/>
      <w:r w:rsidR="00F62E3C" w:rsidRPr="00F62E3C">
        <w:rPr>
          <w:szCs w:val="24"/>
        </w:rPr>
        <w:t xml:space="preserve"> </w:t>
      </w:r>
      <w:r w:rsidR="00F62E3C" w:rsidRPr="00F62E3C">
        <w:rPr>
          <w:rStyle w:val="apple-converted-space"/>
          <w:rFonts w:ascii="Arial" w:hAnsi="Arial" w:cs="Arial"/>
          <w:color w:val="41484E"/>
          <w:szCs w:val="24"/>
          <w:shd w:val="clear" w:color="auto" w:fill="FFFFFF"/>
        </w:rPr>
        <w:t> </w:t>
      </w:r>
      <w:r w:rsidR="00F62E3C" w:rsidRPr="00F62E3C">
        <w:rPr>
          <w:szCs w:val="24"/>
          <w:shd w:val="clear" w:color="auto" w:fill="FFFFFF"/>
        </w:rPr>
        <w:t>№ 0340200003316001712-0218127-01 от 11.07.2016</w:t>
      </w:r>
      <w:r w:rsidR="00945374">
        <w:rPr>
          <w:szCs w:val="24"/>
          <w:shd w:val="clear" w:color="auto" w:fill="FFFFFF"/>
        </w:rPr>
        <w:t>г.</w:t>
      </w:r>
      <w:r w:rsidR="00F62E3C" w:rsidRPr="00F62E3C">
        <w:rPr>
          <w:color w:val="41484E"/>
          <w:szCs w:val="24"/>
          <w:shd w:val="clear" w:color="auto" w:fill="FFFFFF"/>
        </w:rPr>
        <w:t xml:space="preserve"> </w:t>
      </w:r>
      <w:r w:rsidRPr="00F62E3C">
        <w:rPr>
          <w:szCs w:val="24"/>
        </w:rPr>
        <w:t xml:space="preserve">на сумму </w:t>
      </w:r>
      <w:r w:rsidR="00F62E3C" w:rsidRPr="00F62E3C">
        <w:rPr>
          <w:rStyle w:val="aa"/>
          <w:b w:val="0"/>
          <w:szCs w:val="24"/>
          <w:bdr w:val="none" w:sz="0" w:space="0" w:color="auto" w:frame="1"/>
          <w:shd w:val="clear" w:color="auto" w:fill="FFFFFF"/>
        </w:rPr>
        <w:t>444 880,42</w:t>
      </w:r>
      <w:r w:rsidR="00F62E3C" w:rsidRPr="00F62E3C">
        <w:rPr>
          <w:rStyle w:val="apple-converted-space"/>
          <w:rFonts w:ascii="Arial" w:hAnsi="Arial" w:cs="Arial"/>
          <w:color w:val="41484E"/>
          <w:szCs w:val="24"/>
          <w:shd w:val="clear" w:color="auto" w:fill="FFFFFF"/>
        </w:rPr>
        <w:t> </w:t>
      </w:r>
      <w:r w:rsidRPr="00F62E3C">
        <w:rPr>
          <w:szCs w:val="24"/>
        </w:rPr>
        <w:t xml:space="preserve">руб. с </w:t>
      </w:r>
      <w:r w:rsidR="00F62E3C" w:rsidRPr="00F62E3C">
        <w:rPr>
          <w:szCs w:val="24"/>
        </w:rPr>
        <w:t>ООО «</w:t>
      </w:r>
      <w:proofErr w:type="spellStart"/>
      <w:r w:rsidR="00F62E3C" w:rsidRPr="00F62E3C">
        <w:rPr>
          <w:szCs w:val="24"/>
        </w:rPr>
        <w:t>Лодос</w:t>
      </w:r>
      <w:proofErr w:type="spellEnd"/>
      <w:r w:rsidR="00F62E3C" w:rsidRPr="00F62E3C">
        <w:rPr>
          <w:szCs w:val="24"/>
        </w:rPr>
        <w:t>»</w:t>
      </w:r>
      <w:r w:rsidRPr="00F62E3C">
        <w:rPr>
          <w:szCs w:val="24"/>
        </w:rPr>
        <w:t>, реестровый номер контракта №</w:t>
      </w:r>
      <w:r w:rsidR="00F62E3C" w:rsidRPr="00F62E3C">
        <w:rPr>
          <w:szCs w:val="24"/>
        </w:rPr>
        <w:t>3433000516316000001</w:t>
      </w:r>
      <w:r w:rsidRPr="00F62E3C">
        <w:rPr>
          <w:szCs w:val="24"/>
        </w:rPr>
        <w:t>.</w:t>
      </w:r>
      <w:r w:rsidR="00F62E3C">
        <w:rPr>
          <w:szCs w:val="24"/>
        </w:rPr>
        <w:t xml:space="preserve"> Контракт на стадии исполнения.</w:t>
      </w:r>
      <w:r w:rsidRPr="00F62E3C">
        <w:rPr>
          <w:szCs w:val="24"/>
        </w:rPr>
        <w:t xml:space="preserve"> </w:t>
      </w:r>
    </w:p>
    <w:p w:rsidR="00F62E3C" w:rsidRPr="00F62E3C" w:rsidRDefault="00F62E3C" w:rsidP="00F62E3C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F62E3C">
        <w:rPr>
          <w:szCs w:val="24"/>
        </w:rPr>
        <w:t xml:space="preserve">В реестре контрактов, размещенном на официальном сайте </w:t>
      </w:r>
      <w:hyperlink r:id="rId10" w:history="1">
        <w:r w:rsidRPr="00F62E3C">
          <w:rPr>
            <w:rStyle w:val="a7"/>
            <w:szCs w:val="24"/>
          </w:rPr>
          <w:t>http://www.zakupki.gov.ru/</w:t>
        </w:r>
      </w:hyperlink>
      <w:r w:rsidRPr="00F62E3C">
        <w:rPr>
          <w:szCs w:val="24"/>
        </w:rPr>
        <w:t xml:space="preserve"> Заказчиком 15.07.</w:t>
      </w:r>
      <w:r w:rsidR="00945374">
        <w:rPr>
          <w:szCs w:val="24"/>
        </w:rPr>
        <w:t>20</w:t>
      </w:r>
      <w:r w:rsidRPr="00F62E3C">
        <w:rPr>
          <w:szCs w:val="24"/>
        </w:rPr>
        <w:t>16</w:t>
      </w:r>
      <w:r w:rsidR="00945374">
        <w:rPr>
          <w:szCs w:val="24"/>
        </w:rPr>
        <w:t>г.</w:t>
      </w:r>
      <w:r w:rsidRPr="00F62E3C">
        <w:rPr>
          <w:szCs w:val="24"/>
        </w:rPr>
        <w:t xml:space="preserve"> опубликован контракт на выполнение работ по ремонту проезжей части улицы Мир</w:t>
      </w:r>
      <w:r w:rsidR="00C75B39">
        <w:rPr>
          <w:szCs w:val="24"/>
        </w:rPr>
        <w:t>а</w:t>
      </w:r>
      <w:r w:rsidRPr="00F62E3C">
        <w:rPr>
          <w:szCs w:val="24"/>
        </w:rPr>
        <w:t xml:space="preserve"> </w:t>
      </w:r>
      <w:proofErr w:type="spellStart"/>
      <w:r w:rsidRPr="00F62E3C">
        <w:rPr>
          <w:szCs w:val="24"/>
        </w:rPr>
        <w:t>д</w:t>
      </w:r>
      <w:proofErr w:type="gramStart"/>
      <w:r w:rsidRPr="00F62E3C">
        <w:rPr>
          <w:szCs w:val="24"/>
        </w:rPr>
        <w:t>.Л</w:t>
      </w:r>
      <w:proofErr w:type="gramEnd"/>
      <w:r w:rsidRPr="00F62E3C">
        <w:rPr>
          <w:szCs w:val="24"/>
        </w:rPr>
        <w:t>ошкари</w:t>
      </w:r>
      <w:proofErr w:type="spellEnd"/>
      <w:r w:rsidRPr="00F62E3C">
        <w:rPr>
          <w:szCs w:val="24"/>
        </w:rPr>
        <w:t xml:space="preserve"> </w:t>
      </w:r>
      <w:r w:rsidRPr="00F62E3C">
        <w:rPr>
          <w:rStyle w:val="apple-converted-space"/>
          <w:rFonts w:ascii="Arial" w:hAnsi="Arial" w:cs="Arial"/>
          <w:color w:val="41484E"/>
          <w:szCs w:val="24"/>
          <w:shd w:val="clear" w:color="auto" w:fill="FFFFFF"/>
        </w:rPr>
        <w:t> </w:t>
      </w:r>
      <w:r w:rsidRPr="00F62E3C">
        <w:rPr>
          <w:szCs w:val="24"/>
          <w:shd w:val="clear" w:color="auto" w:fill="FFFFFF"/>
        </w:rPr>
        <w:t xml:space="preserve">№ </w:t>
      </w:r>
      <w:r>
        <w:rPr>
          <w:szCs w:val="24"/>
          <w:shd w:val="clear" w:color="auto" w:fill="FFFFFF"/>
        </w:rPr>
        <w:t>б/</w:t>
      </w:r>
      <w:proofErr w:type="spellStart"/>
      <w:r>
        <w:rPr>
          <w:szCs w:val="24"/>
          <w:shd w:val="clear" w:color="auto" w:fill="FFFFFF"/>
        </w:rPr>
        <w:t>н</w:t>
      </w:r>
      <w:proofErr w:type="spellEnd"/>
      <w:r w:rsidRPr="00F62E3C">
        <w:rPr>
          <w:szCs w:val="24"/>
          <w:shd w:val="clear" w:color="auto" w:fill="FFFFFF"/>
        </w:rPr>
        <w:t xml:space="preserve"> от 11.07.2016</w:t>
      </w:r>
      <w:r w:rsidRPr="00F62E3C">
        <w:rPr>
          <w:color w:val="41484E"/>
          <w:szCs w:val="24"/>
          <w:shd w:val="clear" w:color="auto" w:fill="FFFFFF"/>
        </w:rPr>
        <w:t xml:space="preserve"> </w:t>
      </w:r>
      <w:r w:rsidRPr="00F62E3C">
        <w:rPr>
          <w:szCs w:val="24"/>
        </w:rPr>
        <w:t xml:space="preserve">на сумму </w:t>
      </w:r>
      <w:r w:rsidRPr="00F62E3C">
        <w:rPr>
          <w:rStyle w:val="aa"/>
          <w:b w:val="0"/>
          <w:szCs w:val="24"/>
          <w:bdr w:val="none" w:sz="0" w:space="0" w:color="auto" w:frame="1"/>
          <w:shd w:val="clear" w:color="auto" w:fill="FFFFFF"/>
        </w:rPr>
        <w:t>444 880,42</w:t>
      </w:r>
      <w:r w:rsidRPr="00F62E3C">
        <w:rPr>
          <w:rStyle w:val="apple-converted-space"/>
          <w:rFonts w:ascii="Arial" w:hAnsi="Arial" w:cs="Arial"/>
          <w:color w:val="41484E"/>
          <w:szCs w:val="24"/>
          <w:shd w:val="clear" w:color="auto" w:fill="FFFFFF"/>
        </w:rPr>
        <w:t> </w:t>
      </w:r>
      <w:r w:rsidRPr="00F62E3C">
        <w:rPr>
          <w:szCs w:val="24"/>
        </w:rPr>
        <w:t>руб. с ООО «</w:t>
      </w:r>
      <w:proofErr w:type="spellStart"/>
      <w:r w:rsidRPr="00F62E3C">
        <w:rPr>
          <w:szCs w:val="24"/>
        </w:rPr>
        <w:t>Лодос</w:t>
      </w:r>
      <w:proofErr w:type="spellEnd"/>
      <w:r w:rsidRPr="00F62E3C">
        <w:rPr>
          <w:szCs w:val="24"/>
        </w:rPr>
        <w:t>», реестровый номер контракта №343300051631600000</w:t>
      </w:r>
      <w:r>
        <w:rPr>
          <w:szCs w:val="24"/>
        </w:rPr>
        <w:t>2</w:t>
      </w:r>
      <w:r w:rsidRPr="00F62E3C">
        <w:rPr>
          <w:szCs w:val="24"/>
        </w:rPr>
        <w:t xml:space="preserve">. </w:t>
      </w:r>
      <w:r>
        <w:rPr>
          <w:szCs w:val="24"/>
        </w:rPr>
        <w:t xml:space="preserve">Контракт на стадии исполнения. </w:t>
      </w:r>
    </w:p>
    <w:p w:rsidR="00410A98" w:rsidRPr="00F62E3C" w:rsidRDefault="00410A98" w:rsidP="00F62E3C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F62E3C">
        <w:rPr>
          <w:szCs w:val="24"/>
        </w:rPr>
        <w:t>В своем заявлении Заказчик указал, что ошибочно опубликовал контракт под реестро</w:t>
      </w:r>
      <w:r w:rsidR="00F62E3C">
        <w:rPr>
          <w:szCs w:val="24"/>
        </w:rPr>
        <w:t>вым номером №</w:t>
      </w:r>
      <w:r w:rsidR="001540C8" w:rsidRPr="00F62E3C">
        <w:rPr>
          <w:szCs w:val="24"/>
        </w:rPr>
        <w:t>343300051631600000</w:t>
      </w:r>
      <w:r w:rsidR="001540C8">
        <w:rPr>
          <w:szCs w:val="24"/>
        </w:rPr>
        <w:t>2</w:t>
      </w:r>
      <w:r w:rsidR="00F62E3C">
        <w:rPr>
          <w:szCs w:val="24"/>
        </w:rPr>
        <w:t>. П</w:t>
      </w:r>
      <w:r w:rsidRPr="00F62E3C">
        <w:rPr>
          <w:szCs w:val="24"/>
        </w:rPr>
        <w:t xml:space="preserve">росит выдать предписание об аннулировании записи по данному контракту.  </w:t>
      </w:r>
    </w:p>
    <w:p w:rsidR="00410A98" w:rsidRPr="00F62E3C" w:rsidRDefault="00410A98" w:rsidP="00410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C">
        <w:rPr>
          <w:rFonts w:ascii="Times New Roman" w:hAnsi="Times New Roman" w:cs="Times New Roman"/>
          <w:sz w:val="24"/>
          <w:szCs w:val="24"/>
        </w:rPr>
        <w:t xml:space="preserve">Согласно  п. 9 ч.2 ст.103 Закона о контрактной системе в реестр контрактов </w:t>
      </w:r>
      <w:hyperlink r:id="rId11" w:history="1">
        <w:r w:rsidRPr="00F62E3C">
          <w:rPr>
            <w:rFonts w:ascii="Times New Roman" w:hAnsi="Times New Roman" w:cs="Times New Roman"/>
            <w:sz w:val="24"/>
            <w:szCs w:val="24"/>
          </w:rPr>
          <w:t>включаются</w:t>
        </w:r>
      </w:hyperlink>
      <w:r w:rsidRPr="00F62E3C">
        <w:rPr>
          <w:rFonts w:ascii="Times New Roman" w:hAnsi="Times New Roman" w:cs="Times New Roman"/>
          <w:sz w:val="24"/>
          <w:szCs w:val="24"/>
        </w:rPr>
        <w:t xml:space="preserve">  копия заключенного контракта, подписанная усиленной электронной подписью заказчика. </w:t>
      </w:r>
    </w:p>
    <w:p w:rsidR="00410A98" w:rsidRPr="00F62E3C" w:rsidRDefault="00410A98" w:rsidP="00410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E3C">
        <w:rPr>
          <w:rFonts w:ascii="Times New Roman" w:hAnsi="Times New Roman" w:cs="Times New Roman"/>
          <w:sz w:val="24"/>
          <w:szCs w:val="24"/>
        </w:rPr>
        <w:t xml:space="preserve">В соответствии с ч.3 ст.103 Закона о контрактной системе  в течение трех рабочих дней с даты заключения контракта заказчик направляет указанную в </w:t>
      </w:r>
      <w:hyperlink r:id="rId12" w:history="1">
        <w:r w:rsidRPr="00F62E3C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F62E3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F62E3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62E3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F62E3C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F62E3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F62E3C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F62E3C">
        <w:rPr>
          <w:rFonts w:ascii="Times New Roman" w:hAnsi="Times New Roman" w:cs="Times New Roman"/>
          <w:sz w:val="24"/>
          <w:szCs w:val="24"/>
        </w:rPr>
        <w:t xml:space="preserve"> </w:t>
      </w:r>
      <w:r w:rsidRPr="00F62E3C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hyperlink r:id="rId16" w:history="1">
        <w:r w:rsidRPr="00F62E3C">
          <w:rPr>
            <w:rFonts w:ascii="Times New Roman" w:hAnsi="Times New Roman" w:cs="Times New Roman"/>
            <w:sz w:val="24"/>
            <w:szCs w:val="24"/>
          </w:rPr>
          <w:t>14 части 2</w:t>
        </w:r>
      </w:hyperlink>
      <w:r w:rsidRPr="00F62E3C">
        <w:rPr>
          <w:rFonts w:ascii="Times New Roman" w:hAnsi="Times New Roman" w:cs="Times New Roman"/>
          <w:sz w:val="24"/>
          <w:szCs w:val="24"/>
        </w:rPr>
        <w:t xml:space="preserve"> настоящей статьи информацию в федеральный </w:t>
      </w:r>
      <w:hyperlink r:id="rId17" w:history="1">
        <w:r w:rsidRPr="00F62E3C">
          <w:rPr>
            <w:rFonts w:ascii="Times New Roman" w:hAnsi="Times New Roman" w:cs="Times New Roman"/>
            <w:sz w:val="24"/>
            <w:szCs w:val="24"/>
          </w:rPr>
          <w:t>орган</w:t>
        </w:r>
      </w:hyperlink>
      <w:r w:rsidRPr="00F62E3C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  <w:proofErr w:type="gramEnd"/>
    </w:p>
    <w:p w:rsidR="00410A98" w:rsidRPr="001540C8" w:rsidRDefault="00410A98" w:rsidP="00410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C">
        <w:rPr>
          <w:rFonts w:ascii="Times New Roman" w:hAnsi="Times New Roman" w:cs="Times New Roman"/>
          <w:sz w:val="24"/>
          <w:szCs w:val="24"/>
        </w:rPr>
        <w:t xml:space="preserve">Таким образом, опубликование Заказчиком </w:t>
      </w:r>
      <w:r w:rsidR="001540C8" w:rsidRPr="001540C8">
        <w:rPr>
          <w:rFonts w:ascii="Times New Roman" w:hAnsi="Times New Roman" w:cs="Times New Roman"/>
          <w:sz w:val="24"/>
          <w:szCs w:val="24"/>
        </w:rPr>
        <w:t>контракта на выполнение работ по ремонту проезжей части улицы Мир</w:t>
      </w:r>
      <w:r w:rsidR="00C75B39">
        <w:rPr>
          <w:rFonts w:ascii="Times New Roman" w:hAnsi="Times New Roman" w:cs="Times New Roman"/>
          <w:sz w:val="24"/>
          <w:szCs w:val="24"/>
        </w:rPr>
        <w:t>а</w:t>
      </w:r>
      <w:r w:rsidR="001540C8" w:rsidRPr="0015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0C8" w:rsidRPr="001540C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540C8" w:rsidRPr="001540C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1540C8" w:rsidRPr="001540C8">
        <w:rPr>
          <w:rFonts w:ascii="Times New Roman" w:hAnsi="Times New Roman" w:cs="Times New Roman"/>
          <w:sz w:val="24"/>
          <w:szCs w:val="24"/>
        </w:rPr>
        <w:t>ошкари</w:t>
      </w:r>
      <w:proofErr w:type="spellEnd"/>
      <w:r w:rsidR="001540C8" w:rsidRPr="001540C8">
        <w:rPr>
          <w:rFonts w:ascii="Times New Roman" w:hAnsi="Times New Roman" w:cs="Times New Roman"/>
          <w:sz w:val="24"/>
          <w:szCs w:val="24"/>
        </w:rPr>
        <w:t xml:space="preserve"> </w:t>
      </w:r>
      <w:r w:rsidR="001540C8" w:rsidRPr="001540C8">
        <w:rPr>
          <w:rStyle w:val="apple-converted-space"/>
          <w:rFonts w:ascii="Times New Roman" w:hAnsi="Times New Roman" w:cs="Times New Roman"/>
          <w:color w:val="41484E"/>
          <w:sz w:val="24"/>
          <w:szCs w:val="24"/>
          <w:shd w:val="clear" w:color="auto" w:fill="FFFFFF"/>
        </w:rPr>
        <w:t> </w:t>
      </w:r>
      <w:r w:rsidR="001540C8" w:rsidRPr="001540C8">
        <w:rPr>
          <w:rFonts w:ascii="Times New Roman" w:hAnsi="Times New Roman" w:cs="Times New Roman"/>
          <w:sz w:val="24"/>
          <w:szCs w:val="24"/>
          <w:shd w:val="clear" w:color="auto" w:fill="FFFFFF"/>
        </w:rPr>
        <w:t>№ б/</w:t>
      </w:r>
      <w:proofErr w:type="spellStart"/>
      <w:r w:rsidR="001540C8" w:rsidRPr="001540C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 w:rsidR="001540C8" w:rsidRPr="00154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11.07.2016</w:t>
      </w:r>
      <w:r w:rsidR="00945374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1540C8" w:rsidRPr="001540C8">
        <w:rPr>
          <w:rFonts w:ascii="Times New Roman" w:hAnsi="Times New Roman" w:cs="Times New Roman"/>
          <w:color w:val="41484E"/>
          <w:sz w:val="24"/>
          <w:szCs w:val="24"/>
          <w:shd w:val="clear" w:color="auto" w:fill="FFFFFF"/>
        </w:rPr>
        <w:t xml:space="preserve"> </w:t>
      </w:r>
      <w:r w:rsidR="001540C8" w:rsidRPr="001540C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1540C8" w:rsidRPr="001540C8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444 880,42</w:t>
      </w:r>
      <w:r w:rsidR="001540C8" w:rsidRPr="001540C8">
        <w:rPr>
          <w:rStyle w:val="apple-converted-space"/>
          <w:rFonts w:ascii="Times New Roman" w:hAnsi="Times New Roman" w:cs="Times New Roman"/>
          <w:color w:val="41484E"/>
          <w:sz w:val="24"/>
          <w:szCs w:val="24"/>
          <w:shd w:val="clear" w:color="auto" w:fill="FFFFFF"/>
        </w:rPr>
        <w:t> </w:t>
      </w:r>
      <w:r w:rsidR="001540C8" w:rsidRPr="001540C8">
        <w:rPr>
          <w:rFonts w:ascii="Times New Roman" w:hAnsi="Times New Roman" w:cs="Times New Roman"/>
          <w:sz w:val="24"/>
          <w:szCs w:val="24"/>
        </w:rPr>
        <w:t>руб. с ООО «</w:t>
      </w:r>
      <w:proofErr w:type="spellStart"/>
      <w:r w:rsidR="001540C8" w:rsidRPr="001540C8">
        <w:rPr>
          <w:rFonts w:ascii="Times New Roman" w:hAnsi="Times New Roman" w:cs="Times New Roman"/>
          <w:sz w:val="24"/>
          <w:szCs w:val="24"/>
        </w:rPr>
        <w:t>Лодос</w:t>
      </w:r>
      <w:proofErr w:type="spellEnd"/>
      <w:r w:rsidR="001540C8" w:rsidRPr="001540C8">
        <w:rPr>
          <w:rFonts w:ascii="Times New Roman" w:hAnsi="Times New Roman" w:cs="Times New Roman"/>
          <w:sz w:val="24"/>
          <w:szCs w:val="24"/>
        </w:rPr>
        <w:t>», реестровый номер контракта №3433000516316000002</w:t>
      </w:r>
      <w:r w:rsidR="001540C8">
        <w:rPr>
          <w:rFonts w:ascii="Times New Roman" w:hAnsi="Times New Roman" w:cs="Times New Roman"/>
          <w:sz w:val="24"/>
          <w:szCs w:val="24"/>
        </w:rPr>
        <w:t xml:space="preserve"> </w:t>
      </w:r>
      <w:r w:rsidRPr="001540C8">
        <w:rPr>
          <w:rFonts w:ascii="Times New Roman" w:hAnsi="Times New Roman" w:cs="Times New Roman"/>
          <w:sz w:val="24"/>
          <w:szCs w:val="24"/>
        </w:rPr>
        <w:t>является нарушением ч.ч.2,3 ст.103 Закона о контрактной сис</w:t>
      </w:r>
      <w:r w:rsidR="001540C8">
        <w:rPr>
          <w:rFonts w:ascii="Times New Roman" w:hAnsi="Times New Roman" w:cs="Times New Roman"/>
          <w:sz w:val="24"/>
          <w:szCs w:val="24"/>
        </w:rPr>
        <w:t xml:space="preserve">теме, поскольку данная реестровая запись уже имеется на официальном сайте закупок. </w:t>
      </w:r>
    </w:p>
    <w:p w:rsidR="00410A98" w:rsidRDefault="00410A98" w:rsidP="00410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C">
        <w:rPr>
          <w:rFonts w:ascii="Times New Roman" w:hAnsi="Times New Roman" w:cs="Times New Roman"/>
          <w:sz w:val="24"/>
          <w:szCs w:val="24"/>
        </w:rPr>
        <w:t xml:space="preserve">Устранение выявленного нарушения возможно посредством выдачи Заказчику предписания об аннулировании записи контракта с реестровым номером  </w:t>
      </w:r>
      <w:r w:rsidRPr="001540C8">
        <w:rPr>
          <w:rFonts w:ascii="Times New Roman" w:hAnsi="Times New Roman" w:cs="Times New Roman"/>
          <w:sz w:val="24"/>
          <w:szCs w:val="24"/>
        </w:rPr>
        <w:t>№</w:t>
      </w:r>
      <w:r w:rsidR="001540C8" w:rsidRPr="001540C8">
        <w:rPr>
          <w:rFonts w:ascii="Times New Roman" w:hAnsi="Times New Roman" w:cs="Times New Roman"/>
          <w:sz w:val="24"/>
          <w:szCs w:val="24"/>
        </w:rPr>
        <w:t>3433000516316000002</w:t>
      </w:r>
      <w:r w:rsidRPr="00F62E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D5C" w:rsidRPr="00F62E3C" w:rsidRDefault="00973D5C" w:rsidP="00410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A15" w:rsidRPr="00F62E3C" w:rsidRDefault="00806A15" w:rsidP="00043357">
      <w:pPr>
        <w:widowControl w:val="0"/>
        <w:autoSpaceDE w:val="0"/>
        <w:autoSpaceDN w:val="0"/>
        <w:adjustRightInd w:val="0"/>
        <w:ind w:left="-109" w:firstLine="567"/>
        <w:jc w:val="both"/>
        <w:rPr>
          <w:i/>
          <w:iCs/>
          <w:szCs w:val="24"/>
        </w:rPr>
      </w:pPr>
      <w:r w:rsidRPr="00F62E3C">
        <w:rPr>
          <w:b/>
          <w:bCs/>
          <w:i/>
          <w:iCs/>
          <w:szCs w:val="24"/>
        </w:rPr>
        <w:t>Вывод:</w:t>
      </w:r>
      <w:r w:rsidRPr="00F62E3C">
        <w:rPr>
          <w:i/>
          <w:iCs/>
          <w:szCs w:val="24"/>
        </w:rPr>
        <w:t xml:space="preserve"> </w:t>
      </w:r>
    </w:p>
    <w:p w:rsidR="003021AF" w:rsidRPr="00F62E3C" w:rsidRDefault="00806A15" w:rsidP="00043357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458"/>
        <w:jc w:val="both"/>
        <w:rPr>
          <w:szCs w:val="24"/>
        </w:rPr>
      </w:pPr>
      <w:r w:rsidRPr="00F62E3C">
        <w:rPr>
          <w:szCs w:val="24"/>
        </w:rPr>
        <w:t xml:space="preserve">По </w:t>
      </w:r>
      <w:r w:rsidR="00A82BDF" w:rsidRPr="00F62E3C">
        <w:rPr>
          <w:szCs w:val="24"/>
        </w:rPr>
        <w:t>результатам</w:t>
      </w:r>
      <w:r w:rsidRPr="00F62E3C">
        <w:rPr>
          <w:szCs w:val="24"/>
        </w:rPr>
        <w:t xml:space="preserve"> проведенной внеплановой проверки </w:t>
      </w:r>
      <w:r w:rsidR="00436B1F" w:rsidRPr="00F62E3C">
        <w:rPr>
          <w:szCs w:val="24"/>
        </w:rPr>
        <w:t>в действиях</w:t>
      </w:r>
      <w:r w:rsidR="00A876DF" w:rsidRPr="00F62E3C">
        <w:rPr>
          <w:szCs w:val="24"/>
        </w:rPr>
        <w:t xml:space="preserve"> </w:t>
      </w:r>
      <w:r w:rsidR="00B27C6B" w:rsidRPr="00F62E3C">
        <w:rPr>
          <w:szCs w:val="24"/>
        </w:rPr>
        <w:t xml:space="preserve">Заказчика </w:t>
      </w:r>
      <w:r w:rsidRPr="00F62E3C">
        <w:rPr>
          <w:szCs w:val="24"/>
        </w:rPr>
        <w:t>выявлено</w:t>
      </w:r>
      <w:r w:rsidR="009615D5" w:rsidRPr="00F62E3C">
        <w:rPr>
          <w:szCs w:val="24"/>
        </w:rPr>
        <w:t xml:space="preserve"> </w:t>
      </w:r>
      <w:r w:rsidRPr="00F62E3C">
        <w:rPr>
          <w:szCs w:val="24"/>
        </w:rPr>
        <w:t>нарушени</w:t>
      </w:r>
      <w:r w:rsidR="00310E62" w:rsidRPr="00F62E3C">
        <w:rPr>
          <w:szCs w:val="24"/>
        </w:rPr>
        <w:t>е</w:t>
      </w:r>
      <w:r w:rsidR="006A0646" w:rsidRPr="00F62E3C">
        <w:rPr>
          <w:szCs w:val="24"/>
        </w:rPr>
        <w:t xml:space="preserve"> </w:t>
      </w:r>
      <w:proofErr w:type="gramStart"/>
      <w:r w:rsidR="001540C8">
        <w:rPr>
          <w:szCs w:val="24"/>
        </w:rPr>
        <w:t>ч</w:t>
      </w:r>
      <w:proofErr w:type="gramEnd"/>
      <w:r w:rsidR="001540C8">
        <w:rPr>
          <w:szCs w:val="24"/>
        </w:rPr>
        <w:t xml:space="preserve">.ч.2,3 </w:t>
      </w:r>
      <w:r w:rsidR="00C74A02" w:rsidRPr="00F62E3C">
        <w:rPr>
          <w:rFonts w:eastAsiaTheme="minorHAnsi"/>
          <w:szCs w:val="24"/>
          <w:lang w:eastAsia="en-US"/>
        </w:rPr>
        <w:t>ст.</w:t>
      </w:r>
      <w:r w:rsidR="001540C8">
        <w:rPr>
          <w:rFonts w:eastAsiaTheme="minorHAnsi"/>
          <w:szCs w:val="24"/>
          <w:lang w:eastAsia="en-US"/>
        </w:rPr>
        <w:t>103</w:t>
      </w:r>
      <w:r w:rsidR="008636B2" w:rsidRPr="00F62E3C">
        <w:rPr>
          <w:rFonts w:eastAsiaTheme="minorHAnsi"/>
          <w:szCs w:val="24"/>
          <w:lang w:eastAsia="en-US"/>
        </w:rPr>
        <w:t xml:space="preserve"> Закон</w:t>
      </w:r>
      <w:r w:rsidRPr="00F62E3C">
        <w:rPr>
          <w:szCs w:val="24"/>
        </w:rPr>
        <w:t xml:space="preserve">а о </w:t>
      </w:r>
      <w:r w:rsidR="0003792D" w:rsidRPr="00F62E3C">
        <w:rPr>
          <w:szCs w:val="24"/>
        </w:rPr>
        <w:t>контрактной системе</w:t>
      </w:r>
      <w:r w:rsidR="00310E62" w:rsidRPr="00F62E3C">
        <w:rPr>
          <w:szCs w:val="24"/>
        </w:rPr>
        <w:t>.</w:t>
      </w:r>
      <w:r w:rsidR="00BE283F" w:rsidRPr="00F62E3C">
        <w:rPr>
          <w:szCs w:val="24"/>
        </w:rPr>
        <w:t xml:space="preserve"> </w:t>
      </w:r>
    </w:p>
    <w:p w:rsidR="00424689" w:rsidRPr="00F62E3C" w:rsidRDefault="00BD2730" w:rsidP="00043357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4"/>
        </w:rPr>
      </w:pPr>
      <w:r w:rsidRPr="00F62E3C">
        <w:rPr>
          <w:szCs w:val="24"/>
        </w:rPr>
        <w:t>Считаю необходимым в</w:t>
      </w:r>
      <w:r w:rsidR="00E304D0" w:rsidRPr="00F62E3C">
        <w:rPr>
          <w:szCs w:val="24"/>
        </w:rPr>
        <w:t>ыдать предписание об устранении нару</w:t>
      </w:r>
      <w:r w:rsidR="00424689" w:rsidRPr="00F62E3C">
        <w:rPr>
          <w:szCs w:val="24"/>
        </w:rPr>
        <w:t>шения.</w:t>
      </w:r>
    </w:p>
    <w:p w:rsidR="007D2F15" w:rsidRPr="00F62E3C" w:rsidRDefault="007D2F15" w:rsidP="00043357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58"/>
        <w:jc w:val="both"/>
        <w:rPr>
          <w:szCs w:val="24"/>
        </w:rPr>
      </w:pPr>
      <w:r w:rsidRPr="00F62E3C">
        <w:rPr>
          <w:szCs w:val="24"/>
        </w:rPr>
        <w:t xml:space="preserve">Учитывая своевременное обращение Заказчика с просьбой устранить допущенное нарушение, считаю возможным не возбуждать административное производство в отношении должностного лица Заказчика. </w:t>
      </w:r>
    </w:p>
    <w:p w:rsidR="007D2F15" w:rsidRPr="00F62E3C" w:rsidRDefault="007D2F15" w:rsidP="0004335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806A15" w:rsidRPr="00F62E3C" w:rsidRDefault="00806A15" w:rsidP="00043357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310E62" w:rsidRPr="00F62E3C" w:rsidRDefault="00310E62" w:rsidP="0004335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62E3C">
        <w:rPr>
          <w:szCs w:val="24"/>
        </w:rPr>
        <w:t>Специалист 1 разряда отдела</w:t>
      </w:r>
      <w:r w:rsidR="00C27CBE" w:rsidRPr="00F62E3C">
        <w:rPr>
          <w:szCs w:val="24"/>
        </w:rPr>
        <w:t xml:space="preserve"> контроля</w:t>
      </w:r>
      <w:r w:rsidRPr="00F62E3C">
        <w:rPr>
          <w:szCs w:val="24"/>
        </w:rPr>
        <w:t xml:space="preserve"> закупок</w:t>
      </w:r>
    </w:p>
    <w:p w:rsidR="00121C5F" w:rsidRPr="00F62E3C" w:rsidRDefault="00310E62" w:rsidP="00043357">
      <w:pPr>
        <w:widowControl w:val="0"/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F62E3C">
        <w:rPr>
          <w:szCs w:val="24"/>
        </w:rPr>
        <w:t>Кировского</w:t>
      </w:r>
      <w:proofErr w:type="gramEnd"/>
      <w:r w:rsidRPr="00F62E3C">
        <w:rPr>
          <w:szCs w:val="24"/>
        </w:rPr>
        <w:t xml:space="preserve"> УФАС России     </w:t>
      </w:r>
      <w:r w:rsidR="006674AB" w:rsidRPr="00F62E3C">
        <w:rPr>
          <w:szCs w:val="24"/>
        </w:rPr>
        <w:t xml:space="preserve">               </w:t>
      </w:r>
      <w:r w:rsidRPr="00F62E3C">
        <w:rPr>
          <w:szCs w:val="24"/>
        </w:rPr>
        <w:t xml:space="preserve">                                                        </w:t>
      </w:r>
      <w:r w:rsidR="00973D5C">
        <w:rPr>
          <w:szCs w:val="24"/>
        </w:rPr>
        <w:t xml:space="preserve">      </w:t>
      </w:r>
      <w:r w:rsidRPr="00F62E3C">
        <w:rPr>
          <w:szCs w:val="24"/>
        </w:rPr>
        <w:t xml:space="preserve">  </w:t>
      </w:r>
      <w:proofErr w:type="spellStart"/>
      <w:r w:rsidRPr="00F62E3C">
        <w:rPr>
          <w:szCs w:val="24"/>
        </w:rPr>
        <w:t>В.В.Гетьман</w:t>
      </w:r>
      <w:proofErr w:type="spellEnd"/>
    </w:p>
    <w:p w:rsidR="00121C5F" w:rsidRPr="00F62E3C" w:rsidRDefault="00121C5F" w:rsidP="00043357">
      <w:pPr>
        <w:rPr>
          <w:szCs w:val="24"/>
        </w:rPr>
      </w:pPr>
    </w:p>
    <w:p w:rsidR="00121C5F" w:rsidRPr="00F62E3C" w:rsidRDefault="00121C5F" w:rsidP="00043357">
      <w:pPr>
        <w:rPr>
          <w:szCs w:val="24"/>
        </w:rPr>
      </w:pPr>
    </w:p>
    <w:p w:rsidR="00121C5F" w:rsidRPr="00F62E3C" w:rsidRDefault="00121C5F" w:rsidP="00043357">
      <w:pPr>
        <w:rPr>
          <w:szCs w:val="24"/>
        </w:rPr>
      </w:pPr>
    </w:p>
    <w:p w:rsidR="00121C5F" w:rsidRPr="00F62E3C" w:rsidRDefault="00121C5F" w:rsidP="00043357">
      <w:pPr>
        <w:rPr>
          <w:szCs w:val="24"/>
        </w:rPr>
      </w:pPr>
    </w:p>
    <w:p w:rsidR="00121C5F" w:rsidRPr="00F62E3C" w:rsidRDefault="00121C5F" w:rsidP="00043357">
      <w:pPr>
        <w:rPr>
          <w:szCs w:val="24"/>
        </w:rPr>
      </w:pPr>
    </w:p>
    <w:p w:rsidR="00121C5F" w:rsidRPr="00F62E3C" w:rsidRDefault="00121C5F" w:rsidP="00043357">
      <w:pPr>
        <w:rPr>
          <w:szCs w:val="24"/>
        </w:rPr>
      </w:pPr>
    </w:p>
    <w:sectPr w:rsidR="00121C5F" w:rsidRPr="00F62E3C" w:rsidSect="00042B0C">
      <w:headerReference w:type="even" r:id="rId18"/>
      <w:headerReference w:type="default" r:id="rId19"/>
      <w:type w:val="continuous"/>
      <w:pgSz w:w="11907" w:h="16840" w:code="9"/>
      <w:pgMar w:top="1134" w:right="1418" w:bottom="1134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2BC" w:rsidRDefault="005A72BC">
      <w:r>
        <w:separator/>
      </w:r>
    </w:p>
  </w:endnote>
  <w:endnote w:type="continuationSeparator" w:id="0">
    <w:p w:rsidR="005A72BC" w:rsidRDefault="005A7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2BC" w:rsidRDefault="005A72BC">
      <w:r>
        <w:separator/>
      </w:r>
    </w:p>
  </w:footnote>
  <w:footnote w:type="continuationSeparator" w:id="0">
    <w:p w:rsidR="005A72BC" w:rsidRDefault="005A7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D8" w:rsidRDefault="000B7E8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3E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3ED8" w:rsidRDefault="00023E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D8" w:rsidRDefault="000B7E8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3E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5B39">
      <w:rPr>
        <w:rStyle w:val="a6"/>
        <w:noProof/>
      </w:rPr>
      <w:t>2</w:t>
    </w:r>
    <w:r>
      <w:rPr>
        <w:rStyle w:val="a6"/>
      </w:rPr>
      <w:fldChar w:fldCharType="end"/>
    </w:r>
  </w:p>
  <w:p w:rsidR="00023ED8" w:rsidRDefault="0002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6FAA"/>
    <w:multiLevelType w:val="hybridMultilevel"/>
    <w:tmpl w:val="1A745770"/>
    <w:lvl w:ilvl="0" w:tplc="0CAED118">
      <w:start w:val="1"/>
      <w:numFmt w:val="decimal"/>
      <w:lvlText w:val="%1."/>
      <w:lvlJc w:val="left"/>
      <w:pPr>
        <w:ind w:left="190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">
    <w:nsid w:val="3A8C5C3A"/>
    <w:multiLevelType w:val="multilevel"/>
    <w:tmpl w:val="D836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6224D3C"/>
    <w:multiLevelType w:val="multilevel"/>
    <w:tmpl w:val="936AD28C"/>
    <w:lvl w:ilvl="0">
      <w:start w:val="22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14"/>
        </w:tabs>
        <w:ind w:left="1414" w:hanging="118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643"/>
        </w:tabs>
        <w:ind w:left="164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1"/>
        </w:tabs>
        <w:ind w:left="21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5"/>
        </w:tabs>
        <w:ind w:left="2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14"/>
        </w:tabs>
        <w:ind w:left="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3"/>
        </w:tabs>
        <w:ind w:left="34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32"/>
        </w:tabs>
        <w:ind w:left="3632" w:hanging="1800"/>
      </w:pPr>
      <w:rPr>
        <w:rFonts w:hint="default"/>
      </w:rPr>
    </w:lvl>
  </w:abstractNum>
  <w:abstractNum w:abstractNumId="3">
    <w:nsid w:val="465E4E96"/>
    <w:multiLevelType w:val="multilevel"/>
    <w:tmpl w:val="43A8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1637C"/>
    <w:multiLevelType w:val="hybridMultilevel"/>
    <w:tmpl w:val="02E42C4C"/>
    <w:lvl w:ilvl="0" w:tplc="009A5616">
      <w:start w:val="1"/>
      <w:numFmt w:val="decimal"/>
      <w:lvlText w:val="%1."/>
      <w:lvlJc w:val="left"/>
      <w:pPr>
        <w:ind w:left="742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">
    <w:nsid w:val="7FF11849"/>
    <w:multiLevelType w:val="hybridMultilevel"/>
    <w:tmpl w:val="DCFE7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A15"/>
    <w:rsid w:val="00001334"/>
    <w:rsid w:val="00001850"/>
    <w:rsid w:val="00002C83"/>
    <w:rsid w:val="00006687"/>
    <w:rsid w:val="0001248A"/>
    <w:rsid w:val="0001466D"/>
    <w:rsid w:val="00021E3F"/>
    <w:rsid w:val="00023ED8"/>
    <w:rsid w:val="000256FB"/>
    <w:rsid w:val="00027ECB"/>
    <w:rsid w:val="0003792D"/>
    <w:rsid w:val="00042B0C"/>
    <w:rsid w:val="00043357"/>
    <w:rsid w:val="000532D7"/>
    <w:rsid w:val="00065FCB"/>
    <w:rsid w:val="000732DD"/>
    <w:rsid w:val="000745A6"/>
    <w:rsid w:val="00087547"/>
    <w:rsid w:val="00090CA2"/>
    <w:rsid w:val="000975CF"/>
    <w:rsid w:val="000A22BA"/>
    <w:rsid w:val="000B715D"/>
    <w:rsid w:val="000B75EA"/>
    <w:rsid w:val="000B7E88"/>
    <w:rsid w:val="000C0CB5"/>
    <w:rsid w:val="000C1AD6"/>
    <w:rsid w:val="000C532A"/>
    <w:rsid w:val="000E006B"/>
    <w:rsid w:val="000F39E9"/>
    <w:rsid w:val="000F4162"/>
    <w:rsid w:val="000F6933"/>
    <w:rsid w:val="00105A77"/>
    <w:rsid w:val="00121C5F"/>
    <w:rsid w:val="00124719"/>
    <w:rsid w:val="00126A5C"/>
    <w:rsid w:val="00127438"/>
    <w:rsid w:val="001446ED"/>
    <w:rsid w:val="00145011"/>
    <w:rsid w:val="0014507F"/>
    <w:rsid w:val="0014722B"/>
    <w:rsid w:val="00152AB3"/>
    <w:rsid w:val="00153674"/>
    <w:rsid w:val="001540C8"/>
    <w:rsid w:val="00154DE6"/>
    <w:rsid w:val="001554B8"/>
    <w:rsid w:val="00157337"/>
    <w:rsid w:val="0016324A"/>
    <w:rsid w:val="00167F3B"/>
    <w:rsid w:val="00175E02"/>
    <w:rsid w:val="00181C7B"/>
    <w:rsid w:val="00192388"/>
    <w:rsid w:val="001A7641"/>
    <w:rsid w:val="001B2327"/>
    <w:rsid w:val="001B2639"/>
    <w:rsid w:val="001B37F0"/>
    <w:rsid w:val="001B60BF"/>
    <w:rsid w:val="001E5FD3"/>
    <w:rsid w:val="001F59FF"/>
    <w:rsid w:val="002062D3"/>
    <w:rsid w:val="002065F1"/>
    <w:rsid w:val="00211357"/>
    <w:rsid w:val="002123B7"/>
    <w:rsid w:val="00213E3A"/>
    <w:rsid w:val="00227869"/>
    <w:rsid w:val="00235625"/>
    <w:rsid w:val="00250E7B"/>
    <w:rsid w:val="002649F6"/>
    <w:rsid w:val="002673FF"/>
    <w:rsid w:val="002745D0"/>
    <w:rsid w:val="0027467F"/>
    <w:rsid w:val="002757EF"/>
    <w:rsid w:val="00292748"/>
    <w:rsid w:val="002B6C52"/>
    <w:rsid w:val="002E04A3"/>
    <w:rsid w:val="002E5FA0"/>
    <w:rsid w:val="002F05E6"/>
    <w:rsid w:val="002F1638"/>
    <w:rsid w:val="002F6148"/>
    <w:rsid w:val="003021AF"/>
    <w:rsid w:val="00310E62"/>
    <w:rsid w:val="00311FFB"/>
    <w:rsid w:val="00321982"/>
    <w:rsid w:val="00324655"/>
    <w:rsid w:val="0033043F"/>
    <w:rsid w:val="003359DD"/>
    <w:rsid w:val="003375D7"/>
    <w:rsid w:val="0034152B"/>
    <w:rsid w:val="003448BA"/>
    <w:rsid w:val="0035083C"/>
    <w:rsid w:val="00351325"/>
    <w:rsid w:val="0035168D"/>
    <w:rsid w:val="00352BC5"/>
    <w:rsid w:val="00353C7F"/>
    <w:rsid w:val="003553E5"/>
    <w:rsid w:val="0035647C"/>
    <w:rsid w:val="003679E1"/>
    <w:rsid w:val="00377177"/>
    <w:rsid w:val="00381AD5"/>
    <w:rsid w:val="00382234"/>
    <w:rsid w:val="00383949"/>
    <w:rsid w:val="00385476"/>
    <w:rsid w:val="00385B65"/>
    <w:rsid w:val="003A2F45"/>
    <w:rsid w:val="003A6F74"/>
    <w:rsid w:val="003B71E4"/>
    <w:rsid w:val="003B7984"/>
    <w:rsid w:val="003C062A"/>
    <w:rsid w:val="003D08A4"/>
    <w:rsid w:val="003D2329"/>
    <w:rsid w:val="003F21DB"/>
    <w:rsid w:val="003F7159"/>
    <w:rsid w:val="00402A2D"/>
    <w:rsid w:val="00402D36"/>
    <w:rsid w:val="00410A98"/>
    <w:rsid w:val="004125BD"/>
    <w:rsid w:val="00424689"/>
    <w:rsid w:val="00425F4C"/>
    <w:rsid w:val="004352F9"/>
    <w:rsid w:val="00436B1F"/>
    <w:rsid w:val="00440500"/>
    <w:rsid w:val="00442CCE"/>
    <w:rsid w:val="004444EA"/>
    <w:rsid w:val="00451911"/>
    <w:rsid w:val="004519EE"/>
    <w:rsid w:val="0045209E"/>
    <w:rsid w:val="0045646C"/>
    <w:rsid w:val="00456C50"/>
    <w:rsid w:val="004677F5"/>
    <w:rsid w:val="004825BA"/>
    <w:rsid w:val="00487A33"/>
    <w:rsid w:val="0049333A"/>
    <w:rsid w:val="004B111D"/>
    <w:rsid w:val="004B18BA"/>
    <w:rsid w:val="004B4648"/>
    <w:rsid w:val="004C0B7C"/>
    <w:rsid w:val="004C44A8"/>
    <w:rsid w:val="004C4F4D"/>
    <w:rsid w:val="004C7305"/>
    <w:rsid w:val="00506E24"/>
    <w:rsid w:val="0051098E"/>
    <w:rsid w:val="00523B23"/>
    <w:rsid w:val="00524A5F"/>
    <w:rsid w:val="005276A9"/>
    <w:rsid w:val="005361C6"/>
    <w:rsid w:val="00541505"/>
    <w:rsid w:val="005428A9"/>
    <w:rsid w:val="00544533"/>
    <w:rsid w:val="00545EB2"/>
    <w:rsid w:val="005503C6"/>
    <w:rsid w:val="0056338D"/>
    <w:rsid w:val="005633DC"/>
    <w:rsid w:val="005639EE"/>
    <w:rsid w:val="00565960"/>
    <w:rsid w:val="005764AC"/>
    <w:rsid w:val="00576DAA"/>
    <w:rsid w:val="00577FAA"/>
    <w:rsid w:val="00581035"/>
    <w:rsid w:val="0058406E"/>
    <w:rsid w:val="00594C50"/>
    <w:rsid w:val="005A72BC"/>
    <w:rsid w:val="005B0E26"/>
    <w:rsid w:val="005B29ED"/>
    <w:rsid w:val="005B490F"/>
    <w:rsid w:val="005B4EC0"/>
    <w:rsid w:val="005C7D59"/>
    <w:rsid w:val="005E50EA"/>
    <w:rsid w:val="00600306"/>
    <w:rsid w:val="00600B05"/>
    <w:rsid w:val="00613F78"/>
    <w:rsid w:val="00615BDC"/>
    <w:rsid w:val="006228E2"/>
    <w:rsid w:val="006300D5"/>
    <w:rsid w:val="00642F18"/>
    <w:rsid w:val="00647A0E"/>
    <w:rsid w:val="00647F64"/>
    <w:rsid w:val="00654F4B"/>
    <w:rsid w:val="006570A3"/>
    <w:rsid w:val="0066096C"/>
    <w:rsid w:val="00660C8E"/>
    <w:rsid w:val="006674AB"/>
    <w:rsid w:val="00677BC8"/>
    <w:rsid w:val="006877ED"/>
    <w:rsid w:val="006910EC"/>
    <w:rsid w:val="006941B4"/>
    <w:rsid w:val="006A0646"/>
    <w:rsid w:val="006A1CC1"/>
    <w:rsid w:val="006A61F2"/>
    <w:rsid w:val="006B0C2C"/>
    <w:rsid w:val="006B1C6C"/>
    <w:rsid w:val="006B3B1A"/>
    <w:rsid w:val="006D362C"/>
    <w:rsid w:val="006D48B7"/>
    <w:rsid w:val="006E1C08"/>
    <w:rsid w:val="006E2CC5"/>
    <w:rsid w:val="006E7B44"/>
    <w:rsid w:val="006E7BF5"/>
    <w:rsid w:val="00707270"/>
    <w:rsid w:val="007105CA"/>
    <w:rsid w:val="00716397"/>
    <w:rsid w:val="00734BA4"/>
    <w:rsid w:val="00736FFE"/>
    <w:rsid w:val="007501ED"/>
    <w:rsid w:val="007507A7"/>
    <w:rsid w:val="007508A8"/>
    <w:rsid w:val="00765C8A"/>
    <w:rsid w:val="0077117D"/>
    <w:rsid w:val="00787E2A"/>
    <w:rsid w:val="007978E0"/>
    <w:rsid w:val="007A3886"/>
    <w:rsid w:val="007A7174"/>
    <w:rsid w:val="007A7920"/>
    <w:rsid w:val="007B29BE"/>
    <w:rsid w:val="007B33C3"/>
    <w:rsid w:val="007B4EBC"/>
    <w:rsid w:val="007B7CEA"/>
    <w:rsid w:val="007C41ED"/>
    <w:rsid w:val="007D2F15"/>
    <w:rsid w:val="007D4117"/>
    <w:rsid w:val="007E1F05"/>
    <w:rsid w:val="007E68AE"/>
    <w:rsid w:val="007F31C8"/>
    <w:rsid w:val="00801425"/>
    <w:rsid w:val="00802208"/>
    <w:rsid w:val="00806A15"/>
    <w:rsid w:val="00806F74"/>
    <w:rsid w:val="008076CE"/>
    <w:rsid w:val="0081710D"/>
    <w:rsid w:val="00821499"/>
    <w:rsid w:val="00825C8F"/>
    <w:rsid w:val="0084111A"/>
    <w:rsid w:val="00854DD3"/>
    <w:rsid w:val="00856DB8"/>
    <w:rsid w:val="00856E6E"/>
    <w:rsid w:val="00862F0B"/>
    <w:rsid w:val="008636B2"/>
    <w:rsid w:val="008637FB"/>
    <w:rsid w:val="00872DD6"/>
    <w:rsid w:val="00891411"/>
    <w:rsid w:val="0089658D"/>
    <w:rsid w:val="008A1C46"/>
    <w:rsid w:val="008A5025"/>
    <w:rsid w:val="008A66D2"/>
    <w:rsid w:val="008A6E9B"/>
    <w:rsid w:val="008B2B17"/>
    <w:rsid w:val="008B5AFE"/>
    <w:rsid w:val="008B7B8B"/>
    <w:rsid w:val="008C15B7"/>
    <w:rsid w:val="008D36FA"/>
    <w:rsid w:val="008D6774"/>
    <w:rsid w:val="008E29B8"/>
    <w:rsid w:val="008E4406"/>
    <w:rsid w:val="008F20DA"/>
    <w:rsid w:val="008F6C06"/>
    <w:rsid w:val="008F72B1"/>
    <w:rsid w:val="0090069E"/>
    <w:rsid w:val="00902B51"/>
    <w:rsid w:val="0091498A"/>
    <w:rsid w:val="00922548"/>
    <w:rsid w:val="00945374"/>
    <w:rsid w:val="00951A74"/>
    <w:rsid w:val="009564E3"/>
    <w:rsid w:val="009615D5"/>
    <w:rsid w:val="00963241"/>
    <w:rsid w:val="00973067"/>
    <w:rsid w:val="00973D5C"/>
    <w:rsid w:val="00992511"/>
    <w:rsid w:val="009B5FA3"/>
    <w:rsid w:val="009B662A"/>
    <w:rsid w:val="009B7155"/>
    <w:rsid w:val="009C67D2"/>
    <w:rsid w:val="009D770A"/>
    <w:rsid w:val="009E5486"/>
    <w:rsid w:val="009E6248"/>
    <w:rsid w:val="009F2966"/>
    <w:rsid w:val="00A2767D"/>
    <w:rsid w:val="00A34481"/>
    <w:rsid w:val="00A378D5"/>
    <w:rsid w:val="00A44BA0"/>
    <w:rsid w:val="00A52BC4"/>
    <w:rsid w:val="00A60EC1"/>
    <w:rsid w:val="00A66903"/>
    <w:rsid w:val="00A67661"/>
    <w:rsid w:val="00A76D2C"/>
    <w:rsid w:val="00A82BDF"/>
    <w:rsid w:val="00A85E8E"/>
    <w:rsid w:val="00A876DF"/>
    <w:rsid w:val="00A87BE0"/>
    <w:rsid w:val="00A87D11"/>
    <w:rsid w:val="00A92C5F"/>
    <w:rsid w:val="00A937A0"/>
    <w:rsid w:val="00A95FFA"/>
    <w:rsid w:val="00AA378A"/>
    <w:rsid w:val="00AA462A"/>
    <w:rsid w:val="00AA4AF9"/>
    <w:rsid w:val="00AA5F5E"/>
    <w:rsid w:val="00AB19E4"/>
    <w:rsid w:val="00AB2962"/>
    <w:rsid w:val="00AC21A2"/>
    <w:rsid w:val="00AC5574"/>
    <w:rsid w:val="00AD21A7"/>
    <w:rsid w:val="00AD7F18"/>
    <w:rsid w:val="00AE0D78"/>
    <w:rsid w:val="00AF76B2"/>
    <w:rsid w:val="00B07161"/>
    <w:rsid w:val="00B12637"/>
    <w:rsid w:val="00B27C6B"/>
    <w:rsid w:val="00B30261"/>
    <w:rsid w:val="00B42851"/>
    <w:rsid w:val="00B45407"/>
    <w:rsid w:val="00B46994"/>
    <w:rsid w:val="00B62387"/>
    <w:rsid w:val="00B6355C"/>
    <w:rsid w:val="00B64049"/>
    <w:rsid w:val="00B70499"/>
    <w:rsid w:val="00B74729"/>
    <w:rsid w:val="00B759F4"/>
    <w:rsid w:val="00B75CF3"/>
    <w:rsid w:val="00B80C3E"/>
    <w:rsid w:val="00B85C01"/>
    <w:rsid w:val="00B86D8A"/>
    <w:rsid w:val="00B878E1"/>
    <w:rsid w:val="00B9241C"/>
    <w:rsid w:val="00BA0374"/>
    <w:rsid w:val="00BA2205"/>
    <w:rsid w:val="00BA30B0"/>
    <w:rsid w:val="00BA4F3B"/>
    <w:rsid w:val="00BA6CF7"/>
    <w:rsid w:val="00BB18D7"/>
    <w:rsid w:val="00BB75C7"/>
    <w:rsid w:val="00BC128B"/>
    <w:rsid w:val="00BC1C72"/>
    <w:rsid w:val="00BC570B"/>
    <w:rsid w:val="00BD0D97"/>
    <w:rsid w:val="00BD2730"/>
    <w:rsid w:val="00BD5162"/>
    <w:rsid w:val="00BD6140"/>
    <w:rsid w:val="00BE283F"/>
    <w:rsid w:val="00C01959"/>
    <w:rsid w:val="00C024E4"/>
    <w:rsid w:val="00C059C7"/>
    <w:rsid w:val="00C129DD"/>
    <w:rsid w:val="00C148B2"/>
    <w:rsid w:val="00C21B5C"/>
    <w:rsid w:val="00C22990"/>
    <w:rsid w:val="00C27CBE"/>
    <w:rsid w:val="00C305C4"/>
    <w:rsid w:val="00C44BBF"/>
    <w:rsid w:val="00C514AA"/>
    <w:rsid w:val="00C5268D"/>
    <w:rsid w:val="00C54EAD"/>
    <w:rsid w:val="00C6384F"/>
    <w:rsid w:val="00C65F66"/>
    <w:rsid w:val="00C67088"/>
    <w:rsid w:val="00C71911"/>
    <w:rsid w:val="00C74A02"/>
    <w:rsid w:val="00C75B39"/>
    <w:rsid w:val="00C9131E"/>
    <w:rsid w:val="00C93C5B"/>
    <w:rsid w:val="00CA3BCD"/>
    <w:rsid w:val="00CA60B8"/>
    <w:rsid w:val="00CB75A3"/>
    <w:rsid w:val="00CC12C9"/>
    <w:rsid w:val="00CD7B59"/>
    <w:rsid w:val="00CF1D27"/>
    <w:rsid w:val="00D0214E"/>
    <w:rsid w:val="00D107C7"/>
    <w:rsid w:val="00D14167"/>
    <w:rsid w:val="00D16320"/>
    <w:rsid w:val="00D222B3"/>
    <w:rsid w:val="00D22C33"/>
    <w:rsid w:val="00D23E5A"/>
    <w:rsid w:val="00D253E5"/>
    <w:rsid w:val="00D3681F"/>
    <w:rsid w:val="00D423C7"/>
    <w:rsid w:val="00D51BBC"/>
    <w:rsid w:val="00D54681"/>
    <w:rsid w:val="00D5548C"/>
    <w:rsid w:val="00D6065C"/>
    <w:rsid w:val="00D66393"/>
    <w:rsid w:val="00D837E6"/>
    <w:rsid w:val="00D86CAE"/>
    <w:rsid w:val="00D929BB"/>
    <w:rsid w:val="00DC19ED"/>
    <w:rsid w:val="00DD37D6"/>
    <w:rsid w:val="00DD38F6"/>
    <w:rsid w:val="00DE140C"/>
    <w:rsid w:val="00DE3A7A"/>
    <w:rsid w:val="00DE6B22"/>
    <w:rsid w:val="00DE7385"/>
    <w:rsid w:val="00DF331D"/>
    <w:rsid w:val="00E052B5"/>
    <w:rsid w:val="00E07248"/>
    <w:rsid w:val="00E115D0"/>
    <w:rsid w:val="00E150FF"/>
    <w:rsid w:val="00E2480B"/>
    <w:rsid w:val="00E2599A"/>
    <w:rsid w:val="00E27844"/>
    <w:rsid w:val="00E304D0"/>
    <w:rsid w:val="00E40F98"/>
    <w:rsid w:val="00E41F18"/>
    <w:rsid w:val="00E4631A"/>
    <w:rsid w:val="00E505A1"/>
    <w:rsid w:val="00E54F2D"/>
    <w:rsid w:val="00E6620E"/>
    <w:rsid w:val="00E66A38"/>
    <w:rsid w:val="00E81FEA"/>
    <w:rsid w:val="00E82188"/>
    <w:rsid w:val="00E82FE8"/>
    <w:rsid w:val="00E90125"/>
    <w:rsid w:val="00E97333"/>
    <w:rsid w:val="00EA3AED"/>
    <w:rsid w:val="00EB3EDE"/>
    <w:rsid w:val="00EC112B"/>
    <w:rsid w:val="00EC5B4D"/>
    <w:rsid w:val="00ED01F7"/>
    <w:rsid w:val="00EE4EC2"/>
    <w:rsid w:val="00EE77C2"/>
    <w:rsid w:val="00EF2DFA"/>
    <w:rsid w:val="00EF32B5"/>
    <w:rsid w:val="00F02633"/>
    <w:rsid w:val="00F0715B"/>
    <w:rsid w:val="00F11E1E"/>
    <w:rsid w:val="00F13C11"/>
    <w:rsid w:val="00F164E9"/>
    <w:rsid w:val="00F20473"/>
    <w:rsid w:val="00F313AF"/>
    <w:rsid w:val="00F31532"/>
    <w:rsid w:val="00F37CEF"/>
    <w:rsid w:val="00F46D44"/>
    <w:rsid w:val="00F501EC"/>
    <w:rsid w:val="00F56A2B"/>
    <w:rsid w:val="00F62E3C"/>
    <w:rsid w:val="00F77D5F"/>
    <w:rsid w:val="00F9455D"/>
    <w:rsid w:val="00F94BEB"/>
    <w:rsid w:val="00F95CCE"/>
    <w:rsid w:val="00FA5582"/>
    <w:rsid w:val="00FA7BD1"/>
    <w:rsid w:val="00FB0027"/>
    <w:rsid w:val="00FB430B"/>
    <w:rsid w:val="00FB55DC"/>
    <w:rsid w:val="00FC1C59"/>
    <w:rsid w:val="00FC3D0E"/>
    <w:rsid w:val="00FD1A23"/>
    <w:rsid w:val="00FD49C4"/>
    <w:rsid w:val="00FE15AA"/>
    <w:rsid w:val="00FF288F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B4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7B4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E7B44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6E7B44"/>
    <w:pPr>
      <w:framePr w:h="3179" w:hSpace="141" w:wrap="around" w:vAnchor="text" w:hAnchor="text" w:y="-5"/>
      <w:spacing w:line="360" w:lineRule="auto"/>
      <w:jc w:val="center"/>
    </w:pPr>
    <w:rPr>
      <w:b/>
      <w:spacing w:val="40"/>
    </w:rPr>
  </w:style>
  <w:style w:type="character" w:styleId="a6">
    <w:name w:val="page number"/>
    <w:basedOn w:val="a0"/>
    <w:rsid w:val="006E7B44"/>
  </w:style>
  <w:style w:type="paragraph" w:customStyle="1" w:styleId="ConsPlusNormal">
    <w:name w:val="ConsPlusNormal"/>
    <w:rsid w:val="00806A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E304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23B7"/>
  </w:style>
  <w:style w:type="paragraph" w:styleId="a8">
    <w:name w:val="Normal (Web)"/>
    <w:basedOn w:val="a"/>
    <w:rsid w:val="00CC12C9"/>
    <w:pPr>
      <w:spacing w:before="100" w:beforeAutospacing="1" w:after="100" w:afterAutospacing="1"/>
    </w:pPr>
    <w:rPr>
      <w:szCs w:val="24"/>
    </w:rPr>
  </w:style>
  <w:style w:type="character" w:customStyle="1" w:styleId="blk">
    <w:name w:val="blk"/>
    <w:basedOn w:val="a0"/>
    <w:rsid w:val="00FB430B"/>
  </w:style>
  <w:style w:type="paragraph" w:styleId="a9">
    <w:name w:val="List Paragraph"/>
    <w:basedOn w:val="a"/>
    <w:uiPriority w:val="34"/>
    <w:qFormat/>
    <w:rsid w:val="00310E62"/>
    <w:pPr>
      <w:ind w:left="720"/>
      <w:contextualSpacing/>
    </w:pPr>
  </w:style>
  <w:style w:type="paragraph" w:customStyle="1" w:styleId="parameter">
    <w:name w:val="parameter"/>
    <w:basedOn w:val="a"/>
    <w:rsid w:val="00F77D5F"/>
    <w:pPr>
      <w:spacing w:before="100" w:beforeAutospacing="1" w:after="100" w:afterAutospacing="1"/>
    </w:pPr>
    <w:rPr>
      <w:szCs w:val="24"/>
    </w:rPr>
  </w:style>
  <w:style w:type="paragraph" w:customStyle="1" w:styleId="parametervalue">
    <w:name w:val="parametervalue"/>
    <w:basedOn w:val="a"/>
    <w:rsid w:val="00F77D5F"/>
    <w:pPr>
      <w:spacing w:before="100" w:beforeAutospacing="1" w:after="100" w:afterAutospacing="1"/>
    </w:pPr>
    <w:rPr>
      <w:szCs w:val="24"/>
    </w:rPr>
  </w:style>
  <w:style w:type="character" w:styleId="aa">
    <w:name w:val="Strong"/>
    <w:basedOn w:val="a0"/>
    <w:uiPriority w:val="22"/>
    <w:qFormat/>
    <w:rsid w:val="00F62E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5836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176C66C5B0AB178E557742200A2E8D6E1FF50FC98D26F855F42D2CB6547B6652F5804AE4C327B54m43B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76C66C5B0AB178E557742200A2E8D6E1FF50FC98D26F855F42D2CB6547B6652F5804AE4C327B5Bm43FN" TargetMode="External"/><Relationship Id="rId17" Type="http://schemas.openxmlformats.org/officeDocument/2006/relationships/hyperlink" Target="consultantplus://offline/ref=3176C66C5B0AB178E557742200A2E8D6E1FF50F29CD66F855F42D2CB6547B6652F5804AE4C337F5Fm43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76C66C5B0AB178E557742200A2E8D6E1FF50FC98D26F855F42D2CB6547B6652F5804AE4C327B55m438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5138A1DB6D0197D627974757FEDEDE0CCBB880CE2A65A514E3EF21A08127FADD47222627382C4EzC1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76C66C5B0AB178E557742200A2E8D6E1FF50FC98D26F855F42D2CB6547B6652F5804AE4C327B54m430N" TargetMode="External"/><Relationship Id="rId10" Type="http://schemas.openxmlformats.org/officeDocument/2006/relationships/hyperlink" Target="http://www.zakupki.gov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hyperlink" Target="consultantplus://offline/ref=3176C66C5B0AB178E557742200A2E8D6E1FF50FC98D26F855F42D2CB6547B6652F5804AE4C327B54m43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8;&#1080;&#1085;&#1072;\Application%20Data\Microsoft\&#1064;&#1072;&#1073;&#1083;&#1086;&#1085;&#1099;\&#1064;&#1072;&#1073;&#1083;&#1086;&#1085;&#1099;%20&#1050;&#1080;&#1088;&#1086;&#1074;&#1089;&#1082;&#1086;&#1075;&#1086;%20&#1059;&#1060;&#1040;&#1057;\&#1043;&#1086;&#1088;&#1080;&#1079;&#1086;&#1085;&#1090;&#1072;&#1083;&#1100;&#1085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C97DB-485A-4A11-BB81-964DA95B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Горизонтальный бланк</Template>
  <TotalTime>729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4947</CharactersWithSpaces>
  <SharedDoc>false</SharedDoc>
  <HLinks>
    <vt:vector size="60" baseType="variant">
      <vt:variant>
        <vt:i4>2949200</vt:i4>
      </vt:variant>
      <vt:variant>
        <vt:i4>27</vt:i4>
      </vt:variant>
      <vt:variant>
        <vt:i4>0</vt:i4>
      </vt:variant>
      <vt:variant>
        <vt:i4>5</vt:i4>
      </vt:variant>
      <vt:variant>
        <vt:lpwstr>https://www.consultant.ru/document/cons_doc_LAW_144624/1a53d0d0a68bafedeba16e5a1d0b19e4ad8c2a76/</vt:lpwstr>
      </vt:variant>
      <vt:variant>
        <vt:lpwstr>dst100265</vt:lpwstr>
      </vt:variant>
      <vt:variant>
        <vt:i4>7864407</vt:i4>
      </vt:variant>
      <vt:variant>
        <vt:i4>24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dst101276</vt:lpwstr>
      </vt:variant>
      <vt:variant>
        <vt:i4>7864407</vt:i4>
      </vt:variant>
      <vt:variant>
        <vt:i4>21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dst101273</vt:lpwstr>
      </vt:variant>
      <vt:variant>
        <vt:i4>7864407</vt:i4>
      </vt:variant>
      <vt:variant>
        <vt:i4>18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dst101271</vt:lpwstr>
      </vt:variant>
      <vt:variant>
        <vt:i4>7929943</vt:i4>
      </vt:variant>
      <vt:variant>
        <vt:i4>15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dst101268</vt:lpwstr>
      </vt:variant>
      <vt:variant>
        <vt:i4>7929943</vt:i4>
      </vt:variant>
      <vt:variant>
        <vt:i4>12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dst101265</vt:lpwstr>
      </vt:variant>
      <vt:variant>
        <vt:i4>7929943</vt:i4>
      </vt:variant>
      <vt:variant>
        <vt:i4>9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dst101263</vt:lpwstr>
      </vt:variant>
      <vt:variant>
        <vt:i4>7929943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dst101260</vt:lpwstr>
      </vt:variant>
      <vt:variant>
        <vt:i4>7995479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dst101258</vt:lpwstr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Фуфачева</dc:creator>
  <cp:lastModifiedBy>to43-Getman</cp:lastModifiedBy>
  <cp:revision>53</cp:revision>
  <cp:lastPrinted>2016-07-26T07:29:00Z</cp:lastPrinted>
  <dcterms:created xsi:type="dcterms:W3CDTF">2016-02-16T08:42:00Z</dcterms:created>
  <dcterms:modified xsi:type="dcterms:W3CDTF">2016-07-26T07:30:00Z</dcterms:modified>
</cp:coreProperties>
</file>