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8" w:rsidRDefault="00023ED8">
      <w:pPr>
        <w:framePr w:w="9113" w:h="1809" w:hSpace="141" w:wrap="around" w:vAnchor="text" w:hAnchor="page" w:x="1335" w:y="-45"/>
      </w:pPr>
      <w:r>
        <w:t xml:space="preserve">                                                                  </w:t>
      </w:r>
    </w:p>
    <w:p w:rsidR="00023ED8" w:rsidRDefault="00023ED8">
      <w:pPr>
        <w:framePr w:w="9113" w:h="1809" w:hSpace="141" w:wrap="around" w:vAnchor="text" w:hAnchor="page" w:x="1335" w:y="-45"/>
        <w:jc w:val="center"/>
        <w:rPr>
          <w:rFonts w:ascii="Arial" w:hAnsi="Arial"/>
          <w:b/>
          <w:bCs/>
          <w:sz w:val="28"/>
        </w:rPr>
      </w:pPr>
    </w:p>
    <w:p w:rsidR="00023ED8" w:rsidRDefault="00023ED8">
      <w:pPr>
        <w:framePr w:w="9113" w:h="1809" w:hSpace="141" w:wrap="around" w:vAnchor="text" w:hAnchor="page" w:x="1335" w:y="-45"/>
        <w:jc w:val="center"/>
        <w:rPr>
          <w:rFonts w:ascii="Arial" w:hAnsi="Arial"/>
          <w:b/>
          <w:bCs/>
          <w:sz w:val="28"/>
        </w:rPr>
      </w:pPr>
    </w:p>
    <w:p w:rsidR="00023ED8" w:rsidRDefault="00023ED8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 w:val="18"/>
        </w:rPr>
      </w:pPr>
    </w:p>
    <w:p w:rsidR="00023ED8" w:rsidRDefault="00023ED8">
      <w:pPr>
        <w:pStyle w:val="a5"/>
        <w:framePr w:w="9113" w:h="1809" w:wrap="around" w:hAnchor="page" w:x="1335" w:y="-45"/>
        <w:spacing w:line="240" w:lineRule="auto"/>
        <w:rPr>
          <w:bCs/>
          <w:spacing w:val="0"/>
        </w:rPr>
      </w:pPr>
      <w:r>
        <w:rPr>
          <w:bCs/>
          <w:spacing w:val="0"/>
        </w:rPr>
        <w:t>ФЕДЕРАЛЬНАЯ АНТИМОНОПОЛЬНАЯ СЛУЖБА</w:t>
      </w:r>
    </w:p>
    <w:p w:rsidR="00023ED8" w:rsidRDefault="00D46C93">
      <w:pPr>
        <w:pStyle w:val="a5"/>
        <w:framePr w:w="9113" w:h="1809" w:wrap="around" w:hAnchor="page" w:x="1335" w:y="-45"/>
        <w:spacing w:line="240" w:lineRule="auto"/>
        <w:rPr>
          <w:spacing w:val="0"/>
          <w:sz w:val="26"/>
        </w:rPr>
      </w:pPr>
      <w:r w:rsidRPr="00D46C93">
        <w:rPr>
          <w:noProof/>
          <w:sz w:val="26"/>
        </w:rPr>
        <w:pict>
          <v:line id="_x0000_s1039" style="position:absolute;left:0;text-align:left;z-index:251657216" from=".35pt,19.6pt" to="468.35pt,19.6pt"/>
        </w:pict>
      </w:r>
      <w:r w:rsidR="00023ED8">
        <w:rPr>
          <w:spacing w:val="0"/>
          <w:sz w:val="26"/>
        </w:rPr>
        <w:t xml:space="preserve">Управление по Кировской области </w:t>
      </w:r>
    </w:p>
    <w:p w:rsidR="00023ED8" w:rsidRDefault="000B56D8">
      <w:pPr>
        <w:jc w:val="center"/>
        <w:rPr>
          <w:sz w:val="1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29" name="Рисунок 29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EE5" w:rsidRDefault="008A4EE5" w:rsidP="008A4EE5">
      <w:pPr>
        <w:jc w:val="center"/>
      </w:pPr>
      <w:r>
        <w:t>610020 г. Киров, ул.К.Либкнехта, 55</w:t>
      </w:r>
    </w:p>
    <w:p w:rsidR="00023ED8" w:rsidRDefault="00023ED8">
      <w:pPr>
        <w:spacing w:line="240" w:lineRule="atLeast"/>
      </w:pPr>
    </w:p>
    <w:p w:rsidR="00023ED8" w:rsidRDefault="00023ED8">
      <w:pPr>
        <w:rPr>
          <w:b/>
          <w:bCs/>
          <w:sz w:val="26"/>
        </w:rPr>
      </w:pPr>
      <w:r>
        <w:rPr>
          <w:b/>
          <w:bCs/>
          <w:sz w:val="26"/>
        </w:rPr>
        <w:t>«</w:t>
      </w:r>
      <w:r w:rsidR="003F2C20">
        <w:rPr>
          <w:b/>
          <w:bCs/>
          <w:sz w:val="26"/>
        </w:rPr>
        <w:t>15</w:t>
      </w:r>
      <w:r>
        <w:rPr>
          <w:b/>
          <w:bCs/>
          <w:sz w:val="26"/>
        </w:rPr>
        <w:t xml:space="preserve"> » </w:t>
      </w:r>
      <w:r w:rsidR="003F2C20">
        <w:rPr>
          <w:b/>
          <w:bCs/>
          <w:sz w:val="26"/>
        </w:rPr>
        <w:t>апреля</w:t>
      </w:r>
      <w:r w:rsidR="002E6833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DA143E">
        <w:rPr>
          <w:b/>
          <w:bCs/>
          <w:sz w:val="26"/>
        </w:rPr>
        <w:t>201</w:t>
      </w:r>
      <w:r w:rsidR="003F2C20">
        <w:rPr>
          <w:b/>
          <w:bCs/>
          <w:sz w:val="26"/>
        </w:rPr>
        <w:t>4</w:t>
      </w:r>
      <w:r w:rsidR="007B2EDC">
        <w:rPr>
          <w:b/>
          <w:bCs/>
          <w:sz w:val="26"/>
        </w:rPr>
        <w:t xml:space="preserve"> г</w:t>
      </w:r>
      <w:r>
        <w:rPr>
          <w:b/>
          <w:bCs/>
          <w:sz w:val="26"/>
        </w:rPr>
        <w:t xml:space="preserve">.                                                 </w:t>
      </w:r>
      <w:r w:rsidR="007B2EDC">
        <w:rPr>
          <w:b/>
          <w:bCs/>
          <w:sz w:val="26"/>
        </w:rPr>
        <w:t xml:space="preserve">    </w:t>
      </w:r>
    </w:p>
    <w:p w:rsidR="00023ED8" w:rsidRPr="00BD40DB" w:rsidRDefault="001E18D6">
      <w:pPr>
        <w:jc w:val="center"/>
        <w:rPr>
          <w:b/>
          <w:bCs/>
          <w:szCs w:val="24"/>
        </w:rPr>
      </w:pPr>
      <w:proofErr w:type="gramStart"/>
      <w:r w:rsidRPr="00BD40DB">
        <w:rPr>
          <w:b/>
          <w:bCs/>
          <w:szCs w:val="24"/>
        </w:rPr>
        <w:t>П</w:t>
      </w:r>
      <w:proofErr w:type="gramEnd"/>
      <w:r w:rsidRPr="00BD40DB">
        <w:rPr>
          <w:b/>
          <w:bCs/>
          <w:szCs w:val="24"/>
        </w:rPr>
        <w:t xml:space="preserve"> Р Е Д П И С А Н И Е</w:t>
      </w:r>
    </w:p>
    <w:p w:rsidR="008E32A8" w:rsidRDefault="008E32A8">
      <w:pPr>
        <w:jc w:val="center"/>
        <w:rPr>
          <w:b/>
          <w:bCs/>
          <w:szCs w:val="24"/>
        </w:rPr>
      </w:pPr>
    </w:p>
    <w:p w:rsidR="00023ED8" w:rsidRPr="00BD40DB" w:rsidRDefault="00AE0AD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№</w:t>
      </w:r>
      <w:r w:rsidR="003F2C20">
        <w:rPr>
          <w:b/>
          <w:bCs/>
          <w:szCs w:val="24"/>
        </w:rPr>
        <w:t>40</w:t>
      </w:r>
      <w:r>
        <w:rPr>
          <w:b/>
          <w:bCs/>
          <w:szCs w:val="24"/>
        </w:rPr>
        <w:t>/05-1</w:t>
      </w:r>
      <w:r w:rsidR="003F2C20">
        <w:rPr>
          <w:b/>
          <w:bCs/>
          <w:szCs w:val="24"/>
        </w:rPr>
        <w:t>4</w:t>
      </w:r>
    </w:p>
    <w:p w:rsidR="00B0765F" w:rsidRPr="00B0765F" w:rsidRDefault="00B0765F" w:rsidP="00B0765F">
      <w:pPr>
        <w:spacing w:before="60"/>
        <w:ind w:firstLine="284"/>
        <w:jc w:val="both"/>
        <w:rPr>
          <w:szCs w:val="24"/>
        </w:rPr>
      </w:pPr>
      <w:r w:rsidRPr="00B0765F">
        <w:rPr>
          <w:szCs w:val="24"/>
        </w:rPr>
        <w:t>Комиссия  Управления Федеральной антимонопольной службы по Кировской обла</w:t>
      </w:r>
      <w:r w:rsidRPr="00B0765F">
        <w:rPr>
          <w:szCs w:val="24"/>
        </w:rPr>
        <w:t>с</w:t>
      </w:r>
      <w:r w:rsidRPr="00B0765F">
        <w:rPr>
          <w:szCs w:val="24"/>
        </w:rPr>
        <w:t>ти по рассмотрению жалоб в порядке, предусмотренном ст.18.1 Федерального Закона  от 26.07.2006г. № 135-ФЗ «О защите конкуренции» в составе:</w:t>
      </w:r>
    </w:p>
    <w:p w:rsidR="00903C4F" w:rsidRPr="002E1F07" w:rsidRDefault="00DA143E" w:rsidP="00903C4F">
      <w:pPr>
        <w:ind w:firstLine="709"/>
        <w:jc w:val="both"/>
        <w:rPr>
          <w:szCs w:val="24"/>
        </w:rPr>
      </w:pPr>
      <w:r>
        <w:rPr>
          <w:szCs w:val="24"/>
        </w:rPr>
        <w:t>Молчанова А.В</w:t>
      </w:r>
      <w:r w:rsidR="00903C4F" w:rsidRPr="002E1F07">
        <w:rPr>
          <w:szCs w:val="24"/>
        </w:rPr>
        <w:t>. – руководителя УФАС по Кировской области;</w:t>
      </w:r>
    </w:p>
    <w:p w:rsidR="009054D8" w:rsidRDefault="003F2C20" w:rsidP="00DF21C3">
      <w:pPr>
        <w:ind w:firstLine="720"/>
        <w:jc w:val="both"/>
        <w:rPr>
          <w:szCs w:val="24"/>
        </w:rPr>
      </w:pPr>
      <w:r>
        <w:rPr>
          <w:szCs w:val="24"/>
        </w:rPr>
        <w:t>Кузнецовой А.М.</w:t>
      </w:r>
      <w:r w:rsidR="009054D8">
        <w:rPr>
          <w:szCs w:val="24"/>
        </w:rPr>
        <w:t xml:space="preserve"> – </w:t>
      </w:r>
      <w:r>
        <w:rPr>
          <w:szCs w:val="24"/>
        </w:rPr>
        <w:t>главного специалиста-эксперта</w:t>
      </w:r>
      <w:r w:rsidR="009054D8">
        <w:rPr>
          <w:szCs w:val="24"/>
        </w:rPr>
        <w:t xml:space="preserve"> отдела</w:t>
      </w:r>
      <w:r>
        <w:rPr>
          <w:szCs w:val="24"/>
        </w:rPr>
        <w:t xml:space="preserve"> КОВ</w:t>
      </w:r>
      <w:r w:rsidR="009054D8">
        <w:rPr>
          <w:szCs w:val="24"/>
        </w:rPr>
        <w:t xml:space="preserve"> Кировского УФАС;</w:t>
      </w:r>
    </w:p>
    <w:p w:rsidR="00DF21C3" w:rsidRDefault="006F2466" w:rsidP="00DF21C3">
      <w:pPr>
        <w:ind w:firstLine="720"/>
        <w:jc w:val="both"/>
        <w:rPr>
          <w:szCs w:val="24"/>
        </w:rPr>
      </w:pPr>
      <w:r>
        <w:rPr>
          <w:szCs w:val="24"/>
        </w:rPr>
        <w:t>Гуляева</w:t>
      </w:r>
      <w:r w:rsidR="00DF21C3">
        <w:rPr>
          <w:szCs w:val="24"/>
        </w:rPr>
        <w:t xml:space="preserve"> </w:t>
      </w:r>
      <w:r>
        <w:rPr>
          <w:szCs w:val="24"/>
        </w:rPr>
        <w:t>Ю</w:t>
      </w:r>
      <w:r w:rsidR="00DF21C3">
        <w:rPr>
          <w:szCs w:val="24"/>
        </w:rPr>
        <w:t>.</w:t>
      </w:r>
      <w:r>
        <w:rPr>
          <w:szCs w:val="24"/>
        </w:rPr>
        <w:t>В</w:t>
      </w:r>
      <w:r w:rsidR="00DF21C3">
        <w:rPr>
          <w:szCs w:val="24"/>
        </w:rPr>
        <w:t>. -</w:t>
      </w:r>
      <w:r w:rsidR="00AF3844">
        <w:rPr>
          <w:szCs w:val="24"/>
        </w:rPr>
        <w:t xml:space="preserve"> ведущего</w:t>
      </w:r>
      <w:r w:rsidR="00DF21C3">
        <w:rPr>
          <w:szCs w:val="24"/>
        </w:rPr>
        <w:t xml:space="preserve"> специалиста</w:t>
      </w:r>
      <w:r w:rsidR="00AF3844">
        <w:rPr>
          <w:szCs w:val="24"/>
        </w:rPr>
        <w:t>-эксперта</w:t>
      </w:r>
      <w:r w:rsidR="003F2C20">
        <w:rPr>
          <w:szCs w:val="24"/>
        </w:rPr>
        <w:t xml:space="preserve"> отдела КОВ</w:t>
      </w:r>
      <w:r w:rsidR="00DF21C3">
        <w:rPr>
          <w:szCs w:val="24"/>
        </w:rPr>
        <w:t xml:space="preserve"> Кировского </w:t>
      </w:r>
      <w:r w:rsidR="00DF21C3" w:rsidRPr="002E1F07">
        <w:rPr>
          <w:szCs w:val="24"/>
        </w:rPr>
        <w:t>УФАС</w:t>
      </w:r>
      <w:r w:rsidR="00DF21C3">
        <w:rPr>
          <w:szCs w:val="24"/>
        </w:rPr>
        <w:t>;</w:t>
      </w:r>
    </w:p>
    <w:p w:rsidR="00D96163" w:rsidRDefault="00D2116F" w:rsidP="00AE0AD5">
      <w:pPr>
        <w:ind w:firstLine="720"/>
        <w:jc w:val="both"/>
        <w:rPr>
          <w:szCs w:val="24"/>
        </w:rPr>
      </w:pPr>
      <w:r>
        <w:rPr>
          <w:szCs w:val="24"/>
        </w:rPr>
        <w:t>н</w:t>
      </w:r>
      <w:r w:rsidR="00360154">
        <w:rPr>
          <w:szCs w:val="24"/>
        </w:rPr>
        <w:t xml:space="preserve">а основании решения от </w:t>
      </w:r>
      <w:r w:rsidR="003F2C20">
        <w:rPr>
          <w:szCs w:val="24"/>
        </w:rPr>
        <w:t>15</w:t>
      </w:r>
      <w:r w:rsidR="00360154">
        <w:rPr>
          <w:szCs w:val="24"/>
        </w:rPr>
        <w:t>.</w:t>
      </w:r>
      <w:r w:rsidR="00FF3F45">
        <w:rPr>
          <w:szCs w:val="24"/>
        </w:rPr>
        <w:t>0</w:t>
      </w:r>
      <w:r w:rsidR="003F2C20">
        <w:rPr>
          <w:szCs w:val="24"/>
        </w:rPr>
        <w:t>4</w:t>
      </w:r>
      <w:r w:rsidR="00DF21C3">
        <w:rPr>
          <w:szCs w:val="24"/>
        </w:rPr>
        <w:t>.</w:t>
      </w:r>
      <w:r w:rsidR="00360154">
        <w:rPr>
          <w:szCs w:val="24"/>
        </w:rPr>
        <w:t>201</w:t>
      </w:r>
      <w:r w:rsidR="003F2C20">
        <w:rPr>
          <w:szCs w:val="24"/>
        </w:rPr>
        <w:t>4</w:t>
      </w:r>
      <w:r w:rsidR="00360154">
        <w:rPr>
          <w:szCs w:val="24"/>
        </w:rPr>
        <w:t xml:space="preserve"> года по делу №</w:t>
      </w:r>
      <w:r w:rsidR="003F2C20">
        <w:rPr>
          <w:szCs w:val="24"/>
        </w:rPr>
        <w:t>40</w:t>
      </w:r>
      <w:r w:rsidR="00360154" w:rsidRPr="00AE2D39">
        <w:rPr>
          <w:szCs w:val="24"/>
        </w:rPr>
        <w:t>/</w:t>
      </w:r>
      <w:r w:rsidR="00360154">
        <w:rPr>
          <w:szCs w:val="24"/>
        </w:rPr>
        <w:t>0</w:t>
      </w:r>
      <w:r w:rsidR="002E6833">
        <w:rPr>
          <w:szCs w:val="24"/>
        </w:rPr>
        <w:t>5</w:t>
      </w:r>
      <w:r w:rsidR="00360154">
        <w:rPr>
          <w:szCs w:val="24"/>
        </w:rPr>
        <w:t>-1</w:t>
      </w:r>
      <w:r w:rsidR="003F2C20">
        <w:rPr>
          <w:szCs w:val="24"/>
        </w:rPr>
        <w:t>4</w:t>
      </w:r>
      <w:r w:rsidR="00360154">
        <w:rPr>
          <w:szCs w:val="24"/>
        </w:rPr>
        <w:t xml:space="preserve"> </w:t>
      </w:r>
      <w:r w:rsidR="00F10656">
        <w:rPr>
          <w:szCs w:val="24"/>
        </w:rPr>
        <w:t xml:space="preserve">о </w:t>
      </w:r>
      <w:r w:rsidR="00903C4F" w:rsidRPr="00BB529E">
        <w:rPr>
          <w:szCs w:val="24"/>
        </w:rPr>
        <w:t>нарушени</w:t>
      </w:r>
      <w:r w:rsidR="00F10656">
        <w:rPr>
          <w:szCs w:val="24"/>
        </w:rPr>
        <w:t>и</w:t>
      </w:r>
      <w:r w:rsidR="009054D8">
        <w:rPr>
          <w:szCs w:val="24"/>
        </w:rPr>
        <w:t xml:space="preserve"> </w:t>
      </w:r>
      <w:r w:rsidR="00903C4F">
        <w:rPr>
          <w:szCs w:val="24"/>
        </w:rPr>
        <w:t xml:space="preserve">части </w:t>
      </w:r>
      <w:r w:rsidR="00FB024A">
        <w:rPr>
          <w:szCs w:val="24"/>
        </w:rPr>
        <w:t>2</w:t>
      </w:r>
      <w:r w:rsidR="00903C4F">
        <w:rPr>
          <w:szCs w:val="24"/>
        </w:rPr>
        <w:t xml:space="preserve"> статьи </w:t>
      </w:r>
      <w:r w:rsidR="002E6833">
        <w:rPr>
          <w:szCs w:val="24"/>
        </w:rPr>
        <w:t>17</w:t>
      </w:r>
      <w:r w:rsidR="00903C4F">
        <w:rPr>
          <w:szCs w:val="24"/>
        </w:rPr>
        <w:t xml:space="preserve"> </w:t>
      </w:r>
      <w:r w:rsidR="00903C4F" w:rsidRPr="00BB529E">
        <w:rPr>
          <w:szCs w:val="24"/>
        </w:rPr>
        <w:t>Федерального закона от 26.07.2006 №135-ФЗ «О защите конкуренции»</w:t>
      </w:r>
      <w:r w:rsidR="00DA143E" w:rsidRPr="00EA2E95">
        <w:rPr>
          <w:szCs w:val="24"/>
        </w:rPr>
        <w:t xml:space="preserve"> </w:t>
      </w:r>
      <w:r w:rsidR="003F2C20">
        <w:rPr>
          <w:szCs w:val="24"/>
        </w:rPr>
        <w:t xml:space="preserve">ТУ </w:t>
      </w:r>
      <w:proofErr w:type="spellStart"/>
      <w:r w:rsidR="003F2C20">
        <w:rPr>
          <w:szCs w:val="24"/>
        </w:rPr>
        <w:t>Росимущества</w:t>
      </w:r>
      <w:proofErr w:type="spellEnd"/>
      <w:r w:rsidR="003F2C20">
        <w:rPr>
          <w:szCs w:val="24"/>
        </w:rPr>
        <w:t xml:space="preserve"> в Кировской области </w:t>
      </w:r>
      <w:r w:rsidR="00AF3844" w:rsidRPr="00EC5818">
        <w:rPr>
          <w:szCs w:val="24"/>
        </w:rPr>
        <w:t>(</w:t>
      </w:r>
      <w:r w:rsidR="00387415" w:rsidRPr="00387415">
        <w:rPr>
          <w:szCs w:val="24"/>
        </w:rPr>
        <w:t>61</w:t>
      </w:r>
      <w:r w:rsidR="003F2C20">
        <w:rPr>
          <w:szCs w:val="24"/>
        </w:rPr>
        <w:t>0000</w:t>
      </w:r>
      <w:r w:rsidR="00387415" w:rsidRPr="00387415">
        <w:rPr>
          <w:szCs w:val="24"/>
        </w:rPr>
        <w:t xml:space="preserve">, Кировская область, ул. </w:t>
      </w:r>
      <w:r w:rsidR="003F2C20">
        <w:rPr>
          <w:szCs w:val="24"/>
        </w:rPr>
        <w:t>Ленина</w:t>
      </w:r>
      <w:r w:rsidR="00387415" w:rsidRPr="00387415">
        <w:rPr>
          <w:szCs w:val="24"/>
        </w:rPr>
        <w:t xml:space="preserve">, </w:t>
      </w:r>
      <w:r w:rsidR="003F2C20">
        <w:rPr>
          <w:szCs w:val="24"/>
        </w:rPr>
        <w:t>80а</w:t>
      </w:r>
      <w:r w:rsidR="00AF3844" w:rsidRPr="009054D8">
        <w:rPr>
          <w:szCs w:val="24"/>
        </w:rPr>
        <w:t>)</w:t>
      </w:r>
      <w:r w:rsidR="00D96163" w:rsidRPr="009054D8">
        <w:rPr>
          <w:szCs w:val="24"/>
        </w:rPr>
        <w:t>,</w:t>
      </w:r>
      <w:r w:rsidR="009054D8">
        <w:rPr>
          <w:szCs w:val="24"/>
        </w:rPr>
        <w:t xml:space="preserve"> </w:t>
      </w:r>
    </w:p>
    <w:p w:rsidR="00AF3844" w:rsidRDefault="00AF3844" w:rsidP="00F10656">
      <w:pPr>
        <w:jc w:val="center"/>
        <w:rPr>
          <w:szCs w:val="24"/>
        </w:rPr>
      </w:pPr>
    </w:p>
    <w:p w:rsidR="00F10656" w:rsidRDefault="00F10656" w:rsidP="00F10656">
      <w:pPr>
        <w:jc w:val="center"/>
        <w:rPr>
          <w:szCs w:val="24"/>
        </w:rPr>
      </w:pPr>
      <w:r>
        <w:rPr>
          <w:szCs w:val="24"/>
        </w:rPr>
        <w:t>ПРЕДПИСЫВАЕТ:</w:t>
      </w:r>
    </w:p>
    <w:p w:rsidR="002E6833" w:rsidRPr="003C326E" w:rsidRDefault="002E6833" w:rsidP="002E6833">
      <w:pPr>
        <w:tabs>
          <w:tab w:val="left" w:pos="7513"/>
        </w:tabs>
        <w:jc w:val="both"/>
        <w:rPr>
          <w:sz w:val="26"/>
          <w:szCs w:val="26"/>
        </w:rPr>
      </w:pPr>
    </w:p>
    <w:p w:rsidR="00A971DB" w:rsidRPr="008E32A8" w:rsidRDefault="003F2C20" w:rsidP="008E32A8">
      <w:pPr>
        <w:numPr>
          <w:ilvl w:val="0"/>
          <w:numId w:val="4"/>
        </w:numPr>
        <w:tabs>
          <w:tab w:val="clear" w:pos="1353"/>
          <w:tab w:val="num" w:pos="0"/>
          <w:tab w:val="num" w:pos="993"/>
        </w:tabs>
        <w:ind w:left="0" w:firstLine="709"/>
        <w:jc w:val="both"/>
        <w:rPr>
          <w:szCs w:val="24"/>
        </w:rPr>
      </w:pPr>
      <w:r w:rsidRPr="008E32A8">
        <w:rPr>
          <w:szCs w:val="24"/>
        </w:rPr>
        <w:t xml:space="preserve">ТУ </w:t>
      </w:r>
      <w:proofErr w:type="spellStart"/>
      <w:r w:rsidRPr="008E32A8">
        <w:rPr>
          <w:szCs w:val="24"/>
        </w:rPr>
        <w:t>Росимущества</w:t>
      </w:r>
      <w:proofErr w:type="spellEnd"/>
      <w:r w:rsidRPr="008E32A8">
        <w:rPr>
          <w:szCs w:val="24"/>
        </w:rPr>
        <w:t xml:space="preserve"> в Кировской области (610000, Кировская область, ул. Л</w:t>
      </w:r>
      <w:r w:rsidRPr="008E32A8">
        <w:rPr>
          <w:szCs w:val="24"/>
        </w:rPr>
        <w:t>е</w:t>
      </w:r>
      <w:r w:rsidRPr="008E32A8">
        <w:rPr>
          <w:szCs w:val="24"/>
        </w:rPr>
        <w:t xml:space="preserve">нина, 80а) </w:t>
      </w:r>
      <w:r w:rsidR="002E6833" w:rsidRPr="008E32A8">
        <w:rPr>
          <w:szCs w:val="24"/>
        </w:rPr>
        <w:t xml:space="preserve"> до </w:t>
      </w:r>
      <w:r w:rsidRPr="008E32A8">
        <w:rPr>
          <w:szCs w:val="24"/>
        </w:rPr>
        <w:t>19</w:t>
      </w:r>
      <w:r w:rsidR="002E6833" w:rsidRPr="008E32A8">
        <w:rPr>
          <w:szCs w:val="24"/>
        </w:rPr>
        <w:t>.</w:t>
      </w:r>
      <w:r w:rsidRPr="008E32A8">
        <w:rPr>
          <w:szCs w:val="24"/>
        </w:rPr>
        <w:t>04</w:t>
      </w:r>
      <w:r w:rsidR="002E6833" w:rsidRPr="008E32A8">
        <w:rPr>
          <w:szCs w:val="24"/>
        </w:rPr>
        <w:t>.</w:t>
      </w:r>
      <w:r w:rsidR="008E03C5" w:rsidRPr="008E32A8">
        <w:rPr>
          <w:szCs w:val="24"/>
        </w:rPr>
        <w:t>1</w:t>
      </w:r>
      <w:r w:rsidRPr="008E32A8">
        <w:rPr>
          <w:szCs w:val="24"/>
        </w:rPr>
        <w:t>4</w:t>
      </w:r>
      <w:r w:rsidR="008E32A8">
        <w:rPr>
          <w:szCs w:val="24"/>
        </w:rPr>
        <w:t xml:space="preserve"> </w:t>
      </w:r>
      <w:r w:rsidR="002E6833" w:rsidRPr="008E32A8">
        <w:rPr>
          <w:szCs w:val="24"/>
        </w:rPr>
        <w:t xml:space="preserve">г. </w:t>
      </w:r>
      <w:r w:rsidRPr="008E32A8">
        <w:rPr>
          <w:szCs w:val="24"/>
        </w:rPr>
        <w:t>внести изменения в информационное сообщение об аукционе по продаже древесины извещение №280314/0012344/01 Лот № 1</w:t>
      </w:r>
      <w:r w:rsidR="00A971DB" w:rsidRPr="008E32A8">
        <w:rPr>
          <w:szCs w:val="24"/>
        </w:rPr>
        <w:t>, в части</w:t>
      </w:r>
      <w:r w:rsidR="008E32A8" w:rsidRPr="008E32A8">
        <w:rPr>
          <w:szCs w:val="24"/>
        </w:rPr>
        <w:t xml:space="preserve"> установления</w:t>
      </w:r>
      <w:r w:rsidR="00A971DB" w:rsidRPr="008E32A8">
        <w:rPr>
          <w:szCs w:val="24"/>
        </w:rPr>
        <w:t xml:space="preserve"> требования к участникам аукциона, не предусмотренного законодательством Росси</w:t>
      </w:r>
      <w:r w:rsidR="00A971DB" w:rsidRPr="008E32A8">
        <w:rPr>
          <w:szCs w:val="24"/>
        </w:rPr>
        <w:t>й</w:t>
      </w:r>
      <w:r w:rsidR="00A971DB" w:rsidRPr="008E32A8">
        <w:rPr>
          <w:szCs w:val="24"/>
        </w:rPr>
        <w:t>ской Федерации о подаче ценового предложения в момент подачи заявки на участие в аукционе.</w:t>
      </w:r>
    </w:p>
    <w:p w:rsidR="002E6833" w:rsidRPr="00A971DB" w:rsidRDefault="003F2C20" w:rsidP="008E32A8">
      <w:pPr>
        <w:numPr>
          <w:ilvl w:val="0"/>
          <w:numId w:val="4"/>
        </w:numPr>
        <w:tabs>
          <w:tab w:val="clear" w:pos="1353"/>
          <w:tab w:val="num" w:pos="0"/>
          <w:tab w:val="num" w:pos="993"/>
        </w:tabs>
        <w:ind w:left="0" w:firstLine="709"/>
        <w:jc w:val="both"/>
        <w:rPr>
          <w:szCs w:val="24"/>
        </w:rPr>
      </w:pPr>
      <w:r w:rsidRPr="00A971DB">
        <w:rPr>
          <w:szCs w:val="24"/>
        </w:rPr>
        <w:t xml:space="preserve">ТУ </w:t>
      </w:r>
      <w:proofErr w:type="spellStart"/>
      <w:r w:rsidRPr="00A971DB">
        <w:rPr>
          <w:szCs w:val="24"/>
        </w:rPr>
        <w:t>Росимущества</w:t>
      </w:r>
      <w:proofErr w:type="spellEnd"/>
      <w:r w:rsidRPr="00A971DB">
        <w:rPr>
          <w:szCs w:val="24"/>
        </w:rPr>
        <w:t xml:space="preserve"> в Кировской области (610000, Кировская область, ул. Л</w:t>
      </w:r>
      <w:r w:rsidRPr="00A971DB">
        <w:rPr>
          <w:szCs w:val="24"/>
        </w:rPr>
        <w:t>е</w:t>
      </w:r>
      <w:r w:rsidRPr="00A971DB">
        <w:rPr>
          <w:szCs w:val="24"/>
        </w:rPr>
        <w:t xml:space="preserve">нина, 80а) </w:t>
      </w:r>
      <w:r w:rsidR="002E6833" w:rsidRPr="00A971DB">
        <w:rPr>
          <w:szCs w:val="24"/>
        </w:rPr>
        <w:t xml:space="preserve">в срок до </w:t>
      </w:r>
      <w:r w:rsidRPr="00A971DB">
        <w:rPr>
          <w:szCs w:val="24"/>
        </w:rPr>
        <w:t>25</w:t>
      </w:r>
      <w:r w:rsidR="002E6833" w:rsidRPr="00A971DB">
        <w:rPr>
          <w:szCs w:val="24"/>
        </w:rPr>
        <w:t>.</w:t>
      </w:r>
      <w:r w:rsidR="008E03C5" w:rsidRPr="00A971DB">
        <w:rPr>
          <w:szCs w:val="24"/>
        </w:rPr>
        <w:t>0</w:t>
      </w:r>
      <w:r w:rsidRPr="00A971DB">
        <w:rPr>
          <w:szCs w:val="24"/>
        </w:rPr>
        <w:t>4</w:t>
      </w:r>
      <w:r w:rsidR="002E6833" w:rsidRPr="00A971DB">
        <w:rPr>
          <w:szCs w:val="24"/>
        </w:rPr>
        <w:t>.201</w:t>
      </w:r>
      <w:r w:rsidRPr="00A971DB">
        <w:rPr>
          <w:szCs w:val="24"/>
        </w:rPr>
        <w:t>4</w:t>
      </w:r>
      <w:r w:rsidR="002E6833" w:rsidRPr="00A971DB">
        <w:rPr>
          <w:szCs w:val="24"/>
        </w:rPr>
        <w:t xml:space="preserve">г. представить в Управление ФАС России по Кировской области подтверждение исполнения настоящего предписания в письменном виде.     </w:t>
      </w:r>
    </w:p>
    <w:p w:rsidR="00D96163" w:rsidRPr="00BD40DB" w:rsidRDefault="00D96163" w:rsidP="00BD40DB">
      <w:pPr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AE521F" w:rsidRDefault="00AE521F" w:rsidP="00903C4F">
      <w:pPr>
        <w:autoSpaceDE w:val="0"/>
        <w:autoSpaceDN w:val="0"/>
        <w:adjustRightInd w:val="0"/>
        <w:rPr>
          <w:szCs w:val="24"/>
        </w:rPr>
      </w:pPr>
    </w:p>
    <w:p w:rsidR="008E03C5" w:rsidRDefault="008E03C5" w:rsidP="00903C4F">
      <w:pPr>
        <w:autoSpaceDE w:val="0"/>
        <w:autoSpaceDN w:val="0"/>
        <w:adjustRightInd w:val="0"/>
        <w:rPr>
          <w:szCs w:val="24"/>
        </w:rPr>
      </w:pPr>
    </w:p>
    <w:p w:rsidR="008E03C5" w:rsidRDefault="008E03C5" w:rsidP="00903C4F">
      <w:pPr>
        <w:autoSpaceDE w:val="0"/>
        <w:autoSpaceDN w:val="0"/>
        <w:adjustRightInd w:val="0"/>
        <w:rPr>
          <w:szCs w:val="24"/>
        </w:rPr>
      </w:pPr>
    </w:p>
    <w:p w:rsidR="00903C4F" w:rsidRDefault="00903C4F" w:rsidP="00903C4F">
      <w:pPr>
        <w:autoSpaceDE w:val="0"/>
        <w:autoSpaceDN w:val="0"/>
        <w:adjustRightInd w:val="0"/>
        <w:rPr>
          <w:szCs w:val="24"/>
        </w:rPr>
      </w:pPr>
      <w:r w:rsidRPr="002E1F07">
        <w:rPr>
          <w:szCs w:val="24"/>
        </w:rPr>
        <w:t xml:space="preserve">Председатель комиссии  </w:t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</w:r>
      <w:r w:rsidR="00A65628">
        <w:rPr>
          <w:szCs w:val="24"/>
        </w:rPr>
        <w:t xml:space="preserve">    </w:t>
      </w:r>
      <w:r w:rsidR="00F10656" w:rsidRPr="002E1F07">
        <w:rPr>
          <w:szCs w:val="24"/>
        </w:rPr>
        <w:t xml:space="preserve">А.В. Молчанов </w:t>
      </w:r>
    </w:p>
    <w:p w:rsidR="00903C4F" w:rsidRPr="002E1F07" w:rsidRDefault="00903C4F" w:rsidP="00903C4F">
      <w:pPr>
        <w:autoSpaceDE w:val="0"/>
        <w:autoSpaceDN w:val="0"/>
        <w:adjustRightInd w:val="0"/>
        <w:rPr>
          <w:szCs w:val="24"/>
        </w:rPr>
      </w:pPr>
    </w:p>
    <w:p w:rsidR="00146B3C" w:rsidRDefault="00146B3C" w:rsidP="002B4115">
      <w:pPr>
        <w:autoSpaceDE w:val="0"/>
        <w:autoSpaceDN w:val="0"/>
        <w:adjustRightInd w:val="0"/>
        <w:rPr>
          <w:szCs w:val="24"/>
        </w:rPr>
      </w:pPr>
    </w:p>
    <w:p w:rsidR="002235B9" w:rsidRDefault="00903C4F" w:rsidP="002B4115">
      <w:pPr>
        <w:autoSpaceDE w:val="0"/>
        <w:autoSpaceDN w:val="0"/>
        <w:adjustRightInd w:val="0"/>
        <w:rPr>
          <w:szCs w:val="24"/>
        </w:rPr>
      </w:pPr>
      <w:r w:rsidRPr="002E1F07">
        <w:rPr>
          <w:szCs w:val="24"/>
        </w:rPr>
        <w:t xml:space="preserve">Члены комиссии  </w:t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Pr="002E1F07">
        <w:rPr>
          <w:szCs w:val="24"/>
        </w:rPr>
        <w:tab/>
      </w:r>
      <w:r w:rsidR="002B4115">
        <w:rPr>
          <w:szCs w:val="24"/>
        </w:rPr>
        <w:t xml:space="preserve">  </w:t>
      </w:r>
      <w:r w:rsidR="00AE521F">
        <w:rPr>
          <w:szCs w:val="24"/>
        </w:rPr>
        <w:t xml:space="preserve"> </w:t>
      </w:r>
      <w:r w:rsidR="00B84F6D">
        <w:rPr>
          <w:szCs w:val="24"/>
        </w:rPr>
        <w:t>А</w:t>
      </w:r>
      <w:r w:rsidR="002235B9">
        <w:rPr>
          <w:szCs w:val="24"/>
        </w:rPr>
        <w:t>.</w:t>
      </w:r>
      <w:r w:rsidR="00B84F6D">
        <w:rPr>
          <w:szCs w:val="24"/>
        </w:rPr>
        <w:t>М. Кузнецова</w:t>
      </w:r>
    </w:p>
    <w:p w:rsidR="009054D8" w:rsidRDefault="002235B9" w:rsidP="002235B9">
      <w:pPr>
        <w:autoSpaceDE w:val="0"/>
        <w:autoSpaceDN w:val="0"/>
        <w:adjustRightInd w:val="0"/>
        <w:ind w:left="7200"/>
        <w:rPr>
          <w:szCs w:val="24"/>
        </w:rPr>
      </w:pPr>
      <w:r>
        <w:rPr>
          <w:szCs w:val="24"/>
        </w:rPr>
        <w:t xml:space="preserve">    </w:t>
      </w:r>
    </w:p>
    <w:p w:rsidR="00903C4F" w:rsidRDefault="002235B9" w:rsidP="002235B9">
      <w:pPr>
        <w:autoSpaceDE w:val="0"/>
        <w:autoSpaceDN w:val="0"/>
        <w:adjustRightInd w:val="0"/>
        <w:ind w:left="7200"/>
        <w:rPr>
          <w:szCs w:val="24"/>
        </w:rPr>
      </w:pPr>
      <w:r>
        <w:rPr>
          <w:szCs w:val="24"/>
        </w:rPr>
        <w:t xml:space="preserve"> </w:t>
      </w:r>
      <w:r w:rsidR="00AE521F">
        <w:rPr>
          <w:szCs w:val="24"/>
        </w:rPr>
        <w:t xml:space="preserve"> </w:t>
      </w:r>
      <w:r>
        <w:rPr>
          <w:szCs w:val="24"/>
        </w:rPr>
        <w:t xml:space="preserve"> </w:t>
      </w:r>
      <w:r w:rsidR="00B84F6D">
        <w:rPr>
          <w:szCs w:val="24"/>
        </w:rPr>
        <w:t xml:space="preserve"> </w:t>
      </w:r>
      <w:r w:rsidR="006E66CB">
        <w:rPr>
          <w:szCs w:val="24"/>
        </w:rPr>
        <w:t>Ю</w:t>
      </w:r>
      <w:r w:rsidR="00DF21C3">
        <w:rPr>
          <w:szCs w:val="24"/>
        </w:rPr>
        <w:t>.</w:t>
      </w:r>
      <w:r w:rsidR="006E66CB">
        <w:rPr>
          <w:szCs w:val="24"/>
        </w:rPr>
        <w:t>В</w:t>
      </w:r>
      <w:r w:rsidR="00DF21C3">
        <w:rPr>
          <w:szCs w:val="24"/>
        </w:rPr>
        <w:t xml:space="preserve">. </w:t>
      </w:r>
      <w:r w:rsidR="006E66CB">
        <w:rPr>
          <w:szCs w:val="24"/>
        </w:rPr>
        <w:t>Гуляев</w:t>
      </w:r>
    </w:p>
    <w:p w:rsidR="009D449D" w:rsidRDefault="00A65628" w:rsidP="00903C4F">
      <w:pPr>
        <w:autoSpaceDE w:val="0"/>
        <w:autoSpaceDN w:val="0"/>
        <w:adjustRightInd w:val="0"/>
        <w:ind w:left="6480" w:firstLine="720"/>
        <w:rPr>
          <w:szCs w:val="24"/>
        </w:rPr>
      </w:pPr>
      <w:r>
        <w:rPr>
          <w:szCs w:val="24"/>
        </w:rPr>
        <w:t xml:space="preserve"> </w:t>
      </w:r>
    </w:p>
    <w:p w:rsidR="00A65628" w:rsidRDefault="00A65628" w:rsidP="00903C4F">
      <w:pPr>
        <w:autoSpaceDE w:val="0"/>
        <w:autoSpaceDN w:val="0"/>
        <w:adjustRightInd w:val="0"/>
        <w:ind w:left="6480" w:firstLine="720"/>
        <w:rPr>
          <w:szCs w:val="24"/>
        </w:rPr>
      </w:pPr>
      <w:r>
        <w:rPr>
          <w:szCs w:val="24"/>
        </w:rPr>
        <w:t xml:space="preserve">   </w:t>
      </w:r>
      <w:r w:rsidR="00AF3844">
        <w:rPr>
          <w:szCs w:val="24"/>
        </w:rPr>
        <w:t xml:space="preserve">    </w:t>
      </w:r>
    </w:p>
    <w:p w:rsidR="004828EA" w:rsidRDefault="004828EA" w:rsidP="00380F81">
      <w:pPr>
        <w:ind w:firstLine="454"/>
        <w:jc w:val="both"/>
        <w:rPr>
          <w:i/>
          <w:sz w:val="20"/>
        </w:rPr>
      </w:pPr>
    </w:p>
    <w:p w:rsidR="004828EA" w:rsidRDefault="004828EA" w:rsidP="00380F81">
      <w:pPr>
        <w:ind w:firstLine="454"/>
        <w:jc w:val="both"/>
        <w:rPr>
          <w:i/>
          <w:sz w:val="20"/>
        </w:rPr>
      </w:pPr>
    </w:p>
    <w:p w:rsidR="004828EA" w:rsidRDefault="004828EA" w:rsidP="00380F81">
      <w:pPr>
        <w:ind w:firstLine="454"/>
        <w:jc w:val="both"/>
        <w:rPr>
          <w:i/>
          <w:sz w:val="20"/>
        </w:rPr>
      </w:pPr>
    </w:p>
    <w:p w:rsidR="00360154" w:rsidRPr="009D449D" w:rsidRDefault="00360154" w:rsidP="00380F81">
      <w:pPr>
        <w:ind w:firstLine="454"/>
        <w:jc w:val="both"/>
        <w:rPr>
          <w:i/>
          <w:sz w:val="20"/>
        </w:rPr>
      </w:pPr>
      <w:r w:rsidRPr="009D449D">
        <w:rPr>
          <w:i/>
          <w:sz w:val="20"/>
        </w:rPr>
        <w:t>Предписание может быть обжаловано в течение трех месяцев со дня его выдачи.</w:t>
      </w:r>
    </w:p>
    <w:p w:rsidR="00360154" w:rsidRPr="009D449D" w:rsidRDefault="00360154" w:rsidP="00380F81">
      <w:pPr>
        <w:ind w:firstLine="454"/>
        <w:jc w:val="both"/>
        <w:rPr>
          <w:i/>
          <w:sz w:val="20"/>
        </w:rPr>
      </w:pPr>
      <w:r w:rsidRPr="009D449D">
        <w:rPr>
          <w:i/>
          <w:sz w:val="20"/>
        </w:rPr>
        <w:t>Примечание. За невыполнение в установленный срок законного предписания антимонопольного о</w:t>
      </w:r>
      <w:r w:rsidRPr="009D449D">
        <w:rPr>
          <w:i/>
          <w:sz w:val="20"/>
        </w:rPr>
        <w:t>р</w:t>
      </w:r>
      <w:r w:rsidRPr="009D449D">
        <w:rPr>
          <w:i/>
          <w:sz w:val="20"/>
        </w:rPr>
        <w:t>гана статьей 19.5 Кодекса Российской Федерации об административных правонарушениях установлена административная ответственность.</w:t>
      </w:r>
    </w:p>
    <w:sectPr w:rsidR="00360154" w:rsidRPr="009D449D" w:rsidSect="00D96163">
      <w:headerReference w:type="even" r:id="rId8"/>
      <w:headerReference w:type="default" r:id="rId9"/>
      <w:type w:val="continuous"/>
      <w:pgSz w:w="11907" w:h="16840" w:code="9"/>
      <w:pgMar w:top="567" w:right="1418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30" w:rsidRDefault="00BE4E30">
      <w:r>
        <w:separator/>
      </w:r>
    </w:p>
  </w:endnote>
  <w:endnote w:type="continuationSeparator" w:id="0">
    <w:p w:rsidR="00BE4E30" w:rsidRDefault="00BE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30" w:rsidRDefault="00BE4E30">
      <w:r>
        <w:separator/>
      </w:r>
    </w:p>
  </w:footnote>
  <w:footnote w:type="continuationSeparator" w:id="0">
    <w:p w:rsidR="00BE4E30" w:rsidRDefault="00BE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7C" w:rsidRDefault="00D46C9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7F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7F7C" w:rsidRDefault="004B7F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7C" w:rsidRDefault="00D46C9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7F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4DBA">
      <w:rPr>
        <w:rStyle w:val="a6"/>
        <w:noProof/>
      </w:rPr>
      <w:t>2</w:t>
    </w:r>
    <w:r>
      <w:rPr>
        <w:rStyle w:val="a6"/>
      </w:rPr>
      <w:fldChar w:fldCharType="end"/>
    </w:r>
  </w:p>
  <w:p w:rsidR="004B7F7C" w:rsidRDefault="004B7F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85D"/>
    <w:multiLevelType w:val="hybridMultilevel"/>
    <w:tmpl w:val="9E48CA6C"/>
    <w:lvl w:ilvl="0" w:tplc="6BDEC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44F7"/>
    <w:multiLevelType w:val="hybridMultilevel"/>
    <w:tmpl w:val="960486A6"/>
    <w:lvl w:ilvl="0" w:tplc="39ACDDB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50D374C1"/>
    <w:multiLevelType w:val="multilevel"/>
    <w:tmpl w:val="FB129E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F4C4947"/>
    <w:multiLevelType w:val="hybridMultilevel"/>
    <w:tmpl w:val="7616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4F6"/>
    <w:rsid w:val="0001498B"/>
    <w:rsid w:val="00023ED8"/>
    <w:rsid w:val="00051EF6"/>
    <w:rsid w:val="00094BAC"/>
    <w:rsid w:val="000B56D8"/>
    <w:rsid w:val="000C5705"/>
    <w:rsid w:val="000D2B87"/>
    <w:rsid w:val="000D4E6F"/>
    <w:rsid w:val="00137713"/>
    <w:rsid w:val="00146B3C"/>
    <w:rsid w:val="001554B8"/>
    <w:rsid w:val="00162CDC"/>
    <w:rsid w:val="00190422"/>
    <w:rsid w:val="001A3575"/>
    <w:rsid w:val="001A74F2"/>
    <w:rsid w:val="001B670F"/>
    <w:rsid w:val="001D5F63"/>
    <w:rsid w:val="001E18D6"/>
    <w:rsid w:val="002235B9"/>
    <w:rsid w:val="00225C11"/>
    <w:rsid w:val="00230B40"/>
    <w:rsid w:val="002509D1"/>
    <w:rsid w:val="002634CC"/>
    <w:rsid w:val="00282BBC"/>
    <w:rsid w:val="002957B3"/>
    <w:rsid w:val="002B4115"/>
    <w:rsid w:val="002C49CE"/>
    <w:rsid w:val="002E6833"/>
    <w:rsid w:val="002F4354"/>
    <w:rsid w:val="00305305"/>
    <w:rsid w:val="003234D2"/>
    <w:rsid w:val="003354FB"/>
    <w:rsid w:val="00360154"/>
    <w:rsid w:val="00380F81"/>
    <w:rsid w:val="00387415"/>
    <w:rsid w:val="00394FA6"/>
    <w:rsid w:val="003A2F45"/>
    <w:rsid w:val="003A3087"/>
    <w:rsid w:val="003E417F"/>
    <w:rsid w:val="003F2C20"/>
    <w:rsid w:val="003F74AA"/>
    <w:rsid w:val="00414D6E"/>
    <w:rsid w:val="004153E9"/>
    <w:rsid w:val="00420378"/>
    <w:rsid w:val="00432B49"/>
    <w:rsid w:val="004561C2"/>
    <w:rsid w:val="0046055A"/>
    <w:rsid w:val="0047717B"/>
    <w:rsid w:val="004828EA"/>
    <w:rsid w:val="004B2A02"/>
    <w:rsid w:val="004B7F7C"/>
    <w:rsid w:val="004F2233"/>
    <w:rsid w:val="005024F6"/>
    <w:rsid w:val="00511DCF"/>
    <w:rsid w:val="00552E69"/>
    <w:rsid w:val="0055587F"/>
    <w:rsid w:val="00581180"/>
    <w:rsid w:val="00581730"/>
    <w:rsid w:val="005A2C91"/>
    <w:rsid w:val="005C1EC4"/>
    <w:rsid w:val="0061078C"/>
    <w:rsid w:val="0061751C"/>
    <w:rsid w:val="00641FE6"/>
    <w:rsid w:val="00661F7D"/>
    <w:rsid w:val="00675EC8"/>
    <w:rsid w:val="006A42BB"/>
    <w:rsid w:val="006E1EFC"/>
    <w:rsid w:val="006E66CB"/>
    <w:rsid w:val="006F0356"/>
    <w:rsid w:val="006F2466"/>
    <w:rsid w:val="007077E2"/>
    <w:rsid w:val="00707F35"/>
    <w:rsid w:val="00727BD7"/>
    <w:rsid w:val="0073340F"/>
    <w:rsid w:val="0073596F"/>
    <w:rsid w:val="00750E2D"/>
    <w:rsid w:val="00751B4A"/>
    <w:rsid w:val="00765481"/>
    <w:rsid w:val="00773EB0"/>
    <w:rsid w:val="007B2EDC"/>
    <w:rsid w:val="007C6401"/>
    <w:rsid w:val="007D12C2"/>
    <w:rsid w:val="007D6227"/>
    <w:rsid w:val="007E2FA8"/>
    <w:rsid w:val="00851358"/>
    <w:rsid w:val="00856DB8"/>
    <w:rsid w:val="0086601D"/>
    <w:rsid w:val="00870C53"/>
    <w:rsid w:val="008A4EE5"/>
    <w:rsid w:val="008C2475"/>
    <w:rsid w:val="008E03C5"/>
    <w:rsid w:val="008E32A8"/>
    <w:rsid w:val="00903C4F"/>
    <w:rsid w:val="009054D8"/>
    <w:rsid w:val="009538A5"/>
    <w:rsid w:val="009670B3"/>
    <w:rsid w:val="009D449D"/>
    <w:rsid w:val="009E45E7"/>
    <w:rsid w:val="009F0E9A"/>
    <w:rsid w:val="00A04DBA"/>
    <w:rsid w:val="00A075CC"/>
    <w:rsid w:val="00A2767D"/>
    <w:rsid w:val="00A41A5A"/>
    <w:rsid w:val="00A65628"/>
    <w:rsid w:val="00A97109"/>
    <w:rsid w:val="00A971DB"/>
    <w:rsid w:val="00AA05E7"/>
    <w:rsid w:val="00AB204D"/>
    <w:rsid w:val="00AC6B4D"/>
    <w:rsid w:val="00AD576F"/>
    <w:rsid w:val="00AE0AD5"/>
    <w:rsid w:val="00AE521F"/>
    <w:rsid w:val="00AF3844"/>
    <w:rsid w:val="00B00E2F"/>
    <w:rsid w:val="00B0765F"/>
    <w:rsid w:val="00B17523"/>
    <w:rsid w:val="00B230EE"/>
    <w:rsid w:val="00B46656"/>
    <w:rsid w:val="00B473E9"/>
    <w:rsid w:val="00B51A23"/>
    <w:rsid w:val="00B73D75"/>
    <w:rsid w:val="00B80E48"/>
    <w:rsid w:val="00B84F6D"/>
    <w:rsid w:val="00BA2401"/>
    <w:rsid w:val="00BC6BD3"/>
    <w:rsid w:val="00BD321B"/>
    <w:rsid w:val="00BD40DB"/>
    <w:rsid w:val="00BD4609"/>
    <w:rsid w:val="00BE4E30"/>
    <w:rsid w:val="00BE6F02"/>
    <w:rsid w:val="00BF1FEA"/>
    <w:rsid w:val="00C067B2"/>
    <w:rsid w:val="00C13BB8"/>
    <w:rsid w:val="00C71B41"/>
    <w:rsid w:val="00C836AC"/>
    <w:rsid w:val="00CA3BCD"/>
    <w:rsid w:val="00CC20CD"/>
    <w:rsid w:val="00D03FEF"/>
    <w:rsid w:val="00D05F79"/>
    <w:rsid w:val="00D2116F"/>
    <w:rsid w:val="00D247C7"/>
    <w:rsid w:val="00D46C93"/>
    <w:rsid w:val="00D737CB"/>
    <w:rsid w:val="00D96163"/>
    <w:rsid w:val="00DA143E"/>
    <w:rsid w:val="00DC5DEB"/>
    <w:rsid w:val="00DD0044"/>
    <w:rsid w:val="00DE38F7"/>
    <w:rsid w:val="00DF21C3"/>
    <w:rsid w:val="00E14CE2"/>
    <w:rsid w:val="00E807BE"/>
    <w:rsid w:val="00E93CBA"/>
    <w:rsid w:val="00EE2D77"/>
    <w:rsid w:val="00EE6584"/>
    <w:rsid w:val="00F10656"/>
    <w:rsid w:val="00F320C7"/>
    <w:rsid w:val="00F64DCC"/>
    <w:rsid w:val="00F86055"/>
    <w:rsid w:val="00FB024A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E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E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4E6F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D4E6F"/>
    <w:pPr>
      <w:framePr w:h="3179" w:hSpace="141" w:wrap="around" w:vAnchor="text" w:hAnchor="text" w:y="-5"/>
      <w:spacing w:line="360" w:lineRule="auto"/>
      <w:jc w:val="center"/>
    </w:pPr>
    <w:rPr>
      <w:b/>
      <w:spacing w:val="40"/>
    </w:rPr>
  </w:style>
  <w:style w:type="character" w:styleId="a6">
    <w:name w:val="page number"/>
    <w:basedOn w:val="a0"/>
    <w:rsid w:val="000D4E6F"/>
  </w:style>
  <w:style w:type="paragraph" w:styleId="a7">
    <w:name w:val="Normal (Web)"/>
    <w:basedOn w:val="a"/>
    <w:uiPriority w:val="99"/>
    <w:unhideWhenUsed/>
    <w:rsid w:val="0061078C"/>
    <w:pPr>
      <w:spacing w:before="100" w:beforeAutospacing="1" w:after="100" w:afterAutospacing="1"/>
    </w:pPr>
    <w:rPr>
      <w:szCs w:val="24"/>
    </w:rPr>
  </w:style>
  <w:style w:type="character" w:styleId="a8">
    <w:name w:val="Hyperlink"/>
    <w:basedOn w:val="a0"/>
    <w:rsid w:val="00263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06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26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0;&#1077;&#1084;%20&#1042;&#1083;&#1072;&#1076;&#1080;&#1084;&#1080;&#1088;&#1086;&#1074;&#1080;&#1095;\&#1052;&#1086;&#1080;%20&#1076;&#1086;&#1082;&#1091;&#1084;&#1077;&#1085;&#1090;&#1099;\&#1064;&#1072;&#1073;&#1083;&#1086;&#1085;&#1099;%20&#1050;&#1058;&#1059;_&#1060;&#1040;&#1057;\&#1055;&#1088;&#1080;&#1082;&#1072;&#1079;%20&#1059;&#1060;&#1040;&#1057;%20&#1089;%20&#1072;&#1076;&#1088;&#1077;&#1089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УФАС с адресом</Template>
  <TotalTime>2</TotalTime>
  <Pages>1</Pages>
  <Words>242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2024</CharactersWithSpaces>
  <SharedDoc>false</SharedDoc>
  <HLinks>
    <vt:vector size="6" baseType="variant"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http://www.municipal.ako.kirov/ru/sanchursk/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Юрий Вячеславович</cp:lastModifiedBy>
  <cp:revision>2</cp:revision>
  <cp:lastPrinted>2014-04-17T10:32:00Z</cp:lastPrinted>
  <dcterms:created xsi:type="dcterms:W3CDTF">2014-04-17T11:33:00Z</dcterms:created>
  <dcterms:modified xsi:type="dcterms:W3CDTF">2014-04-17T11:33:00Z</dcterms:modified>
</cp:coreProperties>
</file>